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782D" w14:textId="77777777" w:rsidR="00A66E4F" w:rsidRDefault="00A66E4F" w:rsidP="00A147F1">
      <w:pPr>
        <w:rPr>
          <w:noProof/>
        </w:rPr>
      </w:pPr>
      <w:r w:rsidRPr="00AD4A05">
        <w:rPr>
          <w:rFonts w:eastAsiaTheme="minorEastAsia" w:cstheme="minorBidi"/>
          <w:sz w:val="22"/>
          <w:szCs w:val="22"/>
          <w:lang w:eastAsia="zh-CN"/>
        </w:rPr>
        <w:t>Name des AB</w:t>
      </w:r>
      <w:r>
        <w:rPr>
          <w:rFonts w:eastAsiaTheme="minorEastAsia" w:cstheme="minorBidi"/>
          <w:sz w:val="22"/>
          <w:szCs w:val="22"/>
          <w:lang w:eastAsia="zh-CN"/>
        </w:rPr>
        <w:br/>
      </w:r>
      <w:r w:rsidRPr="00AD4A05">
        <w:rPr>
          <w:rFonts w:eastAsiaTheme="minorEastAsia" w:cstheme="minorBidi"/>
          <w:sz w:val="22"/>
          <w:szCs w:val="22"/>
          <w:lang w:eastAsia="zh-CN"/>
        </w:rPr>
        <w:t>Firmenname des AB</w:t>
      </w:r>
      <w:r>
        <w:rPr>
          <w:rFonts w:eastAsiaTheme="minorEastAsia" w:cstheme="minorBidi"/>
          <w:sz w:val="22"/>
          <w:szCs w:val="22"/>
          <w:lang w:eastAsia="zh-CN"/>
        </w:rPr>
        <w:br/>
      </w:r>
      <w:r w:rsidRPr="00AD4A05">
        <w:rPr>
          <w:rFonts w:eastAsiaTheme="minorEastAsia" w:cstheme="minorBidi"/>
          <w:sz w:val="22"/>
          <w:szCs w:val="22"/>
          <w:lang w:eastAsia="zh-CN"/>
        </w:rPr>
        <w:t>Empfängeradresse</w:t>
      </w:r>
      <w:r w:rsidRPr="00AD4A05">
        <w:rPr>
          <w:rFonts w:eastAsiaTheme="minorEastAsia" w:cstheme="minorBidi"/>
          <w:sz w:val="22"/>
          <w:szCs w:val="22"/>
          <w:lang w:eastAsia="zh-CN"/>
        </w:rPr>
        <w:br/>
      </w:r>
      <w:r w:rsidRPr="00AD4A05">
        <w:rPr>
          <w:rFonts w:eastAsiaTheme="minorEastAsia" w:cstheme="minorBidi"/>
          <w:sz w:val="22"/>
          <w:szCs w:val="22"/>
          <w:lang w:eastAsia="zh-CN"/>
        </w:rPr>
        <w:br/>
      </w:r>
      <w:r w:rsidRPr="00AD4A05">
        <w:rPr>
          <w:rFonts w:eastAsiaTheme="minorEastAsia" w:cstheme="minorBidi"/>
          <w:sz w:val="22"/>
          <w:szCs w:val="22"/>
          <w:lang w:eastAsia="zh-CN"/>
        </w:rPr>
        <w:br/>
        <w:t>Name des NB</w:t>
      </w:r>
      <w:r w:rsidRPr="00AD4A05">
        <w:rPr>
          <w:rFonts w:eastAsiaTheme="minorEastAsia" w:cstheme="minorBidi"/>
          <w:sz w:val="22"/>
          <w:szCs w:val="22"/>
          <w:lang w:eastAsia="zh-CN"/>
        </w:rPr>
        <w:br/>
        <w:t>Firmenname des NB</w:t>
      </w:r>
      <w:r w:rsidRPr="00AD4A05">
        <w:rPr>
          <w:rFonts w:eastAsiaTheme="minorEastAsia" w:cstheme="minorBidi"/>
          <w:sz w:val="22"/>
          <w:szCs w:val="22"/>
          <w:lang w:eastAsia="zh-CN"/>
        </w:rPr>
        <w:br/>
        <w:t>Senderadresse</w:t>
      </w:r>
      <w:r>
        <w:rPr>
          <w:noProof/>
        </w:rPr>
        <w:t xml:space="preserve"> </w:t>
      </w:r>
    </w:p>
    <w:p w14:paraId="32499B67" w14:textId="6D198F73" w:rsidR="00A66E4F" w:rsidRDefault="00A66E4F" w:rsidP="00A147F1">
      <w:pPr>
        <w:rPr>
          <w:noProof/>
        </w:rPr>
      </w:pPr>
    </w:p>
    <w:p w14:paraId="08A128B0" w14:textId="77777777" w:rsidR="00A66E4F" w:rsidRDefault="00A66E4F" w:rsidP="00A147F1">
      <w:pPr>
        <w:rPr>
          <w:noProof/>
        </w:rPr>
      </w:pPr>
    </w:p>
    <w:sdt>
      <w:sdtPr>
        <w:rPr>
          <w:vanish/>
          <w:color w:val="FF8989"/>
        </w:rPr>
        <w:id w:val="989905137"/>
      </w:sdtPr>
      <w:sdtEndPr>
        <w:rPr>
          <w:rStyle w:val="Platzhaltertext"/>
        </w:rPr>
      </w:sdtEndPr>
      <w:sdtContent>
        <w:p w14:paraId="110E2698" w14:textId="022DA532" w:rsidR="00A66E4F" w:rsidRPr="00A147F1" w:rsidRDefault="00A66E4F" w:rsidP="00A66E4F">
          <w:pPr>
            <w:pStyle w:val="Dachzeile"/>
            <w:rPr>
              <w:color w:val="FFFFFF" w:themeColor="background1"/>
            </w:rPr>
          </w:pPr>
          <w:r>
            <w:t>Neue Datenlieferverpflichtungen infolge des Netzausbaubeschleunigungsgesetzes (NABEG 2.0)</w:t>
          </w:r>
        </w:p>
      </w:sdtContent>
    </w:sdt>
    <w:p w14:paraId="1FA38B32" w14:textId="77777777" w:rsidR="00A66E4F" w:rsidRDefault="00A66E4F" w:rsidP="00A147F1">
      <w:pPr>
        <w:rPr>
          <w:noProof/>
        </w:rPr>
      </w:pPr>
    </w:p>
    <w:p w14:paraId="3A7AB8BE" w14:textId="77777777" w:rsidR="00A66E4F" w:rsidRDefault="00A66E4F" w:rsidP="00A147F1">
      <w:pPr>
        <w:rPr>
          <w:noProof/>
        </w:rPr>
      </w:pPr>
    </w:p>
    <w:p w14:paraId="2DC6268E" w14:textId="601FAE9D" w:rsidR="00AD4A05" w:rsidRDefault="00AD4A05" w:rsidP="00A147F1">
      <w:pPr>
        <w:rPr>
          <w:bCs/>
        </w:rPr>
      </w:pPr>
      <w:r>
        <w:rPr>
          <w:noProof/>
        </w:rPr>
        <mc:AlternateContent>
          <mc:Choice Requires="wps">
            <w:drawing>
              <wp:anchor distT="360045" distB="0" distL="114300" distR="114300" simplePos="0" relativeHeight="251659264" behindDoc="0" locked="1" layoutInCell="1" allowOverlap="0" wp14:anchorId="6D2C25C0" wp14:editId="7407DF97">
                <wp:simplePos x="0" y="0"/>
                <wp:positionH relativeFrom="margin">
                  <wp:posOffset>-5715</wp:posOffset>
                </wp:positionH>
                <wp:positionV relativeFrom="page">
                  <wp:posOffset>508000</wp:posOffset>
                </wp:positionV>
                <wp:extent cx="6051550" cy="1054100"/>
                <wp:effectExtent l="0" t="0" r="6350" b="12700"/>
                <wp:wrapTopAndBottom/>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54100"/>
                        </a:xfrm>
                        <a:prstGeom prst="rect">
                          <a:avLst/>
                        </a:prstGeom>
                        <a:noFill/>
                        <a:ln w="9525">
                          <a:noFill/>
                          <a:miter lim="800000"/>
                          <a:headEnd/>
                          <a:tailEnd/>
                        </a:ln>
                      </wps:spPr>
                      <wps:txbx>
                        <w:txbxContent>
                          <w:tbl>
                            <w:tblPr>
                              <w:tblOverlap w:val="never"/>
                              <w:tblW w:w="7275" w:type="dxa"/>
                              <w:tblLayout w:type="fixed"/>
                              <w:tblCellMar>
                                <w:left w:w="0" w:type="dxa"/>
                                <w:right w:w="0" w:type="dxa"/>
                              </w:tblCellMar>
                              <w:tblLook w:val="04A0" w:firstRow="1" w:lastRow="0" w:firstColumn="1" w:lastColumn="0" w:noHBand="0" w:noVBand="1"/>
                            </w:tblPr>
                            <w:tblGrid>
                              <w:gridCol w:w="7275"/>
                            </w:tblGrid>
                            <w:tr w:rsidR="00AD4A05" w14:paraId="3C795494" w14:textId="77777777" w:rsidTr="00FC458E">
                              <w:trPr>
                                <w:trHeight w:hRule="exact" w:val="1004"/>
                              </w:trPr>
                              <w:tc>
                                <w:tcPr>
                                  <w:tcW w:w="7275" w:type="dxa"/>
                                  <w:vAlign w:val="bottom"/>
                                </w:tcPr>
                                <w:p w14:paraId="73D48EDB" w14:textId="176C8922" w:rsidR="00AD4A05" w:rsidRDefault="009D20EE" w:rsidP="005E7B19">
                                  <w:pPr>
                                    <w:spacing w:before="330"/>
                                  </w:pPr>
                                  <w:sdt>
                                    <w:sdtPr>
                                      <w:alias w:val="Ort"/>
                                      <w:tag w:val="Ort"/>
                                      <w:id w:val="1221408827"/>
                                      <w:placeholder>
                                        <w:docPart w:val="8A2B16E782D54AE987A348BB66038B9B"/>
                                      </w:placeholder>
                                    </w:sdtPr>
                                    <w:sdtEndPr/>
                                    <w:sdtContent>
                                      <w:r w:rsidR="00AD4A05">
                                        <w:t xml:space="preserve"> </w:t>
                                      </w:r>
                                    </w:sdtContent>
                                  </w:sdt>
                                  <w:r w:rsidR="00AD4A05" w:rsidRPr="005C01D6">
                                    <w:t xml:space="preserve"> </w:t>
                                  </w:r>
                                  <w:sdt>
                                    <w:sdtPr>
                                      <w:id w:val="1860690773"/>
                                      <w:placeholder>
                                        <w:docPart w:val="F738EA31DC73420FB83E71BAB68FEB84"/>
                                      </w:placeholder>
                                      <w:date>
                                        <w:dateFormat w:val="d. MMMM yyyy"/>
                                        <w:lid w:val="de-DE"/>
                                        <w:storeMappedDataAs w:val="dateTime"/>
                                        <w:calendar w:val="gregorian"/>
                                      </w:date>
                                    </w:sdtPr>
                                    <w:sdtEndPr/>
                                    <w:sdtContent>
                                      <w:r w:rsidR="00AD4A05">
                                        <w:t xml:space="preserve"> </w:t>
                                      </w:r>
                                    </w:sdtContent>
                                  </w:sdt>
                                </w:p>
                              </w:tc>
                            </w:tr>
                            <w:tr w:rsidR="00AD4A05" w14:paraId="65D7F7D7" w14:textId="77777777" w:rsidTr="00AD4A05">
                              <w:trPr>
                                <w:trHeight w:hRule="exact" w:val="3692"/>
                              </w:trPr>
                              <w:tc>
                                <w:tcPr>
                                  <w:tcW w:w="7275" w:type="dxa"/>
                                  <w:tcMar>
                                    <w:top w:w="28" w:type="dxa"/>
                                  </w:tcMar>
                                </w:tcPr>
                                <w:sdt>
                                  <w:sdtPr>
                                    <w:rPr>
                                      <w:rFonts w:eastAsiaTheme="minorEastAsia" w:cstheme="minorBidi"/>
                                      <w:b w:val="0"/>
                                      <w:sz w:val="22"/>
                                      <w:szCs w:val="22"/>
                                      <w:lang w:eastAsia="zh-CN"/>
                                    </w:rPr>
                                    <w:alias w:val="Titel"/>
                                    <w:tag w:val=""/>
                                    <w:id w:val="1685700517"/>
                                    <w:dataBinding w:prefixMappings="xmlns:ns0='http://purl.org/dc/elements/1.1/' xmlns:ns1='http://schemas.openxmlformats.org/package/2006/metadata/core-properties' " w:xpath="/ns1:coreProperties[1]/ns0:title[1]" w:storeItemID="{6C3C8BC8-F283-45AE-878A-BAB7291924A1}"/>
                                    <w:text w:multiLine="1"/>
                                  </w:sdtPr>
                                  <w:sdtEndPr/>
                                  <w:sdtContent>
                                    <w:p w14:paraId="15AE96B2" w14:textId="0CD71507" w:rsidR="00AD4A05" w:rsidRDefault="00A66E4F" w:rsidP="00AD4A05">
                                      <w:pPr>
                                        <w:pStyle w:val="Dokumenttitel"/>
                                        <w:spacing w:before="20"/>
                                      </w:pPr>
                                      <w:r w:rsidRPr="00AD4A05">
                                        <w:rPr>
                                          <w:rFonts w:eastAsiaTheme="minorEastAsia" w:cstheme="minorBidi"/>
                                          <w:b w:val="0"/>
                                          <w:sz w:val="22"/>
                                          <w:szCs w:val="22"/>
                                          <w:lang w:eastAsia="zh-CN"/>
                                        </w:rPr>
                                        <w:t>Musterschreiben des Bundesverbandes der Energie- und Wasserwirtschaft</w:t>
                                      </w:r>
                                    </w:p>
                                  </w:sdtContent>
                                </w:sdt>
                              </w:tc>
                            </w:tr>
                            <w:tr w:rsidR="00AD4A05" w14:paraId="5C866BA3" w14:textId="77777777" w:rsidTr="00914D29">
                              <w:trPr>
                                <w:trHeight w:val="407"/>
                                <w:hidden/>
                              </w:trPr>
                              <w:tc>
                                <w:tcPr>
                                  <w:tcW w:w="7275" w:type="dxa"/>
                                </w:tcPr>
                                <w:p w14:paraId="294BD065" w14:textId="72C87F41" w:rsidR="00AD4A05" w:rsidRPr="00BB2624" w:rsidRDefault="00AD4A05" w:rsidP="00720C98">
                                  <w:pPr>
                                    <w:pStyle w:val="Titelzeile"/>
                                    <w:rPr>
                                      <w:rStyle w:val="Platzhaltertext"/>
                                      <w:color w:val="auto"/>
                                    </w:rPr>
                                  </w:pPr>
                                </w:p>
                              </w:tc>
                            </w:tr>
                          </w:tbl>
                          <w:p w14:paraId="1DD7CFC1" w14:textId="77777777" w:rsidR="00A66E4F" w:rsidRDefault="00A66E4F" w:rsidP="00A66E4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C25C0" id="_x0000_t202" coordsize="21600,21600" o:spt="202" path="m,l,21600r21600,l21600,xe">
                <v:stroke joinstyle="miter"/>
                <v:path gradientshapeok="t" o:connecttype="rect"/>
              </v:shapetype>
              <v:shape id="Textfeld 2" o:spid="_x0000_s1026" type="#_x0000_t202" style="position:absolute;margin-left:-.45pt;margin-top:40pt;width:476.5pt;height:83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" o:allowoverlap="f" filled="f" stroked="f">
                <v:textbox inset="0,0,0,0">
                  <w:txbxContent>
                    <w:tbl>
                      <w:tblPr>
                        <w:tblOverlap w:val="never"/>
                        <w:tblW w:w="7275" w:type="dxa"/>
                        <w:tblLayout w:type="fixed"/>
                        <w:tblCellMar>
                          <w:left w:w="0" w:type="dxa"/>
                          <w:right w:w="0" w:type="dxa"/>
                        </w:tblCellMar>
                        <w:tblLook w:val="04A0" w:firstRow="1" w:lastRow="0" w:firstColumn="1" w:lastColumn="0" w:noHBand="0" w:noVBand="1"/>
                      </w:tblPr>
                      <w:tblGrid>
                        <w:gridCol w:w="7275"/>
                      </w:tblGrid>
                      <w:tr w:rsidR="00AD4A05" w14:paraId="3C795494" w14:textId="77777777" w:rsidTr="00FC458E">
                        <w:trPr>
                          <w:trHeight w:hRule="exact" w:val="1004"/>
                        </w:trPr>
                        <w:tc>
                          <w:tcPr>
                            <w:tcW w:w="7275" w:type="dxa"/>
                            <w:vAlign w:val="bottom"/>
                          </w:tcPr>
                          <w:p w14:paraId="73D48EDB" w14:textId="176C8922" w:rsidR="00AD4A05" w:rsidRDefault="009D20EE" w:rsidP="005E7B19">
                            <w:pPr>
                              <w:spacing w:before="330"/>
                            </w:pPr>
                            <w:sdt>
                              <w:sdtPr>
                                <w:alias w:val="Ort"/>
                                <w:tag w:val="Ort"/>
                                <w:id w:val="1221408827"/>
                                <w:placeholder>
                                  <w:docPart w:val="8A2B16E782D54AE987A348BB66038B9B"/>
                                </w:placeholder>
                              </w:sdtPr>
                              <w:sdtEndPr/>
                              <w:sdtContent>
                                <w:r w:rsidR="00AD4A05">
                                  <w:t xml:space="preserve"> </w:t>
                                </w:r>
                              </w:sdtContent>
                            </w:sdt>
                            <w:r w:rsidR="00AD4A05" w:rsidRPr="005C01D6">
                              <w:t xml:space="preserve"> </w:t>
                            </w:r>
                            <w:sdt>
                              <w:sdtPr>
                                <w:id w:val="1860690773"/>
                                <w:placeholder>
                                  <w:docPart w:val="F738EA31DC73420FB83E71BAB68FEB84"/>
                                </w:placeholder>
                                <w:date>
                                  <w:dateFormat w:val="d. MMMM yyyy"/>
                                  <w:lid w:val="de-DE"/>
                                  <w:storeMappedDataAs w:val="dateTime"/>
                                  <w:calendar w:val="gregorian"/>
                                </w:date>
                              </w:sdtPr>
                              <w:sdtEndPr/>
                              <w:sdtContent>
                                <w:r w:rsidR="00AD4A05">
                                  <w:t xml:space="preserve"> </w:t>
                                </w:r>
                              </w:sdtContent>
                            </w:sdt>
                          </w:p>
                        </w:tc>
                      </w:tr>
                      <w:tr w:rsidR="00AD4A05" w14:paraId="65D7F7D7" w14:textId="77777777" w:rsidTr="00AD4A05">
                        <w:trPr>
                          <w:trHeight w:hRule="exact" w:val="3692"/>
                        </w:trPr>
                        <w:tc>
                          <w:tcPr>
                            <w:tcW w:w="7275" w:type="dxa"/>
                            <w:tcMar>
                              <w:top w:w="28" w:type="dxa"/>
                            </w:tcMar>
                          </w:tcPr>
                          <w:sdt>
                            <w:sdtPr>
                              <w:rPr>
                                <w:rFonts w:eastAsiaTheme="minorEastAsia" w:cstheme="minorBidi"/>
                                <w:b w:val="0"/>
                                <w:sz w:val="22"/>
                                <w:szCs w:val="22"/>
                                <w:lang w:eastAsia="zh-CN"/>
                              </w:rPr>
                              <w:alias w:val="Titel"/>
                              <w:tag w:val=""/>
                              <w:id w:val="1685700517"/>
                              <w:dataBinding w:prefixMappings="xmlns:ns0='http://purl.org/dc/elements/1.1/' xmlns:ns1='http://schemas.openxmlformats.org/package/2006/metadata/core-properties' " w:xpath="/ns1:coreProperties[1]/ns0:title[1]" w:storeItemID="{6C3C8BC8-F283-45AE-878A-BAB7291924A1}"/>
                              <w:text w:multiLine="1"/>
                            </w:sdtPr>
                            <w:sdtEndPr/>
                            <w:sdtContent>
                              <w:p w14:paraId="15AE96B2" w14:textId="0CD71507" w:rsidR="00AD4A05" w:rsidRDefault="00A66E4F" w:rsidP="00AD4A05">
                                <w:pPr>
                                  <w:pStyle w:val="Dokumenttitel"/>
                                  <w:spacing w:before="20"/>
                                </w:pPr>
                                <w:r w:rsidRPr="00AD4A05">
                                  <w:rPr>
                                    <w:rFonts w:eastAsiaTheme="minorEastAsia" w:cstheme="minorBidi"/>
                                    <w:b w:val="0"/>
                                    <w:sz w:val="22"/>
                                    <w:szCs w:val="22"/>
                                    <w:lang w:eastAsia="zh-CN"/>
                                  </w:rPr>
                                  <w:t>Musterschreiben des Bundesverbandes der Energie- und Wasserwirtschaft</w:t>
                                </w:r>
                              </w:p>
                            </w:sdtContent>
                          </w:sdt>
                        </w:tc>
                      </w:tr>
                      <w:tr w:rsidR="00AD4A05" w14:paraId="5C866BA3" w14:textId="77777777" w:rsidTr="00914D29">
                        <w:trPr>
                          <w:trHeight w:val="407"/>
                          <w:hidden/>
                        </w:trPr>
                        <w:tc>
                          <w:tcPr>
                            <w:tcW w:w="7275" w:type="dxa"/>
                          </w:tcPr>
                          <w:p w14:paraId="294BD065" w14:textId="72C87F41" w:rsidR="00AD4A05" w:rsidRPr="00BB2624" w:rsidRDefault="00AD4A05" w:rsidP="00720C98">
                            <w:pPr>
                              <w:pStyle w:val="Titelzeile"/>
                              <w:rPr>
                                <w:rStyle w:val="Platzhaltertext"/>
                                <w:color w:val="auto"/>
                              </w:rPr>
                            </w:pPr>
                          </w:p>
                        </w:tc>
                      </w:tr>
                    </w:tbl>
                    <w:p w14:paraId="1DD7CFC1" w14:textId="77777777" w:rsidR="00A66E4F" w:rsidRDefault="00A66E4F" w:rsidP="00A66E4F"/>
                  </w:txbxContent>
                </v:textbox>
                <w10:wrap type="topAndBottom" anchorx="margin" anchory="page"/>
                <w10:anchorlock/>
              </v:shape>
            </w:pict>
          </mc:Fallback>
        </mc:AlternateContent>
      </w:r>
      <w:r>
        <w:rPr>
          <w:bCs/>
        </w:rPr>
        <w:t xml:space="preserve">Sehr geehrte Damen und Herren,  </w:t>
      </w:r>
    </w:p>
    <w:p w14:paraId="1A3F0EF7" w14:textId="77777777" w:rsidR="00AD4A05" w:rsidRDefault="00AD4A05" w:rsidP="00A147F1">
      <w:pPr>
        <w:rPr>
          <w:bCs/>
        </w:rPr>
      </w:pPr>
    </w:p>
    <w:p w14:paraId="329706A6" w14:textId="77777777" w:rsidR="00AD4A05" w:rsidRDefault="00AD4A05" w:rsidP="00A147F1">
      <w:pPr>
        <w:rPr>
          <w:bCs/>
        </w:rPr>
      </w:pPr>
      <w:r>
        <w:rPr>
          <w:bCs/>
        </w:rPr>
        <w:t xml:space="preserve">ab dem 1. Oktober 2021 gelten neue Vorgaben für die Bewirtschaftung von Netzengpässen. Das betrifft nicht nur die Netzbetreiber, sondern auch die Aufgaben der Anlagenbetreiber: Neue Prozesse sollen den Informations- und Datenaustausch, den Bilanzkreisausgleich sowie die Abrechnung optimieren. </w:t>
      </w:r>
    </w:p>
    <w:p w14:paraId="3085358D" w14:textId="75C82732" w:rsidR="00AD4A05" w:rsidRDefault="00AD4A05" w:rsidP="00A147F1">
      <w:r>
        <w:t xml:space="preserve">Damit das Engpassmanagement gemäß den neuen Anforderungen fristgerecht umgesetzt werden kann, empfiehlt der </w:t>
      </w:r>
      <w:r w:rsidR="007B67A9">
        <w:t xml:space="preserve">BDEW </w:t>
      </w:r>
      <w:r>
        <w:t xml:space="preserve">Bundesverband der Energie und Wasserwirtschaft allen darin einbezogenen Anlagenbetreibern, rechtzeitig die notwendigen Vorbereitungen zu treffen sowie frühzeitig den Austausch mit den Netzbetreibern zu suchen. </w:t>
      </w:r>
    </w:p>
    <w:p w14:paraId="182BC582" w14:textId="520A65BA" w:rsidR="00AD4A05" w:rsidRDefault="00AD4A05" w:rsidP="00A147F1">
      <w:r>
        <w:t xml:space="preserve">Mit dem vorliegenden Schreiben möchten wir frühzeitig mit Ihnen in Austausch treten und Sie über gesetzliche Pflichten sowie aktuelle Umsetzungsarbeiten informieren. </w:t>
      </w:r>
    </w:p>
    <w:p w14:paraId="04471960" w14:textId="77777777" w:rsidR="00AD4A05" w:rsidRDefault="00AD4A05" w:rsidP="00A147F1"/>
    <w:p w14:paraId="7443ED4B" w14:textId="77777777" w:rsidR="00AD4A05" w:rsidRDefault="00AD4A05" w:rsidP="00A147F1">
      <w:pPr>
        <w:rPr>
          <w:b/>
          <w:bCs/>
        </w:rPr>
      </w:pPr>
      <w:r w:rsidRPr="000A459D">
        <w:rPr>
          <w:b/>
          <w:bCs/>
        </w:rPr>
        <w:t>Gesetzliche</w:t>
      </w:r>
      <w:r>
        <w:rPr>
          <w:b/>
          <w:bCs/>
        </w:rPr>
        <w:t xml:space="preserve"> Grundlagen und Pflichten </w:t>
      </w:r>
    </w:p>
    <w:p w14:paraId="4B0990F9" w14:textId="77777777" w:rsidR="00AD4A05" w:rsidRDefault="00AD4A05" w:rsidP="00A147F1">
      <w:pPr>
        <w:rPr>
          <w:b/>
          <w:bCs/>
        </w:rPr>
      </w:pPr>
    </w:p>
    <w:p w14:paraId="589CD7B0" w14:textId="433D99C4" w:rsidR="00AD4A05" w:rsidRDefault="00AD4A05" w:rsidP="00A147F1">
      <w:pPr>
        <w:rPr>
          <w:bCs/>
        </w:rPr>
      </w:pPr>
      <w:r w:rsidRPr="00CF2384">
        <w:rPr>
          <w:bCs/>
        </w:rPr>
        <w:t xml:space="preserve">Stromnetzbetreiber sind nach dem </w:t>
      </w:r>
      <w:r>
        <w:rPr>
          <w:bCs/>
        </w:rPr>
        <w:t>EnWG</w:t>
      </w:r>
      <w:r w:rsidRPr="00CF2384">
        <w:rPr>
          <w:bCs/>
        </w:rPr>
        <w:t xml:space="preserve"> verpflichtet, für die Sicherheit und Zuverlässigkeit der Elektrizitätsversorgung in ihrem Netz zu sorgen.</w:t>
      </w:r>
      <w:r>
        <w:rPr>
          <w:bCs/>
        </w:rPr>
        <w:t xml:space="preserve"> </w:t>
      </w:r>
      <w:r w:rsidRPr="00CF2384">
        <w:rPr>
          <w:bCs/>
        </w:rPr>
        <w:t>Für die Sicherheit der Netzstabilität und zur Vermeidung von Netzengpässen werden Redispatch-Maßnahmen durchgeführt.</w:t>
      </w:r>
      <w:r>
        <w:rPr>
          <w:bCs/>
        </w:rPr>
        <w:t xml:space="preserve"> Ziel des neuen Redispatch (Redispatch 2.0) ist die Optimierung des Netzengpassmanagements und Reduzierung der volkswirtschaftlichen Kosten angesichts einer signifikant steigenden Anzahl an neuen dezentralen und fluktuierenden Stromerzeugungseinheiten. Gemäß §</w:t>
      </w:r>
      <w:r w:rsidR="004C54B9">
        <w:rPr>
          <w:bCs/>
        </w:rPr>
        <w:t xml:space="preserve"> </w:t>
      </w:r>
      <w:r>
        <w:rPr>
          <w:bCs/>
        </w:rPr>
        <w:t xml:space="preserve">12 Absatz 4 EnWG sind </w:t>
      </w:r>
      <w:r w:rsidRPr="00A10F8E">
        <w:rPr>
          <w:bCs/>
        </w:rPr>
        <w:t>Betreiber von Erzeugungsanlagen,</w:t>
      </w:r>
      <w:r>
        <w:rPr>
          <w:bCs/>
        </w:rPr>
        <w:t xml:space="preserve"> </w:t>
      </w:r>
      <w:r w:rsidRPr="00A10F8E">
        <w:rPr>
          <w:bCs/>
        </w:rPr>
        <w:t xml:space="preserve">von Anlagen zur Speicherung von elektrischer Energie sowie Großhändler oder Lieferanten von Energie </w:t>
      </w:r>
      <w:r>
        <w:rPr>
          <w:bCs/>
        </w:rPr>
        <w:t xml:space="preserve">gesetzlich </w:t>
      </w:r>
      <w:r w:rsidRPr="00A10F8E">
        <w:rPr>
          <w:bCs/>
        </w:rPr>
        <w:t>dazu verpflichtet, den Betreibern von Elektrizitätsversorgungsnetzen auf deren Verlangen unverzüglich die Informationen einschließlich etwaiger Betriebs- und Geschäftsgeheimnisse bereit</w:t>
      </w:r>
      <w:r>
        <w:rPr>
          <w:bCs/>
        </w:rPr>
        <w:t>zu</w:t>
      </w:r>
      <w:r w:rsidRPr="00A10F8E">
        <w:rPr>
          <w:bCs/>
        </w:rPr>
        <w:t xml:space="preserve">stellen, die </w:t>
      </w:r>
      <w:r>
        <w:rPr>
          <w:bCs/>
        </w:rPr>
        <w:t xml:space="preserve">unter anderem </w:t>
      </w:r>
      <w:r w:rsidRPr="00A10F8E">
        <w:rPr>
          <w:bCs/>
        </w:rPr>
        <w:t>notwendig sind, damit die Elektrizitätsversorgungsnetze sicher und zuverlässig betrieben werden können</w:t>
      </w:r>
      <w:r>
        <w:rPr>
          <w:bCs/>
        </w:rPr>
        <w:t xml:space="preserve">. </w:t>
      </w:r>
    </w:p>
    <w:p w14:paraId="033F7301" w14:textId="2C9A31BC" w:rsidR="00AD4A05" w:rsidRDefault="00AD4A05" w:rsidP="00A147F1">
      <w:pPr>
        <w:rPr>
          <w:bCs/>
        </w:rPr>
      </w:pPr>
      <w:r>
        <w:rPr>
          <w:bCs/>
        </w:rPr>
        <w:lastRenderedPageBreak/>
        <w:t xml:space="preserve">Mit Blick auf den </w:t>
      </w:r>
      <w:proofErr w:type="spellStart"/>
      <w:r>
        <w:rPr>
          <w:bCs/>
        </w:rPr>
        <w:t>Redispatch</w:t>
      </w:r>
      <w:proofErr w:type="spellEnd"/>
      <w:r>
        <w:rPr>
          <w:bCs/>
        </w:rPr>
        <w:t xml:space="preserve"> 2.0 </w:t>
      </w:r>
      <w:r w:rsidR="007B67A9">
        <w:rPr>
          <w:bCs/>
        </w:rPr>
        <w:t xml:space="preserve">sind die Regelungen </w:t>
      </w:r>
      <w:r>
        <w:rPr>
          <w:bCs/>
        </w:rPr>
        <w:t>d</w:t>
      </w:r>
      <w:r w:rsidR="007B67A9">
        <w:rPr>
          <w:bCs/>
        </w:rPr>
        <w:t>es</w:t>
      </w:r>
      <w:r w:rsidRPr="00CF2384">
        <w:rPr>
          <w:bCs/>
        </w:rPr>
        <w:t xml:space="preserve"> </w:t>
      </w:r>
      <w:r>
        <w:rPr>
          <w:bCs/>
        </w:rPr>
        <w:t>a</w:t>
      </w:r>
      <w:r w:rsidRPr="00CF2384">
        <w:rPr>
          <w:bCs/>
        </w:rPr>
        <w:t>m 13. Mai 2019 in Kraft getretene</w:t>
      </w:r>
      <w:r>
        <w:rPr>
          <w:bCs/>
        </w:rPr>
        <w:t xml:space="preserve"> </w:t>
      </w:r>
      <w:hyperlink r:id="rId8" w:anchor="__bgbl__%2F%2F*%5B%40attr_id%3D%27bgbl119s0706.pdf%27%5D__1564755650465" w:tgtFrame="_blank" w:history="1">
        <w:r w:rsidRPr="00CF2384">
          <w:rPr>
            <w:bCs/>
          </w:rPr>
          <w:t>Netzausbaubeschleunigungsgesetz (NABEG</w:t>
        </w:r>
        <w:r>
          <w:rPr>
            <w:bCs/>
          </w:rPr>
          <w:t xml:space="preserve"> 2.0</w:t>
        </w:r>
        <w:r w:rsidRPr="00CF2384">
          <w:rPr>
            <w:bCs/>
          </w:rPr>
          <w:t>)</w:t>
        </w:r>
      </w:hyperlink>
      <w:r>
        <w:rPr>
          <w:bCs/>
        </w:rPr>
        <w:t xml:space="preserve"> maßgeblich. Danach werden mit Wirkung </w:t>
      </w:r>
      <w:r w:rsidRPr="00CF2384">
        <w:rPr>
          <w:bCs/>
        </w:rPr>
        <w:t>zum 1.</w:t>
      </w:r>
      <w:r w:rsidR="004C54B9">
        <w:rPr>
          <w:bCs/>
        </w:rPr>
        <w:t> </w:t>
      </w:r>
      <w:r w:rsidRPr="00CF2384">
        <w:rPr>
          <w:bCs/>
        </w:rPr>
        <w:t>Oktober</w:t>
      </w:r>
      <w:r w:rsidR="004C54B9">
        <w:rPr>
          <w:bCs/>
        </w:rPr>
        <w:t> </w:t>
      </w:r>
      <w:r w:rsidRPr="00CF2384">
        <w:rPr>
          <w:bCs/>
        </w:rPr>
        <w:t xml:space="preserve">2021 </w:t>
      </w:r>
      <w:r>
        <w:rPr>
          <w:bCs/>
        </w:rPr>
        <w:t xml:space="preserve">die bisherigen </w:t>
      </w:r>
      <w:r w:rsidRPr="00CF2384">
        <w:rPr>
          <w:bCs/>
        </w:rPr>
        <w:t xml:space="preserve">Regelungen zum Einspeisemanagement </w:t>
      </w:r>
      <w:r w:rsidRPr="00685124">
        <w:rPr>
          <w:bCs/>
        </w:rPr>
        <w:t>(§ 13 Abs. 2 EnWG i.</w:t>
      </w:r>
      <w:r w:rsidR="004C54B9">
        <w:rPr>
          <w:bCs/>
        </w:rPr>
        <w:t xml:space="preserve"> </w:t>
      </w:r>
      <w:r w:rsidRPr="00685124">
        <w:rPr>
          <w:bCs/>
        </w:rPr>
        <w:t>V.</w:t>
      </w:r>
      <w:r w:rsidR="004C54B9">
        <w:rPr>
          <w:bCs/>
        </w:rPr>
        <w:t xml:space="preserve"> </w:t>
      </w:r>
      <w:r w:rsidRPr="00685124">
        <w:rPr>
          <w:bCs/>
        </w:rPr>
        <w:t>m. §§</w:t>
      </w:r>
      <w:r w:rsidR="004C54B9">
        <w:rPr>
          <w:bCs/>
        </w:rPr>
        <w:t> </w:t>
      </w:r>
      <w:r w:rsidRPr="00685124">
        <w:rPr>
          <w:bCs/>
        </w:rPr>
        <w:t>14, 15 EEG, für KWK-Anlagen i.</w:t>
      </w:r>
      <w:r w:rsidR="004C54B9">
        <w:rPr>
          <w:bCs/>
        </w:rPr>
        <w:t xml:space="preserve"> </w:t>
      </w:r>
      <w:r w:rsidRPr="00685124">
        <w:rPr>
          <w:bCs/>
        </w:rPr>
        <w:t>V.</w:t>
      </w:r>
      <w:r w:rsidR="004C54B9">
        <w:rPr>
          <w:bCs/>
        </w:rPr>
        <w:t xml:space="preserve"> </w:t>
      </w:r>
      <w:r w:rsidRPr="00685124">
        <w:rPr>
          <w:bCs/>
        </w:rPr>
        <w:t>m. § 3 Abs. 1 S.3 KWKG)</w:t>
      </w:r>
      <w:r>
        <w:rPr>
          <w:bCs/>
        </w:rPr>
        <w:t xml:space="preserve"> </w:t>
      </w:r>
      <w:r w:rsidRPr="00CF2384">
        <w:rPr>
          <w:bCs/>
        </w:rPr>
        <w:t xml:space="preserve">von Erneuerbare-Energien-Anlagen (EE-Anlagen) und Kraft-Wärme-Kopplungs-Anlagen (KWK-Anlagen) aufgehoben und </w:t>
      </w:r>
      <w:r>
        <w:rPr>
          <w:bCs/>
        </w:rPr>
        <w:t xml:space="preserve">in </w:t>
      </w:r>
      <w:r w:rsidRPr="00CF2384">
        <w:rPr>
          <w:bCs/>
        </w:rPr>
        <w:t xml:space="preserve">ein einheitliches Redispatch-Regime (Redispatch 2.0) nach §§ 13, 13a, 14 Energiewirtschaftsgesetz (EnWG) </w:t>
      </w:r>
      <w:r>
        <w:rPr>
          <w:bCs/>
        </w:rPr>
        <w:t>über</w:t>
      </w:r>
      <w:r w:rsidRPr="00CF2384">
        <w:rPr>
          <w:bCs/>
        </w:rPr>
        <w:t xml:space="preserve">führt. Konkret bedeutet dies, dass </w:t>
      </w:r>
      <w:r>
        <w:rPr>
          <w:bCs/>
        </w:rPr>
        <w:t>ab diesem Zeitpunkt</w:t>
      </w:r>
      <w:r w:rsidRPr="00CF2384">
        <w:rPr>
          <w:bCs/>
        </w:rPr>
        <w:t xml:space="preserve"> </w:t>
      </w:r>
      <w:r w:rsidRPr="002B255F">
        <w:rPr>
          <w:b/>
          <w:u w:val="single"/>
        </w:rPr>
        <w:t>alle</w:t>
      </w:r>
      <w:r w:rsidRPr="002B255F">
        <w:rPr>
          <w:b/>
        </w:rPr>
        <w:t xml:space="preserve"> EE-Anlagen und KWK-Anlagen ab 100 kW sowie Anlagen, die jederzeit durch einen Netzbetreiber fernsteuerbar sind</w:t>
      </w:r>
      <w:r w:rsidRPr="00CF2384">
        <w:rPr>
          <w:bCs/>
        </w:rPr>
        <w:t>, in den Redispatch einbezogen werden</w:t>
      </w:r>
      <w:r>
        <w:rPr>
          <w:bCs/>
        </w:rPr>
        <w:t xml:space="preserve"> müssen</w:t>
      </w:r>
      <w:r w:rsidRPr="00CF2384">
        <w:rPr>
          <w:bCs/>
        </w:rPr>
        <w:t xml:space="preserve">. </w:t>
      </w:r>
      <w:r>
        <w:rPr>
          <w:bCs/>
        </w:rPr>
        <w:t xml:space="preserve">Weitere Konkretisierungen ergeben sich durch bestehende Festlegungen der Bundesnetzagentur beziehungsweise durch zeitnah erwartete Veröffentlichungen weiterer Festlegungen der Behörde (siehe unten). </w:t>
      </w:r>
    </w:p>
    <w:p w14:paraId="0A641729" w14:textId="77777777" w:rsidR="00AD4A05" w:rsidRDefault="00AD4A05" w:rsidP="00A147F1">
      <w:pPr>
        <w:rPr>
          <w:bCs/>
        </w:rPr>
      </w:pPr>
    </w:p>
    <w:p w14:paraId="5AA9ECE6" w14:textId="77777777" w:rsidR="00AD4A05" w:rsidRDefault="00AD4A05" w:rsidP="00A147F1">
      <w:pPr>
        <w:rPr>
          <w:b/>
        </w:rPr>
      </w:pPr>
      <w:r>
        <w:rPr>
          <w:b/>
        </w:rPr>
        <w:t xml:space="preserve">BDEW Branchenlösung </w:t>
      </w:r>
    </w:p>
    <w:p w14:paraId="3865E873" w14:textId="77777777" w:rsidR="00AD4A05" w:rsidRDefault="00AD4A05" w:rsidP="00A147F1">
      <w:pPr>
        <w:rPr>
          <w:b/>
        </w:rPr>
      </w:pPr>
    </w:p>
    <w:p w14:paraId="22C11CC5" w14:textId="77777777" w:rsidR="00AD4A05" w:rsidRDefault="00AD4A05" w:rsidP="00A147F1">
      <w:pPr>
        <w:rPr>
          <w:bCs/>
        </w:rPr>
      </w:pPr>
      <w:r w:rsidRPr="00A10F8E">
        <w:rPr>
          <w:bCs/>
        </w:rPr>
        <w:t xml:space="preserve">Das NABEG 2.0 bringt </w:t>
      </w:r>
      <w:r>
        <w:rPr>
          <w:bCs/>
        </w:rPr>
        <w:t xml:space="preserve">somit </w:t>
      </w:r>
      <w:r w:rsidRPr="00A10F8E">
        <w:rPr>
          <w:bCs/>
        </w:rPr>
        <w:t xml:space="preserve">neue Anforderungen und Verantwortlichkeiten für viele Marktrollen mit sich. </w:t>
      </w:r>
      <w:r>
        <w:rPr>
          <w:bCs/>
        </w:rPr>
        <w:t xml:space="preserve">Der BDEW hat in Zusammenarbeit von Netz- und Anlagenbetreibern Vorschläge für die Datenaustauschprozesse im Rahmen einer Branchenlösung zum Redispatch 2.0 entwickelt und der Bundesnetzagentur (BNetzA) unterbreitet. Diese wurden in weiten Teilen übernommen. </w:t>
      </w:r>
    </w:p>
    <w:p w14:paraId="07F14E48" w14:textId="2FE5ECFB" w:rsidR="00AD4A05" w:rsidRDefault="00AD4A05" w:rsidP="00A147F1">
      <w:pPr>
        <w:rPr>
          <w:bCs/>
        </w:rPr>
      </w:pPr>
      <w:r>
        <w:rPr>
          <w:bCs/>
        </w:rPr>
        <w:t>F</w:t>
      </w:r>
      <w:r w:rsidRPr="00E209AC">
        <w:rPr>
          <w:bCs/>
        </w:rPr>
        <w:t xml:space="preserve">ür Anlagenbetreiber und Direktvermarkter </w:t>
      </w:r>
      <w:r>
        <w:rPr>
          <w:bCs/>
        </w:rPr>
        <w:t xml:space="preserve">bieten die BDEW-Vorschläge diverse </w:t>
      </w:r>
      <w:r w:rsidRPr="00E209AC">
        <w:rPr>
          <w:bCs/>
        </w:rPr>
        <w:t>Wahl</w:t>
      </w:r>
      <w:r>
        <w:rPr>
          <w:bCs/>
        </w:rPr>
        <w:t>möglichkeiten</w:t>
      </w:r>
      <w:r w:rsidRPr="00E209AC">
        <w:rPr>
          <w:bCs/>
        </w:rPr>
        <w:t xml:space="preserve"> hinsichtlich der zur Verfügung zu stellenden Daten sowie der Bilanzierungs- und Abrechnungsmodalitäten</w:t>
      </w:r>
      <w:r>
        <w:rPr>
          <w:bCs/>
        </w:rPr>
        <w:t>. F</w:t>
      </w:r>
      <w:r w:rsidRPr="00E209AC">
        <w:rPr>
          <w:bCs/>
        </w:rPr>
        <w:t xml:space="preserve">ür den Austausch von Stamm- und Bewegungsdaten zwischen Netzbetreibern und Einsatzverantwortlichen </w:t>
      </w:r>
      <w:r>
        <w:rPr>
          <w:bCs/>
        </w:rPr>
        <w:t>ist ein</w:t>
      </w:r>
      <w:r w:rsidRPr="00E209AC">
        <w:rPr>
          <w:bCs/>
        </w:rPr>
        <w:t xml:space="preserve"> </w:t>
      </w:r>
      <w:r>
        <w:rPr>
          <w:bCs/>
        </w:rPr>
        <w:t>deutschlandweiter</w:t>
      </w:r>
      <w:r w:rsidRPr="00E209AC">
        <w:rPr>
          <w:bCs/>
        </w:rPr>
        <w:t xml:space="preserve"> </w:t>
      </w:r>
      <w:r>
        <w:rPr>
          <w:bCs/>
        </w:rPr>
        <w:t>„</w:t>
      </w:r>
      <w:r w:rsidRPr="00E209AC">
        <w:rPr>
          <w:bCs/>
        </w:rPr>
        <w:t>Single-Point-</w:t>
      </w:r>
      <w:proofErr w:type="spellStart"/>
      <w:r w:rsidRPr="00E209AC">
        <w:rPr>
          <w:bCs/>
        </w:rPr>
        <w:t>of</w:t>
      </w:r>
      <w:proofErr w:type="spellEnd"/>
      <w:r w:rsidRPr="00E209AC">
        <w:rPr>
          <w:bCs/>
        </w:rPr>
        <w:t>-Contact</w:t>
      </w:r>
      <w:r>
        <w:rPr>
          <w:bCs/>
        </w:rPr>
        <w:t>“</w:t>
      </w:r>
      <w:r w:rsidRPr="00E209AC">
        <w:rPr>
          <w:bCs/>
        </w:rPr>
        <w:t xml:space="preserve"> vor</w:t>
      </w:r>
      <w:r>
        <w:rPr>
          <w:bCs/>
        </w:rPr>
        <w:t>ge</w:t>
      </w:r>
      <w:r w:rsidRPr="00E209AC">
        <w:rPr>
          <w:bCs/>
        </w:rPr>
        <w:t>sehen</w:t>
      </w:r>
      <w:r>
        <w:rPr>
          <w:bCs/>
        </w:rPr>
        <w:t xml:space="preserve">, der durch die Netzbetreiberkooperation Connect+ realisiert werden soll (siehe unten).  </w:t>
      </w:r>
    </w:p>
    <w:p w14:paraId="051C75F5" w14:textId="77777777" w:rsidR="00AD4A05" w:rsidRDefault="00AD4A05" w:rsidP="00A147F1">
      <w:pPr>
        <w:rPr>
          <w:bCs/>
        </w:rPr>
      </w:pPr>
    </w:p>
    <w:p w14:paraId="01FA3110" w14:textId="77777777" w:rsidR="00AD4A05" w:rsidRDefault="00AD4A05" w:rsidP="00A147F1">
      <w:pPr>
        <w:rPr>
          <w:b/>
        </w:rPr>
      </w:pPr>
      <w:r>
        <w:rPr>
          <w:b/>
        </w:rPr>
        <w:t>Ergänzende</w:t>
      </w:r>
      <w:r w:rsidRPr="0083258C">
        <w:rPr>
          <w:b/>
        </w:rPr>
        <w:t xml:space="preserve"> Festlegungen</w:t>
      </w:r>
      <w:r>
        <w:rPr>
          <w:b/>
        </w:rPr>
        <w:t xml:space="preserve"> </w:t>
      </w:r>
    </w:p>
    <w:p w14:paraId="7EBC8401" w14:textId="77777777" w:rsidR="00AD4A05" w:rsidRDefault="00AD4A05" w:rsidP="00A147F1">
      <w:pPr>
        <w:rPr>
          <w:b/>
        </w:rPr>
      </w:pPr>
    </w:p>
    <w:p w14:paraId="0CA64E34" w14:textId="77777777" w:rsidR="00AD4A05" w:rsidRDefault="00AD4A05" w:rsidP="00A147F1">
      <w:pPr>
        <w:rPr>
          <w:bCs/>
        </w:rPr>
      </w:pPr>
      <w:r w:rsidRPr="00F347C4">
        <w:rPr>
          <w:bCs/>
        </w:rPr>
        <w:t xml:space="preserve">Im Rahmen der Festlegung der BNetzA zum bilanziellen Ausgleich von Redispatch-Maßnahmen (BK6-20-059) wurden am 6. November 2020 die Bilanzierungsmodalitäten gemäß § 13a Abs. 1a S. 1 und 2 (i. V. m. § 14 Abs. 1) EnWG für den Redispatch 2.0 näher bestimmt. Für den finanziellen Ausgleich sind die Vorgaben der Anlage 1 „Bilanzierungsmodelle und Bestimmung der Ausfallarbeit“, Kapitel 2.1.3, zu beachten. </w:t>
      </w:r>
      <w:r>
        <w:rPr>
          <w:bCs/>
        </w:rPr>
        <w:t xml:space="preserve">Die Prozesse für die </w:t>
      </w:r>
      <w:r w:rsidRPr="00F347C4">
        <w:rPr>
          <w:bCs/>
        </w:rPr>
        <w:t xml:space="preserve">Kommunikation im Zusammenhang mit dem Austausch von Stamm-, Plan- und Echtzeitdaten sowie prozessual nachgelagerten Informationsbereitstellungen im Zusammenhang mit der Vorbereitung, der Durchführung und dem bilanziellen Ausgleich von Redispatch-Maßnahmen finden sich in Anlage 2 der Festlegung. Die </w:t>
      </w:r>
      <w:proofErr w:type="spellStart"/>
      <w:r w:rsidRPr="00F347C4">
        <w:rPr>
          <w:bCs/>
        </w:rPr>
        <w:t>MaBiS</w:t>
      </w:r>
      <w:proofErr w:type="spellEnd"/>
      <w:r w:rsidRPr="00F347C4">
        <w:rPr>
          <w:bCs/>
        </w:rPr>
        <w:t xml:space="preserve"> wird gemäß der Anlage 3 „Änderungen </w:t>
      </w:r>
      <w:proofErr w:type="spellStart"/>
      <w:r w:rsidRPr="00F347C4">
        <w:rPr>
          <w:bCs/>
        </w:rPr>
        <w:t>MaBiS</w:t>
      </w:r>
      <w:proofErr w:type="spellEnd"/>
      <w:r w:rsidRPr="00F347C4">
        <w:rPr>
          <w:bCs/>
        </w:rPr>
        <w:t xml:space="preserve"> – Ergänzung um Prozesse für den bilanziellen Ausgleich“ derselben Festlegung geändert.</w:t>
      </w:r>
      <w:r>
        <w:rPr>
          <w:bCs/>
        </w:rPr>
        <w:t xml:space="preserve"> </w:t>
      </w:r>
    </w:p>
    <w:p w14:paraId="65FF3995" w14:textId="77777777" w:rsidR="00AD4A05" w:rsidRDefault="00AD4A05" w:rsidP="00A147F1">
      <w:pPr>
        <w:rPr>
          <w:bCs/>
        </w:rPr>
      </w:pPr>
    </w:p>
    <w:p w14:paraId="3DF6FE07" w14:textId="4BF38B38" w:rsidR="00AD4A05" w:rsidRDefault="00AD4A05" w:rsidP="00A147F1">
      <w:pPr>
        <w:rPr>
          <w:bCs/>
        </w:rPr>
      </w:pPr>
      <w:r w:rsidRPr="00F347C4">
        <w:rPr>
          <w:bCs/>
        </w:rPr>
        <w:t xml:space="preserve">Hinsichtlich des Anwendungsbereichs der seitens der BNetzA festgelegten Basisdatenaustausch- und Abrufprozesse weist der BDEW klarstellend darauf hin, dass für Anlagen, die zur Planungsdatenlieferung gemäß System Operation Guideline (SO GL) verpflichtet sind, die bestehenden Prozesse sowohl zur Datenübermittlung als auch zur Vorbereitung, Abstimmung und Aktivierung der </w:t>
      </w:r>
      <w:r w:rsidRPr="00F347C4">
        <w:rPr>
          <w:bCs/>
        </w:rPr>
        <w:lastRenderedPageBreak/>
        <w:t>Redispatch-Maßnahmen über den 1. Oktober 2021 hinaus gelten und zu nutzen sind. Die Verfahren für die Durchführung und Verwaltung dieses Datenaustauschs nach Art. 40 Abs. 7 SO GL gehen insoweit den nationalen Regelungen des EnWG vor und sind national in BK6-18-122 – Genehmigung des Vorschlags der deutschen Übertragungsnetzbetreiber (ÜNB) für den Umfang des Datenaustauschs mit Verteilernetzbetreibern (VNB) und signifikanten Netznutzern (SNN) gemäß Artikel 40 Absatz 5 der Verordnung (EU) 2017/1485 (SO-VO) –  durch die BNetzA festgelegt. Eine Angleichung dieser Verfahren an die Redispatch</w:t>
      </w:r>
      <w:r w:rsidR="004C54B9">
        <w:rPr>
          <w:bCs/>
        </w:rPr>
        <w:t>-</w:t>
      </w:r>
      <w:r w:rsidRPr="00F347C4">
        <w:rPr>
          <w:bCs/>
        </w:rPr>
        <w:t xml:space="preserve">2.0-Prozesse obliegt den ÜNB, sinnvollerweise in Kooperation mit den betroffenen Marktteilnehmern (siehe auch BK6-18-122 und BK6-20-059 Az. Seite 13 zum bilanziellen Ausgleich von Redispatch-Maßnahmen). Die konkreten Datenlieferverpflichtungen für die betroffenen Marktteilnehmer werden seitens </w:t>
      </w:r>
      <w:r w:rsidRPr="0067254C">
        <w:rPr>
          <w:bCs/>
        </w:rPr>
        <w:t>d</w:t>
      </w:r>
      <w:r>
        <w:rPr>
          <w:bCs/>
        </w:rPr>
        <w:t>er</w:t>
      </w:r>
      <w:r w:rsidRPr="0067254C">
        <w:rPr>
          <w:bCs/>
        </w:rPr>
        <w:t xml:space="preserve"> BNetzA im Rahmen einer Festlegung zur Informationsbereitstellung </w:t>
      </w:r>
      <w:r>
        <w:rPr>
          <w:bCs/>
        </w:rPr>
        <w:t xml:space="preserve">für den Redispatch 2.0 voraussichtlich Anfang 2021 näher bestimmt (siehe laufendes </w:t>
      </w:r>
      <w:r w:rsidRPr="0067254C">
        <w:rPr>
          <w:bCs/>
        </w:rPr>
        <w:t>Festlegungsverfahren– BK6</w:t>
      </w:r>
      <w:r w:rsidRPr="00E209AC">
        <w:rPr>
          <w:bCs/>
        </w:rPr>
        <w:t>-20-061).</w:t>
      </w:r>
      <w:r>
        <w:rPr>
          <w:bCs/>
        </w:rPr>
        <w:t xml:space="preserve"> </w:t>
      </w:r>
    </w:p>
    <w:p w14:paraId="7FF671D5" w14:textId="77777777" w:rsidR="00AD4A05" w:rsidRDefault="00AD4A05" w:rsidP="00A147F1">
      <w:pPr>
        <w:rPr>
          <w:bCs/>
        </w:rPr>
      </w:pPr>
    </w:p>
    <w:p w14:paraId="5EA6D96C" w14:textId="77777777" w:rsidR="00AD4A05" w:rsidRDefault="00AD4A05" w:rsidP="00A147F1">
      <w:pPr>
        <w:rPr>
          <w:bCs/>
        </w:rPr>
      </w:pPr>
      <w:r>
        <w:rPr>
          <w:bCs/>
        </w:rPr>
        <w:t xml:space="preserve">Die notwendigen Formatanpassungen für den Datenaustausch im Redispatch 2.0 befinden sich im BDEW bereits in der Vorbereitung. </w:t>
      </w:r>
    </w:p>
    <w:p w14:paraId="2D8E4964" w14:textId="77777777" w:rsidR="00AD4A05" w:rsidRDefault="00AD4A05" w:rsidP="00A147F1">
      <w:pPr>
        <w:rPr>
          <w:bCs/>
        </w:rPr>
      </w:pPr>
    </w:p>
    <w:p w14:paraId="5A575768" w14:textId="77777777" w:rsidR="00AD4A05" w:rsidRDefault="00AD4A05" w:rsidP="00A147F1">
      <w:r>
        <w:rPr>
          <w:bCs/>
        </w:rPr>
        <w:t xml:space="preserve">Die auszutauschenden Daten </w:t>
      </w:r>
      <w:r w:rsidRPr="00F26E89">
        <w:t>umfassen beispielsweise anlagenspezifische Stammdaten, die Entscheidung hinsichtlich der Redispatch</w:t>
      </w:r>
      <w:r>
        <w:t>-</w:t>
      </w:r>
      <w:r w:rsidRPr="00F26E89">
        <w:t>2.0-Abruf</w:t>
      </w:r>
      <w:r>
        <w:t>a</w:t>
      </w:r>
      <w:r w:rsidRPr="00F26E89">
        <w:t>rt und die Wahl eines Bilanzierungsmodells</w:t>
      </w:r>
      <w:r>
        <w:t>,</w:t>
      </w:r>
      <w:r w:rsidRPr="00F26E89">
        <w:t xml:space="preserve"> </w:t>
      </w:r>
      <w:r>
        <w:t xml:space="preserve">inklusive </w:t>
      </w:r>
      <w:r w:rsidRPr="00F26E89">
        <w:t>einer jeweiligen Lieferung von zusätzlich</w:t>
      </w:r>
      <w:r>
        <w:t>en</w:t>
      </w:r>
      <w:r w:rsidRPr="00F26E89">
        <w:t>:</w:t>
      </w:r>
      <w:r>
        <w:t xml:space="preserve"> </w:t>
      </w:r>
    </w:p>
    <w:p w14:paraId="58043513" w14:textId="77777777" w:rsidR="00AD4A05" w:rsidRPr="00AD4A05" w:rsidRDefault="00AD4A05" w:rsidP="00AD4A05">
      <w:pPr>
        <w:pStyle w:val="Listenabsatz"/>
        <w:numPr>
          <w:ilvl w:val="0"/>
          <w:numId w:val="28"/>
        </w:numPr>
      </w:pPr>
      <w:r w:rsidRPr="00AD4A05">
        <w:rPr>
          <w:bCs/>
        </w:rPr>
        <w:t xml:space="preserve">Bewegungsdaten im Prognosemodell (Information zu marktbedingten Anpassungen und Nichtbeanspruchbarkeiten), um dem Netzbetreiber die Erzeugungsprognose zu ermöglichen oder </w:t>
      </w:r>
    </w:p>
    <w:p w14:paraId="1AF689C4" w14:textId="77777777" w:rsidR="004C54B9" w:rsidRPr="004C54B9" w:rsidRDefault="00AD4A05" w:rsidP="00AD4A05">
      <w:pPr>
        <w:pStyle w:val="Listenabsatz"/>
        <w:numPr>
          <w:ilvl w:val="0"/>
          <w:numId w:val="28"/>
        </w:numPr>
      </w:pPr>
      <w:r w:rsidRPr="00AD4A05">
        <w:rPr>
          <w:bCs/>
        </w:rPr>
        <w:t xml:space="preserve">vom Anlagenbetreiber selbst erstellte Prognose- und Plandaten der Erzeugung im Planwertmodell. </w:t>
      </w:r>
    </w:p>
    <w:p w14:paraId="16573D02" w14:textId="3E749EA2" w:rsidR="00AD4A05" w:rsidRDefault="00AD4A05" w:rsidP="004C54B9">
      <w:r>
        <w:t xml:space="preserve">Zur Klärung dieser Informationsaustausche werden wir uns zeitnah erneut an Sie wenden.   </w:t>
      </w:r>
    </w:p>
    <w:p w14:paraId="2C5FB236" w14:textId="77777777" w:rsidR="00AD4A05" w:rsidRDefault="00AD4A05" w:rsidP="00AD4A05">
      <w:pPr>
        <w:rPr>
          <w:b/>
          <w:bCs/>
        </w:rPr>
      </w:pPr>
    </w:p>
    <w:p w14:paraId="04FF99FA" w14:textId="77777777" w:rsidR="00AD4A05" w:rsidRDefault="00AD4A05" w:rsidP="00AD4A05">
      <w:pPr>
        <w:rPr>
          <w:b/>
          <w:bCs/>
        </w:rPr>
      </w:pPr>
      <w:r w:rsidRPr="00AD4A05">
        <w:rPr>
          <w:b/>
          <w:bCs/>
        </w:rPr>
        <w:t xml:space="preserve">Umsetzung zentraler Kommunikationsschnittstelle </w:t>
      </w:r>
    </w:p>
    <w:p w14:paraId="35686156" w14:textId="77777777" w:rsidR="00AD4A05" w:rsidRDefault="00AD4A05" w:rsidP="00AD4A05">
      <w:pPr>
        <w:rPr>
          <w:b/>
          <w:bCs/>
        </w:rPr>
      </w:pPr>
    </w:p>
    <w:p w14:paraId="5C35E46F" w14:textId="768B72E2" w:rsidR="00AD4A05" w:rsidRDefault="00AD4A05" w:rsidP="00AD4A05">
      <w:r>
        <w:t>Um den Redispatch</w:t>
      </w:r>
      <w:r w:rsidR="004C54B9">
        <w:t>-</w:t>
      </w:r>
      <w:r>
        <w:t>2.0</w:t>
      </w:r>
      <w:r w:rsidR="004C54B9">
        <w:t>-</w:t>
      </w:r>
      <w:r>
        <w:t>Prozessteilnehmern in der Marktrolle des Einsatzverantwortlichen und des Lieferanten eine effiziente Erfüllung ihrer Datenliefer- und Datenempfangsverpflichtungen für Redispatch</w:t>
      </w:r>
      <w:r w:rsidR="004C54B9">
        <w:t>-</w:t>
      </w:r>
      <w:r>
        <w:t>2.0</w:t>
      </w:r>
      <w:r w:rsidR="004C54B9">
        <w:t>-</w:t>
      </w:r>
      <w:r>
        <w:t>Basisdaten an den Anschlussnetzbetreiber zu ermöglichen, wird durch das Netzbetreiberprojekt „Connect+“ eine deutschlandweit einheitliche Kommunikationsschnittstelle als Single-Point-</w:t>
      </w:r>
      <w:proofErr w:type="spellStart"/>
      <w:r>
        <w:t>of</w:t>
      </w:r>
      <w:proofErr w:type="spellEnd"/>
      <w:r>
        <w:t>-Contact zur Verfügung gestellt. Das von Connect+ bereitgestellte IT-System „RAIDA“ kann die Funktion der neuen Marktrolle des „Data-Provider</w:t>
      </w:r>
      <w:r w:rsidR="004C54B9">
        <w:t>s</w:t>
      </w:r>
      <w:r>
        <w:t>“ für Redispatch</w:t>
      </w:r>
      <w:r w:rsidR="004C54B9">
        <w:t xml:space="preserve"> </w:t>
      </w:r>
      <w:r>
        <w:t xml:space="preserve">2.0 deutschlandweit einnehmen und Stamm- und Bewegungsdaten automatisiert vom EIV an die betroffenen Netzbetreiber weiterleiten, sowie Abrufinformationen und Abrufaufforderungen vom Netzbetreiber an den EIV und Lieferanten übermitteln. </w:t>
      </w:r>
    </w:p>
    <w:p w14:paraId="2028B4B1" w14:textId="77777777" w:rsidR="00AD4A05" w:rsidRDefault="00AD4A05" w:rsidP="00AD4A05"/>
    <w:p w14:paraId="063D2CDA" w14:textId="5EC349BA" w:rsidR="00AD4A05" w:rsidRDefault="00AD4A05" w:rsidP="00AD4A05">
      <w:r>
        <w:t xml:space="preserve">Der Versand und Empfang von Abrechnungs-, Bilanzierungs- und Echtzeitdaten sowie von Steuerbefehlen erfolgt nicht über Connect+, sondern weiterhin über die bestehenden Datenwege. Zur </w:t>
      </w:r>
      <w:r>
        <w:lastRenderedPageBreak/>
        <w:t>Wahrung der Systemsicherheit bleiben die bestehenden Datenwege des bisherigen „RD</w:t>
      </w:r>
      <w:r w:rsidR="004C54B9">
        <w:t xml:space="preserve"> </w:t>
      </w:r>
      <w:r>
        <w:t xml:space="preserve">1.0“ zwischen ÜNB und „konventionellen“ EIV zur Redispatch-2.0-Einführung bestehen. </w:t>
      </w:r>
    </w:p>
    <w:p w14:paraId="38E0A2D7" w14:textId="77777777" w:rsidR="00AD4A05" w:rsidRDefault="00AD4A05" w:rsidP="00AD4A05"/>
    <w:p w14:paraId="08407DE7" w14:textId="77777777" w:rsidR="00AD4A05" w:rsidRDefault="00AD4A05" w:rsidP="00AD4A05">
      <w:r>
        <w:t xml:space="preserve">Zur Erleichterung der Prozessteilnahme wird von Connect+ zusätzlich eine Client-Software bereitgestellt. Diese ermöglicht die Nutzung der gesicherten REST-Schnittstelle nach dem Drop-box-Prinzip. Ergänzt wird dies durch einen Konverter zur Generierung der erforderlichen </w:t>
      </w:r>
      <w:proofErr w:type="spellStart"/>
      <w:r>
        <w:t>xml</w:t>
      </w:r>
      <w:proofErr w:type="spellEnd"/>
      <w:r>
        <w:t xml:space="preserve">-Datenformate auf Basis eines Excel-Makros. </w:t>
      </w:r>
    </w:p>
    <w:p w14:paraId="59A558BA" w14:textId="77777777" w:rsidR="00AD4A05" w:rsidRDefault="00AD4A05" w:rsidP="00AD4A05"/>
    <w:p w14:paraId="203469E5" w14:textId="10FB83C8" w:rsidR="00AD4A05" w:rsidRDefault="00AD4A05" w:rsidP="00AD4A05">
      <w:r>
        <w:t>RAIDA wird den Nutzern zur Erfüllung der Datenlieferverpflichtungen planmäßig bereits im Rahmen des Redispatch</w:t>
      </w:r>
      <w:r w:rsidR="004C54B9">
        <w:t>-</w:t>
      </w:r>
      <w:r>
        <w:t xml:space="preserve">2.0-Einführungsszenarios ab dem 01.07.2021 zur Verfügung stehen. Für frühzeitige Tests wird eine Testumgebung schrittweise bereits ab Februar 2021 freigeschaltet. Weitere Informationen zu technischen Anforderungen, der Teilnahme an der Testphase und anstehenden Informationsveranstaltungen können der Website </w:t>
      </w:r>
      <w:hyperlink r:id="rId9" w:history="1">
        <w:r w:rsidRPr="00EB75D8">
          <w:t>www.netz-connectplus.de</w:t>
        </w:r>
      </w:hyperlink>
      <w:r>
        <w:t xml:space="preserve"> entnommen werden.  </w:t>
      </w:r>
    </w:p>
    <w:p w14:paraId="47D49E6A" w14:textId="77777777" w:rsidR="00AD4A05" w:rsidRDefault="00AD4A05" w:rsidP="00AD4A05"/>
    <w:p w14:paraId="228C4AC8" w14:textId="77777777" w:rsidR="00AD4A05" w:rsidRDefault="00AD4A05" w:rsidP="00AD4A05">
      <w:pPr>
        <w:rPr>
          <w:b/>
          <w:bCs/>
        </w:rPr>
      </w:pPr>
      <w:r w:rsidRPr="00AD4A05">
        <w:rPr>
          <w:b/>
          <w:bCs/>
        </w:rPr>
        <w:t xml:space="preserve">Notwendige Anlagenfunktionalitäten </w:t>
      </w:r>
    </w:p>
    <w:p w14:paraId="3BB993CB" w14:textId="77777777" w:rsidR="00AD4A05" w:rsidRDefault="00AD4A05" w:rsidP="00AD4A05">
      <w:pPr>
        <w:rPr>
          <w:b/>
          <w:bCs/>
        </w:rPr>
      </w:pPr>
    </w:p>
    <w:p w14:paraId="7AC4B79B" w14:textId="77777777" w:rsidR="00AD4A05" w:rsidRDefault="00AD4A05" w:rsidP="00AD4A05">
      <w:pPr>
        <w:rPr>
          <w:bCs/>
        </w:rPr>
      </w:pPr>
      <w:r w:rsidRPr="00AD4A05">
        <w:rPr>
          <w:bCs/>
        </w:rPr>
        <w:t xml:space="preserve">Ein weiterer wichtiger Aspekt für die erfolgreiche operative Umsetzung von Redispatch-2.0-Maßnahmen ist die Ausstattung von Anlagen mit entsprechender Steuerungstechnik. Um bei Redispatch-2.0-Abrufen einen sicheren und zuverlässigen Netzbetrieb zu gewährleisten, müssen Anlagen zwar keine Umrüstung auf eine bestimmte Technologie durchlaufen, doch definierte technische Vorgaben erfüllen. Betreiber von Stromerzeugungseinheiten müssen nach der Vorgabe des § 13a EnWG in der Lage sein, auf Aufforderung des Netzbetreibers die Wirk- oder Blindleitungserzeugung anzupassen oder eine Anpassung zu dulden. Auch bezüglich dieser bestimmten technischen Vorgaben kommen wir in Kürze erneut auf Sie zu.  </w:t>
      </w:r>
    </w:p>
    <w:p w14:paraId="01D2E490" w14:textId="77777777" w:rsidR="00AD4A05" w:rsidRDefault="00AD4A05" w:rsidP="00AD4A05">
      <w:pPr>
        <w:rPr>
          <w:bCs/>
        </w:rPr>
      </w:pPr>
    </w:p>
    <w:p w14:paraId="4A70C1CA" w14:textId="77777777" w:rsidR="00AD4A05" w:rsidRDefault="00AD4A05" w:rsidP="00AD4A05">
      <w:pPr>
        <w:rPr>
          <w:b/>
        </w:rPr>
      </w:pPr>
      <w:r w:rsidRPr="00AD4A05">
        <w:rPr>
          <w:b/>
        </w:rPr>
        <w:t xml:space="preserve">Wie geht es weiter </w:t>
      </w:r>
    </w:p>
    <w:p w14:paraId="109D6589" w14:textId="77777777" w:rsidR="00AD4A05" w:rsidRDefault="00AD4A05" w:rsidP="00AD4A05">
      <w:pPr>
        <w:rPr>
          <w:b/>
        </w:rPr>
      </w:pPr>
    </w:p>
    <w:p w14:paraId="02A7D52E" w14:textId="3272CAE5" w:rsidR="00AD4A05" w:rsidRDefault="00AD4A05" w:rsidP="00AD4A05">
      <w:pPr>
        <w:rPr>
          <w:bCs/>
        </w:rPr>
      </w:pPr>
      <w:r w:rsidRPr="00AD4A05">
        <w:rPr>
          <w:bCs/>
        </w:rPr>
        <w:t xml:space="preserve">Damit betroffene Anlagen in das neue Regime überführt werden können, werden Netzbetreiber deutschlandweit in den kommenden Wochen die ersten konkreten Implementierungsschritte verwirklichen. Dies beinhaltet einen geplanten Redispatch-2.0-Testbetrieb ab Sommer 2021. </w:t>
      </w:r>
    </w:p>
    <w:p w14:paraId="40905D37" w14:textId="77777777" w:rsidR="00AD4A05" w:rsidRDefault="00AD4A05" w:rsidP="00AD4A05">
      <w:pPr>
        <w:rPr>
          <w:bCs/>
        </w:rPr>
      </w:pPr>
    </w:p>
    <w:p w14:paraId="3C80E71E" w14:textId="5C324E2E" w:rsidR="00AD4A05" w:rsidRDefault="00AD4A05" w:rsidP="00AD4A05">
      <w:pPr>
        <w:rPr>
          <w:bCs/>
        </w:rPr>
      </w:pPr>
      <w:r w:rsidRPr="00AD4A05">
        <w:rPr>
          <w:bCs/>
        </w:rPr>
        <w:t>Da auch Sie ein Teil des neuen Redispatch</w:t>
      </w:r>
      <w:r w:rsidR="0025339E">
        <w:rPr>
          <w:bCs/>
        </w:rPr>
        <w:t>-</w:t>
      </w:r>
      <w:r w:rsidRPr="00AD4A05">
        <w:rPr>
          <w:bCs/>
        </w:rPr>
        <w:t>Prozesses sein werden</w:t>
      </w:r>
      <w:r w:rsidR="0025339E">
        <w:rPr>
          <w:bCs/>
        </w:rPr>
        <w:t>,</w:t>
      </w:r>
      <w:r w:rsidRPr="00AD4A05">
        <w:rPr>
          <w:bCs/>
        </w:rPr>
        <w:t xml:space="preserve"> </w:t>
      </w:r>
      <w:r w:rsidR="0025339E">
        <w:rPr>
          <w:bCs/>
        </w:rPr>
        <w:t>bit</w:t>
      </w:r>
      <w:r w:rsidRPr="00AD4A05">
        <w:rPr>
          <w:bCs/>
        </w:rPr>
        <w:t xml:space="preserve">ten wir Sie vor diesem Hintergrund, sich ebenfalls zeitnah mit dem Thema zu befassen und die nötigen Vorbereitungen für eine erfolgreiche Umsetzung zu treffen.  </w:t>
      </w:r>
    </w:p>
    <w:p w14:paraId="061E942B" w14:textId="67C2D9BC" w:rsidR="00AD4A05" w:rsidRDefault="00AD4A05" w:rsidP="00AD4A05">
      <w:pPr>
        <w:rPr>
          <w:bCs/>
        </w:rPr>
      </w:pPr>
      <w:r w:rsidRPr="00AD4A05">
        <w:rPr>
          <w:bCs/>
        </w:rPr>
        <w:t>[</w:t>
      </w:r>
      <w:r w:rsidRPr="00AD4A05">
        <w:rPr>
          <w:bCs/>
          <w:highlight w:val="yellow"/>
          <w:u w:val="single"/>
        </w:rPr>
        <w:t>OPTIONAL</w:t>
      </w:r>
      <w:r w:rsidRPr="00AD4A05">
        <w:rPr>
          <w:bCs/>
        </w:rPr>
        <w:t xml:space="preserve">:] </w:t>
      </w:r>
      <w:proofErr w:type="gramStart"/>
      <w:r w:rsidRPr="00AD4A05">
        <w:rPr>
          <w:bCs/>
        </w:rPr>
        <w:t>Sollten</w:t>
      </w:r>
      <w:proofErr w:type="gramEnd"/>
      <w:r w:rsidRPr="00AD4A05">
        <w:rPr>
          <w:bCs/>
        </w:rPr>
        <w:t xml:space="preserve"> Sie Fragen an uns haben</w:t>
      </w:r>
      <w:r w:rsidR="0025339E">
        <w:rPr>
          <w:bCs/>
        </w:rPr>
        <w:t>,</w:t>
      </w:r>
      <w:r w:rsidRPr="00AD4A05">
        <w:rPr>
          <w:bCs/>
        </w:rPr>
        <w:t xml:space="preserve"> stehen wir Ihnen gerne unter der </w:t>
      </w:r>
      <w:r w:rsidR="0025339E">
        <w:rPr>
          <w:bCs/>
        </w:rPr>
        <w:t>E-Mail-A</w:t>
      </w:r>
      <w:r w:rsidRPr="00AD4A05">
        <w:rPr>
          <w:bCs/>
        </w:rPr>
        <w:t>dresse [</w:t>
      </w:r>
      <w:r w:rsidR="0025339E">
        <w:rPr>
          <w:bCs/>
          <w:highlight w:val="yellow"/>
        </w:rPr>
        <w:t>E-Mail-A</w:t>
      </w:r>
      <w:r w:rsidRPr="00AD4A05">
        <w:rPr>
          <w:bCs/>
          <w:highlight w:val="yellow"/>
        </w:rPr>
        <w:t>dresse</w:t>
      </w:r>
      <w:r w:rsidRPr="00AD4A05">
        <w:rPr>
          <w:bCs/>
        </w:rPr>
        <w:t>] oder in dringenden Fällen telefonisch unter [</w:t>
      </w:r>
      <w:r w:rsidRPr="00AD4A05">
        <w:rPr>
          <w:bCs/>
          <w:highlight w:val="yellow"/>
        </w:rPr>
        <w:t>Telefonnummer</w:t>
      </w:r>
      <w:r w:rsidRPr="00AD4A05">
        <w:rPr>
          <w:bCs/>
        </w:rPr>
        <w:t xml:space="preserve">] als Ansprechpartner zur Verfügung. </w:t>
      </w:r>
    </w:p>
    <w:p w14:paraId="13900F5D" w14:textId="77777777" w:rsidR="00AD4A05" w:rsidRDefault="00AD4A05" w:rsidP="00AD4A05">
      <w:pPr>
        <w:rPr>
          <w:bCs/>
        </w:rPr>
      </w:pPr>
    </w:p>
    <w:p w14:paraId="51A048F1" w14:textId="33C2BFD2" w:rsidR="00AD4A05" w:rsidRDefault="00AD4A05" w:rsidP="00AD4A05">
      <w:r w:rsidRPr="00AD4A05">
        <w:rPr>
          <w:bCs/>
        </w:rPr>
        <w:lastRenderedPageBreak/>
        <w:t>Weitere Informationen zum Thema und</w:t>
      </w:r>
      <w:r w:rsidR="0025339E">
        <w:rPr>
          <w:bCs/>
        </w:rPr>
        <w:t xml:space="preserve"> zu</w:t>
      </w:r>
      <w:r w:rsidRPr="00AD4A05">
        <w:rPr>
          <w:bCs/>
        </w:rPr>
        <w:t xml:space="preserve"> rechtlichen Pflichten finde</w:t>
      </w:r>
      <w:r w:rsidR="0025339E">
        <w:rPr>
          <w:bCs/>
        </w:rPr>
        <w:t>n</w:t>
      </w:r>
      <w:r w:rsidRPr="00AD4A05">
        <w:rPr>
          <w:bCs/>
        </w:rPr>
        <w:t xml:space="preserve"> Sie in den Festlegungen der Bundesnetzagentur unter </w:t>
      </w:r>
      <w:hyperlink r:id="rId10" w:history="1">
        <w:r w:rsidRPr="00AD4A05">
          <w:rPr>
            <w:rStyle w:val="Hyperlink"/>
            <w:bCs/>
          </w:rPr>
          <w:t>www.bundesnetzagentur.de</w:t>
        </w:r>
      </w:hyperlink>
      <w:r w:rsidRPr="00AD4A05">
        <w:rPr>
          <w:bCs/>
        </w:rPr>
        <w:t xml:space="preserve"> sowie </w:t>
      </w:r>
      <w:r w:rsidRPr="00850B83">
        <w:t>auf der BDEW-Homepage zum Redispatch 2.0</w:t>
      </w:r>
      <w:r>
        <w:t xml:space="preserve"> unter </w:t>
      </w:r>
      <w:hyperlink r:id="rId11" w:history="1">
        <w:r w:rsidRPr="005B2893">
          <w:rPr>
            <w:rStyle w:val="Hyperlink"/>
          </w:rPr>
          <w:t>www.bdew.de/redispatch</w:t>
        </w:r>
      </w:hyperlink>
      <w:r w:rsidRPr="00850B83">
        <w:t>.</w:t>
      </w:r>
      <w:r>
        <w:t xml:space="preserve"> </w:t>
      </w:r>
    </w:p>
    <w:p w14:paraId="63765DAC" w14:textId="77777777" w:rsidR="00AD4A05" w:rsidRDefault="00AD4A05" w:rsidP="00AD4A05"/>
    <w:p w14:paraId="40CCCA00" w14:textId="77FDDEC8" w:rsidR="00AD4A05" w:rsidRDefault="00AD4A05" w:rsidP="00AD4A05">
      <w:pPr>
        <w:rPr>
          <w:bCs/>
        </w:rPr>
      </w:pPr>
      <w:r w:rsidRPr="00AD4A05">
        <w:rPr>
          <w:bCs/>
        </w:rPr>
        <w:t>Wir freuen uns auf eine weiterhin gute Zusammenarbeit</w:t>
      </w:r>
      <w:r w:rsidR="0025339E">
        <w:rPr>
          <w:bCs/>
        </w:rPr>
        <w:t>.</w:t>
      </w:r>
    </w:p>
    <w:p w14:paraId="1C935475" w14:textId="77777777" w:rsidR="00AD4A05" w:rsidRDefault="00AD4A05" w:rsidP="00AD4A05">
      <w:pPr>
        <w:rPr>
          <w:bCs/>
        </w:rPr>
      </w:pPr>
    </w:p>
    <w:p w14:paraId="527E5368" w14:textId="77777777" w:rsidR="00AD4A05" w:rsidRDefault="00AD4A05" w:rsidP="00AD4A05">
      <w:pPr>
        <w:rPr>
          <w:bCs/>
        </w:rPr>
      </w:pPr>
      <w:r>
        <w:rPr>
          <w:bCs/>
        </w:rPr>
        <w:t>M</w:t>
      </w:r>
      <w:r w:rsidRPr="00AD4A05">
        <w:rPr>
          <w:bCs/>
        </w:rPr>
        <w:t xml:space="preserve">it freundlichen Grüßen </w:t>
      </w:r>
    </w:p>
    <w:p w14:paraId="4C3D3DE5" w14:textId="5B1BBF14" w:rsidR="00A147F1" w:rsidRDefault="00AD4A05" w:rsidP="00AD4A05">
      <w:r w:rsidRPr="00AD4A05">
        <w:rPr>
          <w:bCs/>
          <w:highlight w:val="yellow"/>
        </w:rPr>
        <w:t xml:space="preserve">Ihr/Ihre [Unternehmen] </w:t>
      </w:r>
    </w:p>
    <w:p w14:paraId="10E72620" w14:textId="24015112" w:rsidR="00E404B8" w:rsidRDefault="00E404B8" w:rsidP="00AD4A05">
      <w:pPr>
        <w:spacing w:before="320" w:after="320"/>
      </w:pPr>
    </w:p>
    <w:sectPr w:rsidR="00E404B8" w:rsidSect="00A66E4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041" w:right="1191" w:bottom="1361" w:left="1191" w:header="771" w:footer="8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C5C9" w14:textId="77777777" w:rsidR="009D20EE" w:rsidRDefault="009D20EE">
      <w:r>
        <w:separator/>
      </w:r>
    </w:p>
    <w:p w14:paraId="7845A5A7" w14:textId="77777777" w:rsidR="009D20EE" w:rsidRDefault="009D20EE"/>
  </w:endnote>
  <w:endnote w:type="continuationSeparator" w:id="0">
    <w:p w14:paraId="126A6BDD" w14:textId="77777777" w:rsidR="009D20EE" w:rsidRDefault="009D20EE">
      <w:r>
        <w:continuationSeparator/>
      </w:r>
    </w:p>
    <w:p w14:paraId="17B8BBC7" w14:textId="77777777" w:rsidR="009D20EE" w:rsidRDefault="009D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B4C2" w14:textId="77777777" w:rsidR="001A3133" w:rsidRDefault="001A3133" w:rsidP="00FA05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8E4DFD" w14:textId="77777777" w:rsidR="001A3133" w:rsidRDefault="001A3133" w:rsidP="003F7ECA">
    <w:pPr>
      <w:pStyle w:val="Fuzeile"/>
      <w:ind w:right="360"/>
    </w:pPr>
  </w:p>
  <w:p w14:paraId="5752E91B" w14:textId="77777777" w:rsidR="001A3133" w:rsidRDefault="001A31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3EC5" w14:textId="77777777" w:rsidR="001A3133" w:rsidRDefault="001A3133" w:rsidP="002B1387">
    <w:pPr>
      <w:pStyle w:val="Fuzeile"/>
      <w:tabs>
        <w:tab w:val="clear" w:pos="9129"/>
        <w:tab w:val="right" w:pos="9214"/>
      </w:tabs>
    </w:pPr>
    <w:r>
      <mc:AlternateContent>
        <mc:Choice Requires="wps">
          <w:drawing>
            <wp:anchor distT="0" distB="0" distL="114300" distR="114300" simplePos="0" relativeHeight="251687936" behindDoc="0" locked="1" layoutInCell="1" allowOverlap="1" wp14:anchorId="3931E87D" wp14:editId="4AB0C8CC">
              <wp:simplePos x="0" y="0"/>
              <wp:positionH relativeFrom="rightMargin">
                <wp:posOffset>-838835</wp:posOffset>
              </wp:positionH>
              <mc:AlternateContent>
                <mc:Choice Requires="wp14">
                  <wp:positionV relativeFrom="bottomMargin">
                    <wp14:pctPosVOffset>27000</wp14:pctPosVOffset>
                  </wp:positionV>
                </mc:Choice>
                <mc:Fallback>
                  <wp:positionV relativeFrom="page">
                    <wp:posOffset>10060940</wp:posOffset>
                  </wp:positionV>
                </mc:Fallback>
              </mc:AlternateContent>
              <wp:extent cx="590400" cy="144000"/>
              <wp:effectExtent l="0" t="0" r="635" b="8890"/>
              <wp:wrapNone/>
              <wp:docPr id="2469" name="Textfeld 2469"/>
              <wp:cNvGraphicFramePr/>
              <a:graphic xmlns:a="http://schemas.openxmlformats.org/drawingml/2006/main">
                <a:graphicData uri="http://schemas.microsoft.com/office/word/2010/wordprocessingShape">
                  <wps:wsp>
                    <wps:cNvSpPr txBox="1"/>
                    <wps:spPr>
                      <a:xfrm>
                        <a:off x="0" y="0"/>
                        <a:ext cx="590400" cy="144000"/>
                      </a:xfrm>
                      <a:prstGeom prst="rect">
                        <a:avLst/>
                      </a:prstGeom>
                      <a:noFill/>
                      <a:ln w="6350">
                        <a:noFill/>
                      </a:ln>
                    </wps:spPr>
                    <wps:txbx>
                      <w:txbxContent>
                        <w:p w14:paraId="03E66EBE" w14:textId="77777777" w:rsidR="001A3133" w:rsidRDefault="001A3133" w:rsidP="00454A46">
                          <w:pPr>
                            <w:pStyle w:val="Kopfzeile"/>
                          </w:pPr>
                          <w:r w:rsidRPr="00114AB7">
                            <w:t xml:space="preserve">Seite </w:t>
                          </w:r>
                          <w:r w:rsidRPr="00114AB7">
                            <w:fldChar w:fldCharType="begin"/>
                          </w:r>
                          <w:r w:rsidRPr="00114AB7">
                            <w:instrText xml:space="preserve"> PAGE </w:instrText>
                          </w:r>
                          <w:r w:rsidRPr="00114AB7">
                            <w:fldChar w:fldCharType="separate"/>
                          </w:r>
                          <w:r>
                            <w:t>2</w:t>
                          </w:r>
                          <w:r w:rsidRPr="00114AB7">
                            <w:fldChar w:fldCharType="end"/>
                          </w:r>
                          <w:r w:rsidRPr="00114AB7">
                            <w:t xml:space="preserve"> von </w:t>
                          </w:r>
                          <w:r w:rsidR="009D20EE">
                            <w:fldChar w:fldCharType="begin"/>
                          </w:r>
                          <w:r w:rsidR="009D20EE">
                            <w:instrText xml:space="preserve"> NUMPAGES </w:instrText>
                          </w:r>
                          <w:r w:rsidR="009D20EE">
                            <w:fldChar w:fldCharType="separate"/>
                          </w:r>
                          <w:r>
                            <w:t>4</w:t>
                          </w:r>
                          <w:r w:rsidR="009D20EE">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1E87D" id="_x0000_t202" coordsize="21600,21600" o:spt="202" path="m,l,21600r21600,l21600,xe">
              <v:stroke joinstyle="miter"/>
              <v:path gradientshapeok="t" o:connecttype="rect"/>
            </v:shapetype>
            <v:shape id="Textfeld 2469" o:spid="_x0000_s1027" type="#_x0000_t202" style="position:absolute;margin-left:-66.05pt;margin-top:0;width:46.5pt;height:11.35pt;z-index:251687936;visibility:visible;mso-wrap-style:square;mso-width-percent:0;mso-height-percent:0;mso-top-percent:270;mso-wrap-distance-left:9pt;mso-wrap-distance-top:0;mso-wrap-distance-right:9pt;mso-wrap-distance-bottom:0;mso-position-horizontal:absolute;mso-position-horizontal-relative:right-margin-area;mso-position-vertical-relative:bottom-margin-area;mso-width-percent:0;mso-height-percent:0;mso-top-percent:27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" filled="f" stroked="f" strokeweight=".5pt">
              <v:textbox inset="0,0,0,0">
                <w:txbxContent>
                  <w:p w14:paraId="03E66EBE" w14:textId="77777777" w:rsidR="001A3133" w:rsidRDefault="001A3133" w:rsidP="00454A46">
                    <w:pPr>
                      <w:pStyle w:val="Kopfzeile"/>
                    </w:pPr>
                    <w:r w:rsidRPr="00114AB7">
                      <w:t xml:space="preserve">Seite </w:t>
                    </w:r>
                    <w:r w:rsidRPr="00114AB7">
                      <w:fldChar w:fldCharType="begin"/>
                    </w:r>
                    <w:r w:rsidRPr="00114AB7">
                      <w:instrText xml:space="preserve"> PAGE </w:instrText>
                    </w:r>
                    <w:r w:rsidRPr="00114AB7">
                      <w:fldChar w:fldCharType="separate"/>
                    </w:r>
                    <w:r>
                      <w:t>2</w:t>
                    </w:r>
                    <w:r w:rsidRPr="00114AB7">
                      <w:fldChar w:fldCharType="end"/>
                    </w:r>
                    <w:r w:rsidRPr="00114AB7">
                      <w:t xml:space="preserve"> von </w:t>
                    </w:r>
                    <w:r w:rsidR="009D20EE">
                      <w:fldChar w:fldCharType="begin"/>
                    </w:r>
                    <w:r w:rsidR="009D20EE">
                      <w:instrText xml:space="preserve"> NUMPAGES </w:instrText>
                    </w:r>
                    <w:r w:rsidR="009D20EE">
                      <w:fldChar w:fldCharType="separate"/>
                    </w:r>
                    <w:r>
                      <w:t>4</w:t>
                    </w:r>
                    <w:r w:rsidR="009D20EE">
                      <w:fldChar w:fldCharType="end"/>
                    </w:r>
                  </w:p>
                </w:txbxContent>
              </v:textbox>
              <w10:wrap anchorx="margin" anchory="margin"/>
              <w10:anchorlock/>
            </v:shape>
          </w:pict>
        </mc:Fallback>
      </mc:AlternateContent>
    </w:r>
    <w:r>
      <mc:AlternateContent>
        <mc:Choice Requires="wps">
          <w:drawing>
            <wp:anchor distT="0" distB="0" distL="114300" distR="114300" simplePos="0" relativeHeight="251677696" behindDoc="1" locked="1" layoutInCell="1" allowOverlap="1" wp14:anchorId="7B140C3A" wp14:editId="4B261045">
              <wp:simplePos x="0" y="0"/>
              <wp:positionH relativeFrom="page">
                <wp:posOffset>0</wp:posOffset>
              </wp:positionH>
              <wp:positionV relativeFrom="page">
                <wp:posOffset>9832340</wp:posOffset>
              </wp:positionV>
              <wp:extent cx="1512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9123B" id="Gerader Verbinder 7" o:spid="_x0000_s1026" style="position:absolute;z-index:-2516387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4.2pt" to="1190.5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" strokecolor="#c00000" strokeweight="1pt">
              <v:stroke joinstyle="miter"/>
              <w10:wrap anchorx="page" anchory="page"/>
              <w10:anchorlock/>
            </v:line>
          </w:pict>
        </mc:Fallback>
      </mc:AlternateContent>
    </w:r>
    <w:r>
      <mc:AlternateContent>
        <mc:Choice Requires="wps">
          <w:drawing>
            <wp:anchor distT="0" distB="0" distL="114300" distR="114300" simplePos="0" relativeHeight="251675648" behindDoc="0" locked="0" layoutInCell="1" allowOverlap="1" wp14:anchorId="0E4B0302" wp14:editId="6EBF1254">
              <wp:simplePos x="0" y="0"/>
              <wp:positionH relativeFrom="column">
                <wp:posOffset>-882014</wp:posOffset>
              </wp:positionH>
              <wp:positionV relativeFrom="paragraph">
                <wp:posOffset>1213088</wp:posOffset>
              </wp:positionV>
              <wp:extent cx="7560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7C073" id="Gerader Verbinde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9.45pt,95.5pt" to="525.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" strokecolor="#0068af [3205]" strokeweight=".25pt">
              <v:stroke joinstyle="miter"/>
            </v:line>
          </w:pict>
        </mc:Fallback>
      </mc:AlternateContent>
    </w:r>
    <w:r>
      <mc:AlternateContent>
        <mc:Choice Requires="wps">
          <w:drawing>
            <wp:anchor distT="0" distB="0" distL="114300" distR="114300" simplePos="0" relativeHeight="251676672" behindDoc="0" locked="0" layoutInCell="1" allowOverlap="1" wp14:anchorId="332F1FF8" wp14:editId="31EA45E3">
              <wp:simplePos x="0" y="0"/>
              <wp:positionH relativeFrom="column">
                <wp:posOffset>-882014</wp:posOffset>
              </wp:positionH>
              <wp:positionV relativeFrom="paragraph">
                <wp:posOffset>847328</wp:posOffset>
              </wp:positionV>
              <wp:extent cx="7560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75210" id="Gerader Verbinde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9.45pt,66.7pt" to="525.8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" strokecolor="#0068af [3205]" strokeweight=".25pt">
              <v:stroke joinstyle="miter"/>
            </v:line>
          </w:pict>
        </mc:Fallback>
      </mc:AlternateContent>
    </w:r>
    <w:r w:rsidRPr="002B1387">
      <w:t>www.bdew.de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1557" w14:textId="77777777" w:rsidR="001A3133" w:rsidRDefault="001A3133" w:rsidP="002B1387">
    <w:pPr>
      <w:pStyle w:val="Fuzeile"/>
    </w:pPr>
    <w:r>
      <mc:AlternateContent>
        <mc:Choice Requires="wps">
          <w:drawing>
            <wp:anchor distT="0" distB="0" distL="114300" distR="114300" simplePos="0" relativeHeight="251670528" behindDoc="0" locked="1" layoutInCell="1" allowOverlap="1" wp14:anchorId="0F317B94" wp14:editId="785EA36B">
              <wp:simplePos x="0" y="0"/>
              <wp:positionH relativeFrom="page">
                <wp:posOffset>0</wp:posOffset>
              </wp:positionH>
              <wp:positionV relativeFrom="page">
                <wp:posOffset>9829165</wp:posOffset>
              </wp:positionV>
              <wp:extent cx="15120000" cy="0"/>
              <wp:effectExtent l="0" t="0" r="0" b="0"/>
              <wp:wrapNone/>
              <wp:docPr id="4"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AEE529" id="Logo-Linie"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3.95pt" to="1190.5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" strokecolor="#c00000" strokeweight="1pt">
              <v:stroke joinstyle="miter"/>
              <w10:wrap anchorx="page" anchory="page"/>
              <w10:anchorlock/>
            </v:line>
          </w:pict>
        </mc:Fallback>
      </mc:AlternateContent>
    </w:r>
    <w:r>
      <mc:AlternateContent>
        <mc:Choice Requires="wps">
          <w:drawing>
            <wp:anchor distT="0" distB="0" distL="114300" distR="114300" simplePos="0" relativeHeight="251651072" behindDoc="0" locked="0" layoutInCell="1" allowOverlap="1" wp14:anchorId="61B04B16" wp14:editId="433D77B7">
              <wp:simplePos x="0" y="0"/>
              <wp:positionH relativeFrom="column">
                <wp:posOffset>-882014</wp:posOffset>
              </wp:positionH>
              <wp:positionV relativeFrom="paragraph">
                <wp:posOffset>1213088</wp:posOffset>
              </wp:positionV>
              <wp:extent cx="7560000" cy="0"/>
              <wp:effectExtent l="0" t="0" r="0" b="0"/>
              <wp:wrapNone/>
              <wp:docPr id="2437" name="Gerader Verbinder 2437"/>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986C4" id="Gerader Verbinder 243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69.45pt,95.5pt" to="525.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" strokecolor="#0068af [3205]" strokeweight=".25pt">
              <v:stroke joinstyle="miter"/>
            </v:line>
          </w:pict>
        </mc:Fallback>
      </mc:AlternateContent>
    </w:r>
    <w:r>
      <mc:AlternateContent>
        <mc:Choice Requires="wps">
          <w:drawing>
            <wp:anchor distT="0" distB="0" distL="114300" distR="114300" simplePos="0" relativeHeight="251655168" behindDoc="0" locked="0" layoutInCell="1" allowOverlap="1" wp14:anchorId="28267076" wp14:editId="65B5358F">
              <wp:simplePos x="0" y="0"/>
              <wp:positionH relativeFrom="column">
                <wp:posOffset>-882014</wp:posOffset>
              </wp:positionH>
              <wp:positionV relativeFrom="paragraph">
                <wp:posOffset>847328</wp:posOffset>
              </wp:positionV>
              <wp:extent cx="7560000" cy="0"/>
              <wp:effectExtent l="0" t="0" r="0" b="0"/>
              <wp:wrapNone/>
              <wp:docPr id="2438" name="Gerader Verbinder 2438"/>
              <wp:cNvGraphicFramePr/>
              <a:graphic xmlns:a="http://schemas.openxmlformats.org/drawingml/2006/main">
                <a:graphicData uri="http://schemas.microsoft.com/office/word/2010/wordprocessingShape">
                  <wps:wsp>
                    <wps:cNvCnPr/>
                    <wps:spPr>
                      <a:xfrm>
                        <a:off x="0" y="0"/>
                        <a:ext cx="7560000"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B974D" id="Gerader Verbinder 243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9.45pt,66.7pt" to="525.8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" strokecolor="#0068af [3205]" strokeweight=".25pt">
              <v:stroke joinstyle="miter"/>
            </v:line>
          </w:pict>
        </mc:Fallback>
      </mc:AlternateContent>
    </w:r>
    <w:r>
      <w:t>www.</w:t>
    </w:r>
    <w:r w:rsidRPr="002B1387">
      <w:t>bdew</w:t>
    </w:r>
    <w: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A01A" w14:textId="77777777" w:rsidR="009D20EE" w:rsidRDefault="009D20EE">
      <w:r>
        <w:separator/>
      </w:r>
    </w:p>
    <w:p w14:paraId="2833BFE4" w14:textId="77777777" w:rsidR="009D20EE" w:rsidRDefault="009D20EE"/>
  </w:footnote>
  <w:footnote w:type="continuationSeparator" w:id="0">
    <w:p w14:paraId="399F7201" w14:textId="77777777" w:rsidR="009D20EE" w:rsidRDefault="009D20EE">
      <w:r>
        <w:continuationSeparator/>
      </w:r>
    </w:p>
    <w:p w14:paraId="34E55B11" w14:textId="77777777" w:rsidR="009D20EE" w:rsidRDefault="009D2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2EFE" w14:textId="77777777" w:rsidR="001A3133" w:rsidRDefault="001A3133">
    <w:pPr>
      <w:pStyle w:val="Kopfzeile"/>
    </w:pPr>
  </w:p>
  <w:p w14:paraId="3520C6ED" w14:textId="77777777" w:rsidR="001A3133" w:rsidRDefault="001A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CFE1" w14:textId="630BD9A4" w:rsidR="001A3133" w:rsidRDefault="009D20EE" w:rsidP="00760B0F">
    <w:pPr>
      <w:pStyle w:val="Kopfzeile"/>
    </w:pPr>
    <w:sdt>
      <w:sdtPr>
        <w:alias w:val="Titel"/>
        <w:tag w:val=""/>
        <w:id w:val="735045224"/>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A66E4F">
          <w:t>Musterschreiben des Bundesverbandes der Energie- und Wasserwirtschaft</w:t>
        </w:r>
      </w:sdtContent>
    </w:sdt>
    <w:r w:rsidR="001A3133">
      <w:t xml:space="preserve"> </w:t>
    </w:r>
  </w:p>
  <w:p w14:paraId="4B7EB717" w14:textId="77777777" w:rsidR="001A3133" w:rsidRDefault="001A3133" w:rsidP="00760B0F">
    <w:pPr>
      <w:pStyle w:val="Kopfzeile"/>
    </w:pPr>
    <w:r w:rsidRPr="00380EA3">
      <w:rPr>
        <w:noProof/>
      </w:rPr>
      <mc:AlternateContent>
        <mc:Choice Requires="wps">
          <w:drawing>
            <wp:anchor distT="0" distB="0" distL="114300" distR="114300" simplePos="0" relativeHeight="251623935" behindDoc="1" locked="1" layoutInCell="1" allowOverlap="1" wp14:anchorId="48FB6EAB" wp14:editId="70D16D2F">
              <wp:simplePos x="0" y="0"/>
              <wp:positionH relativeFrom="page">
                <wp:posOffset>0</wp:posOffset>
              </wp:positionH>
              <wp:positionV relativeFrom="page">
                <wp:posOffset>719191</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rgbClr val="C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51D57" id="Logo-Linie" o:spid="_x0000_s1026" style="position:absolute;z-index:-25169254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65pt" to="1190.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" strokecolor="#c20000" strokeweight="1pt">
              <v:stroke joinstyle="miter"/>
              <w10:wrap anchorx="page" anchory="page"/>
              <w10:anchorlock/>
            </v:line>
          </w:pict>
        </mc:Fallback>
      </mc:AlternateContent>
    </w:r>
    <w:r w:rsidRPr="00380EA3">
      <w:rPr>
        <w:noProof/>
      </w:rPr>
      <mc:AlternateContent>
        <mc:Choice Requires="wps">
          <w:drawing>
            <wp:anchor distT="0" distB="0" distL="114300" distR="114300" simplePos="0" relativeHeight="251624960" behindDoc="0" locked="1" layoutInCell="1" allowOverlap="1" wp14:anchorId="2D56A6D3" wp14:editId="704AC524">
              <wp:simplePos x="0" y="0"/>
              <wp:positionH relativeFrom="page">
                <wp:posOffset>677545</wp:posOffset>
              </wp:positionH>
              <wp:positionV relativeFrom="page">
                <wp:posOffset>11078210</wp:posOffset>
              </wp:positionV>
              <wp:extent cx="7559675" cy="0"/>
              <wp:effectExtent l="0" t="0" r="0" b="0"/>
              <wp:wrapNone/>
              <wp:docPr id="66" name="Gerader Verbinder 66"/>
              <wp:cNvGraphicFramePr/>
              <a:graphic xmlns:a="http://schemas.openxmlformats.org/drawingml/2006/main">
                <a:graphicData uri="http://schemas.microsoft.com/office/word/2010/wordprocessingShape">
                  <wps:wsp>
                    <wps:cNvCnPr/>
                    <wps:spPr>
                      <a:xfrm>
                        <a:off x="0" y="0"/>
                        <a:ext cx="7559675" cy="0"/>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B405B4" id="Gerader Verbinder 66" o:spid="_x0000_s1026" style="position:absolute;z-index:251624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3.35pt,872.3pt" to="648.6pt,8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" strokecolor="#0068af [3205]" strokeweight=".25pt">
              <v:stroke joinstyle="miter"/>
              <w10:wrap anchorx="page" anchory="page"/>
              <w10:anchorlock/>
            </v:line>
          </w:pict>
        </mc:Fallback>
      </mc:AlternateContent>
    </w:r>
    <w:r w:rsidR="00AD4A05">
      <w:rPr>
        <w:noProof/>
      </w:rPr>
      <mc:AlternateContent>
        <mc:Choice Requires="wpg">
          <w:drawing>
            <wp:anchor distT="0" distB="0" distL="114300" distR="114300" simplePos="0" relativeHeight="251692032" behindDoc="0" locked="1" layoutInCell="1" allowOverlap="1" wp14:anchorId="7F79E3C5" wp14:editId="0223F9C7">
              <wp:simplePos x="0" y="0"/>
              <wp:positionH relativeFrom="rightMargin">
                <wp:posOffset>-1004570</wp:posOffset>
              </wp:positionH>
              <wp:positionV relativeFrom="page">
                <wp:posOffset>187325</wp:posOffset>
              </wp:positionV>
              <wp:extent cx="1198800" cy="655200"/>
              <wp:effectExtent l="0" t="0" r="1905" b="0"/>
              <wp:wrapNone/>
              <wp:docPr id="205" name="BDEW-Logo_(S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98800" cy="655200"/>
                        <a:chOff x="0" y="0"/>
                        <a:chExt cx="1198245" cy="654685"/>
                      </a:xfrm>
                    </wpg:grpSpPr>
                    <wps:wsp>
                      <wps:cNvPr id="206" name="Rectangle 6"/>
                      <wps:cNvSpPr>
                        <a:spLocks noChangeAspect="1" noChangeArrowheads="1"/>
                      </wps:cNvSpPr>
                      <wps:spPr bwMode="gray">
                        <a:xfrm>
                          <a:off x="0" y="0"/>
                          <a:ext cx="1198245" cy="654685"/>
                        </a:xfrm>
                        <a:prstGeom prst="rect">
                          <a:avLst/>
                        </a:prstGeom>
                        <a:solidFill>
                          <a:srgbClr val="FFFFFF"/>
                        </a:solidFill>
                        <a:ln>
                          <a:noFill/>
                        </a:ln>
                      </wps:spPr>
                      <wps:bodyPr vert="horz" wrap="square" lIns="91440" tIns="45720" rIns="91440" bIns="45720" numCol="1" anchor="t" anchorCtr="0" compatLnSpc="1">
                        <a:prstTxWarp prst="textNoShape">
                          <a:avLst/>
                        </a:prstTxWarp>
                      </wps:bodyPr>
                    </wps:wsp>
                    <wps:wsp>
                      <wps:cNvPr id="207" name="Freeform 38"/>
                      <wps:cNvSpPr>
                        <a:spLocks noEditPoints="1"/>
                      </wps:cNvSpPr>
                      <wps:spPr bwMode="gray">
                        <a:xfrm>
                          <a:off x="184484" y="478589"/>
                          <a:ext cx="828000" cy="77484"/>
                        </a:xfrm>
                        <a:custGeom>
                          <a:avLst/>
                          <a:gdLst>
                            <a:gd name="T0" fmla="*/ 1559 w 1559"/>
                            <a:gd name="T1" fmla="*/ 104 h 146"/>
                            <a:gd name="T2" fmla="*/ 1471 w 1559"/>
                            <a:gd name="T3" fmla="*/ 48 h 146"/>
                            <a:gd name="T4" fmla="*/ 1472 w 1559"/>
                            <a:gd name="T5" fmla="*/ 114 h 146"/>
                            <a:gd name="T6" fmla="*/ 1518 w 1559"/>
                            <a:gd name="T7" fmla="*/ 114 h 146"/>
                            <a:gd name="T8" fmla="*/ 1433 w 1559"/>
                            <a:gd name="T9" fmla="*/ 74 h 146"/>
                            <a:gd name="T10" fmla="*/ 1431 w 1559"/>
                            <a:gd name="T11" fmla="*/ 92 h 146"/>
                            <a:gd name="T12" fmla="*/ 1332 w 1559"/>
                            <a:gd name="T13" fmla="*/ 75 h 146"/>
                            <a:gd name="T14" fmla="*/ 1332 w 1559"/>
                            <a:gd name="T15" fmla="*/ 75 h 146"/>
                            <a:gd name="T16" fmla="*/ 1304 w 1559"/>
                            <a:gd name="T17" fmla="*/ 2 h 146"/>
                            <a:gd name="T18" fmla="*/ 1303 w 1559"/>
                            <a:gd name="T19" fmla="*/ 108 h 146"/>
                            <a:gd name="T20" fmla="*/ 1232 w 1559"/>
                            <a:gd name="T21" fmla="*/ 51 h 146"/>
                            <a:gd name="T22" fmla="*/ 1231 w 1559"/>
                            <a:gd name="T23" fmla="*/ 115 h 146"/>
                            <a:gd name="T24" fmla="*/ 1265 w 1559"/>
                            <a:gd name="T25" fmla="*/ 80 h 146"/>
                            <a:gd name="T26" fmla="*/ 1145 w 1559"/>
                            <a:gd name="T27" fmla="*/ 11 h 146"/>
                            <a:gd name="T28" fmla="*/ 1061 w 1559"/>
                            <a:gd name="T29" fmla="*/ 92 h 146"/>
                            <a:gd name="T30" fmla="*/ 1044 w 1559"/>
                            <a:gd name="T31" fmla="*/ 37 h 146"/>
                            <a:gd name="T32" fmla="*/ 1008 w 1559"/>
                            <a:gd name="T33" fmla="*/ 56 h 146"/>
                            <a:gd name="T34" fmla="*/ 1051 w 1559"/>
                            <a:gd name="T35" fmla="*/ 54 h 146"/>
                            <a:gd name="T36" fmla="*/ 970 w 1559"/>
                            <a:gd name="T37" fmla="*/ 68 h 146"/>
                            <a:gd name="T38" fmla="*/ 989 w 1559"/>
                            <a:gd name="T39" fmla="*/ 108 h 146"/>
                            <a:gd name="T40" fmla="*/ 990 w 1559"/>
                            <a:gd name="T41" fmla="*/ 74 h 146"/>
                            <a:gd name="T42" fmla="*/ 906 w 1559"/>
                            <a:gd name="T43" fmla="*/ 57 h 146"/>
                            <a:gd name="T44" fmla="*/ 892 w 1559"/>
                            <a:gd name="T45" fmla="*/ 92 h 146"/>
                            <a:gd name="T46" fmla="*/ 911 w 1559"/>
                            <a:gd name="T47" fmla="*/ 91 h 146"/>
                            <a:gd name="T48" fmla="*/ 837 w 1559"/>
                            <a:gd name="T49" fmla="*/ 57 h 146"/>
                            <a:gd name="T50" fmla="*/ 823 w 1559"/>
                            <a:gd name="T51" fmla="*/ 92 h 146"/>
                            <a:gd name="T52" fmla="*/ 843 w 1559"/>
                            <a:gd name="T53" fmla="*/ 91 h 146"/>
                            <a:gd name="T54" fmla="*/ 749 w 1559"/>
                            <a:gd name="T55" fmla="*/ 80 h 146"/>
                            <a:gd name="T56" fmla="*/ 765 w 1559"/>
                            <a:gd name="T57" fmla="*/ 43 h 146"/>
                            <a:gd name="T58" fmla="*/ 749 w 1559"/>
                            <a:gd name="T59" fmla="*/ 61 h 146"/>
                            <a:gd name="T60" fmla="*/ 751 w 1559"/>
                            <a:gd name="T61" fmla="*/ 107 h 146"/>
                            <a:gd name="T62" fmla="*/ 667 w 1559"/>
                            <a:gd name="T63" fmla="*/ 61 h 146"/>
                            <a:gd name="T64" fmla="*/ 613 w 1559"/>
                            <a:gd name="T65" fmla="*/ 61 h 146"/>
                            <a:gd name="T66" fmla="*/ 597 w 1559"/>
                            <a:gd name="T67" fmla="*/ 114 h 146"/>
                            <a:gd name="T68" fmla="*/ 650 w 1559"/>
                            <a:gd name="T69" fmla="*/ 114 h 146"/>
                            <a:gd name="T70" fmla="*/ 512 w 1559"/>
                            <a:gd name="T71" fmla="*/ 104 h 146"/>
                            <a:gd name="T72" fmla="*/ 464 w 1559"/>
                            <a:gd name="T73" fmla="*/ 51 h 146"/>
                            <a:gd name="T74" fmla="*/ 462 w 1559"/>
                            <a:gd name="T75" fmla="*/ 115 h 146"/>
                            <a:gd name="T76" fmla="*/ 496 w 1559"/>
                            <a:gd name="T77" fmla="*/ 80 h 146"/>
                            <a:gd name="T78" fmla="*/ 393 w 1559"/>
                            <a:gd name="T79" fmla="*/ 38 h 146"/>
                            <a:gd name="T80" fmla="*/ 391 w 1559"/>
                            <a:gd name="T81" fmla="*/ 12 h 146"/>
                            <a:gd name="T82" fmla="*/ 326 w 1559"/>
                            <a:gd name="T83" fmla="*/ 75 h 146"/>
                            <a:gd name="T84" fmla="*/ 355 w 1559"/>
                            <a:gd name="T85" fmla="*/ 38 h 146"/>
                            <a:gd name="T86" fmla="*/ 353 w 1559"/>
                            <a:gd name="T87" fmla="*/ 103 h 146"/>
                            <a:gd name="T88" fmla="*/ 310 w 1559"/>
                            <a:gd name="T89" fmla="*/ 122 h 146"/>
                            <a:gd name="T90" fmla="*/ 373 w 1559"/>
                            <a:gd name="T91" fmla="*/ 56 h 146"/>
                            <a:gd name="T92" fmla="*/ 269 w 1559"/>
                            <a:gd name="T93" fmla="*/ 47 h 146"/>
                            <a:gd name="T94" fmla="*/ 270 w 1559"/>
                            <a:gd name="T95" fmla="*/ 114 h 146"/>
                            <a:gd name="T96" fmla="*/ 211 w 1559"/>
                            <a:gd name="T97" fmla="*/ 68 h 146"/>
                            <a:gd name="T98" fmla="*/ 198 w 1559"/>
                            <a:gd name="T99" fmla="*/ 36 h 146"/>
                            <a:gd name="T100" fmla="*/ 200 w 1559"/>
                            <a:gd name="T101" fmla="*/ 100 h 146"/>
                            <a:gd name="T102" fmla="*/ 148 w 1559"/>
                            <a:gd name="T103" fmla="*/ 62 h 146"/>
                            <a:gd name="T104" fmla="*/ 81 w 1559"/>
                            <a:gd name="T105" fmla="*/ 38 h 146"/>
                            <a:gd name="T106" fmla="*/ 119 w 1559"/>
                            <a:gd name="T107" fmla="*/ 54 h 146"/>
                            <a:gd name="T108" fmla="*/ 66 w 1559"/>
                            <a:gd name="T109" fmla="*/ 96 h 146"/>
                            <a:gd name="T110" fmla="*/ 21 w 1559"/>
                            <a:gd name="T111" fmla="*/ 52 h 146"/>
                            <a:gd name="T112" fmla="*/ 0 w 1559"/>
                            <a:gd name="T113" fmla="*/ 11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59" h="146">
                              <a:moveTo>
                                <a:pt x="1559" y="104"/>
                              </a:moveTo>
                              <a:cubicBezTo>
                                <a:pt x="1559" y="98"/>
                                <a:pt x="1556" y="92"/>
                                <a:pt x="1547" y="92"/>
                              </a:cubicBezTo>
                              <a:cubicBezTo>
                                <a:pt x="1539" y="92"/>
                                <a:pt x="1535" y="98"/>
                                <a:pt x="1535" y="104"/>
                              </a:cubicBezTo>
                              <a:cubicBezTo>
                                <a:pt x="1535" y="110"/>
                                <a:pt x="1539" y="116"/>
                                <a:pt x="1547" y="116"/>
                              </a:cubicBezTo>
                              <a:cubicBezTo>
                                <a:pt x="1556" y="116"/>
                                <a:pt x="1559" y="110"/>
                                <a:pt x="1559" y="104"/>
                              </a:cubicBezTo>
                              <a:close/>
                              <a:moveTo>
                                <a:pt x="1518" y="114"/>
                              </a:moveTo>
                              <a:lnTo>
                                <a:pt x="1518" y="62"/>
                              </a:lnTo>
                              <a:cubicBezTo>
                                <a:pt x="1518" y="55"/>
                                <a:pt x="1517" y="49"/>
                                <a:pt x="1514" y="45"/>
                              </a:cubicBezTo>
                              <a:cubicBezTo>
                                <a:pt x="1510" y="39"/>
                                <a:pt x="1504" y="36"/>
                                <a:pt x="1495" y="36"/>
                              </a:cubicBezTo>
                              <a:cubicBezTo>
                                <a:pt x="1485" y="36"/>
                                <a:pt x="1474" y="45"/>
                                <a:pt x="1471" y="48"/>
                              </a:cubicBezTo>
                              <a:cubicBezTo>
                                <a:pt x="1471" y="43"/>
                                <a:pt x="1470" y="38"/>
                                <a:pt x="1470" y="38"/>
                              </a:cubicBezTo>
                              <a:lnTo>
                                <a:pt x="1450" y="38"/>
                              </a:lnTo>
                              <a:cubicBezTo>
                                <a:pt x="1450" y="38"/>
                                <a:pt x="1451" y="47"/>
                                <a:pt x="1451" y="56"/>
                              </a:cubicBezTo>
                              <a:lnTo>
                                <a:pt x="1451" y="114"/>
                              </a:lnTo>
                              <a:lnTo>
                                <a:pt x="1472" y="114"/>
                              </a:lnTo>
                              <a:lnTo>
                                <a:pt x="1472" y="62"/>
                              </a:lnTo>
                              <a:cubicBezTo>
                                <a:pt x="1475" y="59"/>
                                <a:pt x="1482" y="54"/>
                                <a:pt x="1488" y="54"/>
                              </a:cubicBezTo>
                              <a:cubicBezTo>
                                <a:pt x="1493" y="54"/>
                                <a:pt x="1497" y="55"/>
                                <a:pt x="1497" y="64"/>
                              </a:cubicBezTo>
                              <a:lnTo>
                                <a:pt x="1497" y="114"/>
                              </a:lnTo>
                              <a:lnTo>
                                <a:pt x="1518" y="114"/>
                              </a:lnTo>
                              <a:close/>
                              <a:moveTo>
                                <a:pt x="1413" y="68"/>
                              </a:moveTo>
                              <a:lnTo>
                                <a:pt x="1389" y="68"/>
                              </a:lnTo>
                              <a:cubicBezTo>
                                <a:pt x="1389" y="62"/>
                                <a:pt x="1391" y="51"/>
                                <a:pt x="1400" y="51"/>
                              </a:cubicBezTo>
                              <a:cubicBezTo>
                                <a:pt x="1411" y="51"/>
                                <a:pt x="1413" y="62"/>
                                <a:pt x="1413" y="68"/>
                              </a:cubicBezTo>
                              <a:close/>
                              <a:moveTo>
                                <a:pt x="1433" y="74"/>
                              </a:moveTo>
                              <a:cubicBezTo>
                                <a:pt x="1433" y="56"/>
                                <a:pt x="1426" y="36"/>
                                <a:pt x="1400" y="36"/>
                              </a:cubicBezTo>
                              <a:cubicBezTo>
                                <a:pt x="1378" y="36"/>
                                <a:pt x="1367" y="56"/>
                                <a:pt x="1367" y="76"/>
                              </a:cubicBezTo>
                              <a:cubicBezTo>
                                <a:pt x="1367" y="90"/>
                                <a:pt x="1372" y="115"/>
                                <a:pt x="1399" y="115"/>
                              </a:cubicBezTo>
                              <a:cubicBezTo>
                                <a:pt x="1420" y="115"/>
                                <a:pt x="1432" y="108"/>
                                <a:pt x="1432" y="108"/>
                              </a:cubicBezTo>
                              <a:lnTo>
                                <a:pt x="1431" y="92"/>
                              </a:lnTo>
                              <a:cubicBezTo>
                                <a:pt x="1431" y="92"/>
                                <a:pt x="1416" y="100"/>
                                <a:pt x="1402" y="100"/>
                              </a:cubicBezTo>
                              <a:cubicBezTo>
                                <a:pt x="1393" y="100"/>
                                <a:pt x="1389" y="94"/>
                                <a:pt x="1389" y="80"/>
                              </a:cubicBezTo>
                              <a:lnTo>
                                <a:pt x="1433" y="80"/>
                              </a:lnTo>
                              <a:cubicBezTo>
                                <a:pt x="1433" y="80"/>
                                <a:pt x="1433" y="76"/>
                                <a:pt x="1433" y="74"/>
                              </a:cubicBezTo>
                              <a:moveTo>
                                <a:pt x="1332" y="75"/>
                              </a:moveTo>
                              <a:cubicBezTo>
                                <a:pt x="1332" y="93"/>
                                <a:pt x="1326" y="99"/>
                                <a:pt x="1319" y="99"/>
                              </a:cubicBezTo>
                              <a:cubicBezTo>
                                <a:pt x="1316" y="99"/>
                                <a:pt x="1310" y="97"/>
                                <a:pt x="1304" y="94"/>
                              </a:cubicBezTo>
                              <a:lnTo>
                                <a:pt x="1304" y="59"/>
                              </a:lnTo>
                              <a:cubicBezTo>
                                <a:pt x="1310" y="54"/>
                                <a:pt x="1316" y="53"/>
                                <a:pt x="1320" y="53"/>
                              </a:cubicBezTo>
                              <a:cubicBezTo>
                                <a:pt x="1330" y="53"/>
                                <a:pt x="1332" y="67"/>
                                <a:pt x="1332" y="75"/>
                              </a:cubicBezTo>
                              <a:close/>
                              <a:moveTo>
                                <a:pt x="1353" y="76"/>
                              </a:moveTo>
                              <a:cubicBezTo>
                                <a:pt x="1353" y="60"/>
                                <a:pt x="1349" y="36"/>
                                <a:pt x="1324" y="36"/>
                              </a:cubicBezTo>
                              <a:cubicBezTo>
                                <a:pt x="1315" y="36"/>
                                <a:pt x="1306" y="43"/>
                                <a:pt x="1304" y="44"/>
                              </a:cubicBezTo>
                              <a:cubicBezTo>
                                <a:pt x="1304" y="44"/>
                                <a:pt x="1304" y="39"/>
                                <a:pt x="1304" y="36"/>
                              </a:cubicBezTo>
                              <a:lnTo>
                                <a:pt x="1304" y="2"/>
                              </a:lnTo>
                              <a:lnTo>
                                <a:pt x="1284" y="4"/>
                              </a:lnTo>
                              <a:lnTo>
                                <a:pt x="1284" y="98"/>
                              </a:lnTo>
                              <a:cubicBezTo>
                                <a:pt x="1284" y="105"/>
                                <a:pt x="1283" y="114"/>
                                <a:pt x="1283" y="114"/>
                              </a:cubicBezTo>
                              <a:lnTo>
                                <a:pt x="1302" y="114"/>
                              </a:lnTo>
                              <a:cubicBezTo>
                                <a:pt x="1303" y="112"/>
                                <a:pt x="1303" y="109"/>
                                <a:pt x="1303" y="108"/>
                              </a:cubicBezTo>
                              <a:cubicBezTo>
                                <a:pt x="1304" y="109"/>
                                <a:pt x="1313" y="115"/>
                                <a:pt x="1324" y="115"/>
                              </a:cubicBezTo>
                              <a:cubicBezTo>
                                <a:pt x="1342" y="115"/>
                                <a:pt x="1353" y="98"/>
                                <a:pt x="1353" y="76"/>
                              </a:cubicBezTo>
                              <a:moveTo>
                                <a:pt x="1245" y="68"/>
                              </a:moveTo>
                              <a:lnTo>
                                <a:pt x="1221" y="68"/>
                              </a:lnTo>
                              <a:cubicBezTo>
                                <a:pt x="1221" y="62"/>
                                <a:pt x="1223" y="51"/>
                                <a:pt x="1232" y="51"/>
                              </a:cubicBezTo>
                              <a:cubicBezTo>
                                <a:pt x="1243" y="51"/>
                                <a:pt x="1245" y="62"/>
                                <a:pt x="1245" y="68"/>
                              </a:cubicBezTo>
                              <a:close/>
                              <a:moveTo>
                                <a:pt x="1265" y="74"/>
                              </a:moveTo>
                              <a:cubicBezTo>
                                <a:pt x="1265" y="56"/>
                                <a:pt x="1258" y="36"/>
                                <a:pt x="1232" y="36"/>
                              </a:cubicBezTo>
                              <a:cubicBezTo>
                                <a:pt x="1210" y="36"/>
                                <a:pt x="1199" y="56"/>
                                <a:pt x="1199" y="76"/>
                              </a:cubicBezTo>
                              <a:cubicBezTo>
                                <a:pt x="1199" y="90"/>
                                <a:pt x="1204" y="115"/>
                                <a:pt x="1231" y="115"/>
                              </a:cubicBezTo>
                              <a:cubicBezTo>
                                <a:pt x="1251" y="115"/>
                                <a:pt x="1264" y="108"/>
                                <a:pt x="1264" y="108"/>
                              </a:cubicBezTo>
                              <a:lnTo>
                                <a:pt x="1263" y="92"/>
                              </a:lnTo>
                              <a:cubicBezTo>
                                <a:pt x="1263" y="92"/>
                                <a:pt x="1248" y="100"/>
                                <a:pt x="1234" y="100"/>
                              </a:cubicBezTo>
                              <a:cubicBezTo>
                                <a:pt x="1225" y="100"/>
                                <a:pt x="1221" y="94"/>
                                <a:pt x="1221" y="80"/>
                              </a:cubicBezTo>
                              <a:lnTo>
                                <a:pt x="1265" y="80"/>
                              </a:lnTo>
                              <a:cubicBezTo>
                                <a:pt x="1265" y="80"/>
                                <a:pt x="1265" y="76"/>
                                <a:pt x="1265" y="74"/>
                              </a:cubicBezTo>
                              <a:moveTo>
                                <a:pt x="1188" y="114"/>
                              </a:moveTo>
                              <a:lnTo>
                                <a:pt x="1188" y="95"/>
                              </a:lnTo>
                              <a:lnTo>
                                <a:pt x="1145" y="95"/>
                              </a:lnTo>
                              <a:lnTo>
                                <a:pt x="1145" y="11"/>
                              </a:lnTo>
                              <a:lnTo>
                                <a:pt x="1124" y="11"/>
                              </a:lnTo>
                              <a:lnTo>
                                <a:pt x="1124" y="114"/>
                              </a:lnTo>
                              <a:lnTo>
                                <a:pt x="1188" y="114"/>
                              </a:lnTo>
                              <a:close/>
                              <a:moveTo>
                                <a:pt x="1073" y="104"/>
                              </a:moveTo>
                              <a:cubicBezTo>
                                <a:pt x="1073" y="98"/>
                                <a:pt x="1069" y="92"/>
                                <a:pt x="1061" y="92"/>
                              </a:cubicBezTo>
                              <a:cubicBezTo>
                                <a:pt x="1053" y="92"/>
                                <a:pt x="1048" y="98"/>
                                <a:pt x="1048" y="104"/>
                              </a:cubicBezTo>
                              <a:cubicBezTo>
                                <a:pt x="1048" y="110"/>
                                <a:pt x="1053" y="116"/>
                                <a:pt x="1061" y="116"/>
                              </a:cubicBezTo>
                              <a:cubicBezTo>
                                <a:pt x="1069" y="116"/>
                                <a:pt x="1073" y="110"/>
                                <a:pt x="1073" y="104"/>
                              </a:cubicBezTo>
                              <a:close/>
                              <a:moveTo>
                                <a:pt x="1053" y="38"/>
                              </a:moveTo>
                              <a:cubicBezTo>
                                <a:pt x="1053" y="38"/>
                                <a:pt x="1052" y="37"/>
                                <a:pt x="1044" y="37"/>
                              </a:cubicBezTo>
                              <a:cubicBezTo>
                                <a:pt x="1038" y="37"/>
                                <a:pt x="1032" y="42"/>
                                <a:pt x="1029" y="45"/>
                              </a:cubicBezTo>
                              <a:cubicBezTo>
                                <a:pt x="1029" y="46"/>
                                <a:pt x="1028" y="47"/>
                                <a:pt x="1028" y="47"/>
                              </a:cubicBezTo>
                              <a:cubicBezTo>
                                <a:pt x="1028" y="43"/>
                                <a:pt x="1027" y="38"/>
                                <a:pt x="1027" y="38"/>
                              </a:cubicBezTo>
                              <a:lnTo>
                                <a:pt x="1007" y="38"/>
                              </a:lnTo>
                              <a:cubicBezTo>
                                <a:pt x="1007" y="38"/>
                                <a:pt x="1008" y="47"/>
                                <a:pt x="1008" y="56"/>
                              </a:cubicBezTo>
                              <a:lnTo>
                                <a:pt x="1008" y="114"/>
                              </a:lnTo>
                              <a:lnTo>
                                <a:pt x="1029" y="114"/>
                              </a:lnTo>
                              <a:lnTo>
                                <a:pt x="1029" y="60"/>
                              </a:lnTo>
                              <a:cubicBezTo>
                                <a:pt x="1034" y="56"/>
                                <a:pt x="1039" y="53"/>
                                <a:pt x="1041" y="53"/>
                              </a:cubicBezTo>
                              <a:cubicBezTo>
                                <a:pt x="1047" y="53"/>
                                <a:pt x="1051" y="54"/>
                                <a:pt x="1051" y="54"/>
                              </a:cubicBezTo>
                              <a:lnTo>
                                <a:pt x="1053" y="38"/>
                              </a:lnTo>
                              <a:close/>
                              <a:moveTo>
                                <a:pt x="970" y="68"/>
                              </a:moveTo>
                              <a:lnTo>
                                <a:pt x="946" y="68"/>
                              </a:lnTo>
                              <a:cubicBezTo>
                                <a:pt x="946" y="62"/>
                                <a:pt x="948" y="51"/>
                                <a:pt x="958" y="51"/>
                              </a:cubicBezTo>
                              <a:cubicBezTo>
                                <a:pt x="968" y="51"/>
                                <a:pt x="970" y="62"/>
                                <a:pt x="970" y="68"/>
                              </a:cubicBezTo>
                              <a:close/>
                              <a:moveTo>
                                <a:pt x="990" y="74"/>
                              </a:moveTo>
                              <a:cubicBezTo>
                                <a:pt x="990" y="56"/>
                                <a:pt x="983" y="36"/>
                                <a:pt x="958" y="36"/>
                              </a:cubicBezTo>
                              <a:cubicBezTo>
                                <a:pt x="935" y="36"/>
                                <a:pt x="925" y="56"/>
                                <a:pt x="925" y="76"/>
                              </a:cubicBezTo>
                              <a:cubicBezTo>
                                <a:pt x="925" y="90"/>
                                <a:pt x="929" y="115"/>
                                <a:pt x="956" y="115"/>
                              </a:cubicBezTo>
                              <a:cubicBezTo>
                                <a:pt x="977" y="115"/>
                                <a:pt x="989" y="108"/>
                                <a:pt x="989" y="108"/>
                              </a:cubicBezTo>
                              <a:lnTo>
                                <a:pt x="988" y="92"/>
                              </a:lnTo>
                              <a:cubicBezTo>
                                <a:pt x="988" y="92"/>
                                <a:pt x="974" y="100"/>
                                <a:pt x="960" y="100"/>
                              </a:cubicBezTo>
                              <a:cubicBezTo>
                                <a:pt x="951" y="100"/>
                                <a:pt x="946" y="94"/>
                                <a:pt x="946" y="80"/>
                              </a:cubicBezTo>
                              <a:lnTo>
                                <a:pt x="990" y="80"/>
                              </a:lnTo>
                              <a:cubicBezTo>
                                <a:pt x="990" y="80"/>
                                <a:pt x="990" y="76"/>
                                <a:pt x="990" y="74"/>
                              </a:cubicBezTo>
                              <a:moveTo>
                                <a:pt x="911" y="91"/>
                              </a:moveTo>
                              <a:cubicBezTo>
                                <a:pt x="911" y="73"/>
                                <a:pt x="894" y="70"/>
                                <a:pt x="882" y="64"/>
                              </a:cubicBezTo>
                              <a:cubicBezTo>
                                <a:pt x="879" y="63"/>
                                <a:pt x="876" y="61"/>
                                <a:pt x="876" y="58"/>
                              </a:cubicBezTo>
                              <a:cubicBezTo>
                                <a:pt x="876" y="56"/>
                                <a:pt x="878" y="52"/>
                                <a:pt x="884" y="52"/>
                              </a:cubicBezTo>
                              <a:cubicBezTo>
                                <a:pt x="894" y="52"/>
                                <a:pt x="906" y="57"/>
                                <a:pt x="906" y="57"/>
                              </a:cubicBezTo>
                              <a:lnTo>
                                <a:pt x="907" y="40"/>
                              </a:lnTo>
                              <a:cubicBezTo>
                                <a:pt x="907" y="40"/>
                                <a:pt x="897" y="36"/>
                                <a:pt x="885" y="36"/>
                              </a:cubicBezTo>
                              <a:cubicBezTo>
                                <a:pt x="870" y="36"/>
                                <a:pt x="857" y="44"/>
                                <a:pt x="857" y="60"/>
                              </a:cubicBezTo>
                              <a:cubicBezTo>
                                <a:pt x="857" y="77"/>
                                <a:pt x="874" y="80"/>
                                <a:pt x="885" y="85"/>
                              </a:cubicBezTo>
                              <a:cubicBezTo>
                                <a:pt x="889" y="87"/>
                                <a:pt x="892" y="89"/>
                                <a:pt x="892" y="92"/>
                              </a:cubicBezTo>
                              <a:cubicBezTo>
                                <a:pt x="892" y="96"/>
                                <a:pt x="888" y="99"/>
                                <a:pt x="883" y="99"/>
                              </a:cubicBezTo>
                              <a:cubicBezTo>
                                <a:pt x="872" y="99"/>
                                <a:pt x="857" y="91"/>
                                <a:pt x="857" y="91"/>
                              </a:cubicBezTo>
                              <a:lnTo>
                                <a:pt x="856" y="110"/>
                              </a:lnTo>
                              <a:cubicBezTo>
                                <a:pt x="856" y="110"/>
                                <a:pt x="869" y="116"/>
                                <a:pt x="883" y="116"/>
                              </a:cubicBezTo>
                              <a:cubicBezTo>
                                <a:pt x="898" y="116"/>
                                <a:pt x="911" y="108"/>
                                <a:pt x="911" y="91"/>
                              </a:cubicBezTo>
                              <a:close/>
                              <a:moveTo>
                                <a:pt x="843" y="91"/>
                              </a:moveTo>
                              <a:cubicBezTo>
                                <a:pt x="843" y="73"/>
                                <a:pt x="826" y="70"/>
                                <a:pt x="813" y="64"/>
                              </a:cubicBezTo>
                              <a:cubicBezTo>
                                <a:pt x="810" y="63"/>
                                <a:pt x="807" y="61"/>
                                <a:pt x="807" y="58"/>
                              </a:cubicBezTo>
                              <a:cubicBezTo>
                                <a:pt x="807" y="56"/>
                                <a:pt x="809" y="52"/>
                                <a:pt x="815" y="52"/>
                              </a:cubicBezTo>
                              <a:cubicBezTo>
                                <a:pt x="825" y="52"/>
                                <a:pt x="837" y="57"/>
                                <a:pt x="837" y="57"/>
                              </a:cubicBezTo>
                              <a:lnTo>
                                <a:pt x="838" y="40"/>
                              </a:lnTo>
                              <a:cubicBezTo>
                                <a:pt x="838" y="40"/>
                                <a:pt x="828" y="36"/>
                                <a:pt x="816" y="36"/>
                              </a:cubicBezTo>
                              <a:cubicBezTo>
                                <a:pt x="801" y="36"/>
                                <a:pt x="788" y="44"/>
                                <a:pt x="788" y="60"/>
                              </a:cubicBezTo>
                              <a:cubicBezTo>
                                <a:pt x="788" y="77"/>
                                <a:pt x="805" y="80"/>
                                <a:pt x="817" y="85"/>
                              </a:cubicBezTo>
                              <a:cubicBezTo>
                                <a:pt x="820" y="87"/>
                                <a:pt x="823" y="89"/>
                                <a:pt x="823" y="92"/>
                              </a:cubicBezTo>
                              <a:cubicBezTo>
                                <a:pt x="823" y="96"/>
                                <a:pt x="819" y="99"/>
                                <a:pt x="815" y="99"/>
                              </a:cubicBezTo>
                              <a:cubicBezTo>
                                <a:pt x="803" y="99"/>
                                <a:pt x="788" y="91"/>
                                <a:pt x="788" y="91"/>
                              </a:cubicBezTo>
                              <a:lnTo>
                                <a:pt x="787" y="110"/>
                              </a:lnTo>
                              <a:cubicBezTo>
                                <a:pt x="787" y="110"/>
                                <a:pt x="800" y="116"/>
                                <a:pt x="814" y="116"/>
                              </a:cubicBezTo>
                              <a:cubicBezTo>
                                <a:pt x="829" y="116"/>
                                <a:pt x="843" y="108"/>
                                <a:pt x="843" y="91"/>
                              </a:cubicBezTo>
                              <a:close/>
                              <a:moveTo>
                                <a:pt x="749" y="94"/>
                              </a:moveTo>
                              <a:cubicBezTo>
                                <a:pt x="747" y="96"/>
                                <a:pt x="742" y="100"/>
                                <a:pt x="736" y="100"/>
                              </a:cubicBezTo>
                              <a:cubicBezTo>
                                <a:pt x="731" y="100"/>
                                <a:pt x="729" y="95"/>
                                <a:pt x="729" y="91"/>
                              </a:cubicBezTo>
                              <a:cubicBezTo>
                                <a:pt x="729" y="89"/>
                                <a:pt x="730" y="87"/>
                                <a:pt x="732" y="85"/>
                              </a:cubicBezTo>
                              <a:cubicBezTo>
                                <a:pt x="736" y="81"/>
                                <a:pt x="746" y="80"/>
                                <a:pt x="749" y="80"/>
                              </a:cubicBezTo>
                              <a:lnTo>
                                <a:pt x="749" y="94"/>
                              </a:lnTo>
                              <a:close/>
                              <a:moveTo>
                                <a:pt x="771" y="114"/>
                              </a:moveTo>
                              <a:cubicBezTo>
                                <a:pt x="771" y="114"/>
                                <a:pt x="770" y="107"/>
                                <a:pt x="770" y="98"/>
                              </a:cubicBezTo>
                              <a:lnTo>
                                <a:pt x="770" y="62"/>
                              </a:lnTo>
                              <a:cubicBezTo>
                                <a:pt x="770" y="54"/>
                                <a:pt x="769" y="48"/>
                                <a:pt x="765" y="43"/>
                              </a:cubicBezTo>
                              <a:cubicBezTo>
                                <a:pt x="761" y="39"/>
                                <a:pt x="755" y="36"/>
                                <a:pt x="745" y="36"/>
                              </a:cubicBezTo>
                              <a:cubicBezTo>
                                <a:pt x="729" y="36"/>
                                <a:pt x="714" y="43"/>
                                <a:pt x="714" y="43"/>
                              </a:cubicBezTo>
                              <a:lnTo>
                                <a:pt x="715" y="59"/>
                              </a:lnTo>
                              <a:cubicBezTo>
                                <a:pt x="720" y="56"/>
                                <a:pt x="731" y="52"/>
                                <a:pt x="741" y="52"/>
                              </a:cubicBezTo>
                              <a:cubicBezTo>
                                <a:pt x="747" y="52"/>
                                <a:pt x="749" y="55"/>
                                <a:pt x="749" y="61"/>
                              </a:cubicBezTo>
                              <a:lnTo>
                                <a:pt x="749" y="69"/>
                              </a:lnTo>
                              <a:cubicBezTo>
                                <a:pt x="740" y="69"/>
                                <a:pt x="725" y="70"/>
                                <a:pt x="716" y="77"/>
                              </a:cubicBezTo>
                              <a:cubicBezTo>
                                <a:pt x="711" y="81"/>
                                <a:pt x="709" y="85"/>
                                <a:pt x="709" y="92"/>
                              </a:cubicBezTo>
                              <a:cubicBezTo>
                                <a:pt x="709" y="102"/>
                                <a:pt x="714" y="115"/>
                                <a:pt x="730" y="115"/>
                              </a:cubicBezTo>
                              <a:cubicBezTo>
                                <a:pt x="741" y="115"/>
                                <a:pt x="751" y="107"/>
                                <a:pt x="751" y="107"/>
                              </a:cubicBezTo>
                              <a:cubicBezTo>
                                <a:pt x="751" y="110"/>
                                <a:pt x="751" y="114"/>
                                <a:pt x="751" y="114"/>
                              </a:cubicBezTo>
                              <a:lnTo>
                                <a:pt x="771" y="114"/>
                              </a:lnTo>
                              <a:close/>
                              <a:moveTo>
                                <a:pt x="701" y="12"/>
                              </a:moveTo>
                              <a:lnTo>
                                <a:pt x="679" y="11"/>
                              </a:lnTo>
                              <a:lnTo>
                                <a:pt x="667" y="61"/>
                              </a:lnTo>
                              <a:cubicBezTo>
                                <a:pt x="665" y="68"/>
                                <a:pt x="663" y="83"/>
                                <a:pt x="662" y="86"/>
                              </a:cubicBezTo>
                              <a:cubicBezTo>
                                <a:pt x="662" y="83"/>
                                <a:pt x="659" y="68"/>
                                <a:pt x="658" y="61"/>
                              </a:cubicBezTo>
                              <a:lnTo>
                                <a:pt x="646" y="11"/>
                              </a:lnTo>
                              <a:lnTo>
                                <a:pt x="624" y="11"/>
                              </a:lnTo>
                              <a:lnTo>
                                <a:pt x="613" y="61"/>
                              </a:lnTo>
                              <a:cubicBezTo>
                                <a:pt x="611" y="68"/>
                                <a:pt x="609" y="82"/>
                                <a:pt x="608" y="85"/>
                              </a:cubicBezTo>
                              <a:cubicBezTo>
                                <a:pt x="608" y="82"/>
                                <a:pt x="605" y="68"/>
                                <a:pt x="604" y="61"/>
                              </a:cubicBezTo>
                              <a:lnTo>
                                <a:pt x="592" y="10"/>
                              </a:lnTo>
                              <a:lnTo>
                                <a:pt x="570" y="11"/>
                              </a:lnTo>
                              <a:lnTo>
                                <a:pt x="597" y="114"/>
                              </a:lnTo>
                              <a:lnTo>
                                <a:pt x="619" y="114"/>
                              </a:lnTo>
                              <a:lnTo>
                                <a:pt x="630" y="67"/>
                              </a:lnTo>
                              <a:cubicBezTo>
                                <a:pt x="631" y="59"/>
                                <a:pt x="635" y="40"/>
                                <a:pt x="635" y="40"/>
                              </a:cubicBezTo>
                              <a:cubicBezTo>
                                <a:pt x="635" y="40"/>
                                <a:pt x="638" y="59"/>
                                <a:pt x="640" y="67"/>
                              </a:cubicBezTo>
                              <a:lnTo>
                                <a:pt x="650" y="114"/>
                              </a:lnTo>
                              <a:lnTo>
                                <a:pt x="673" y="114"/>
                              </a:lnTo>
                              <a:lnTo>
                                <a:pt x="701" y="12"/>
                              </a:lnTo>
                              <a:close/>
                              <a:moveTo>
                                <a:pt x="537" y="104"/>
                              </a:moveTo>
                              <a:cubicBezTo>
                                <a:pt x="537" y="98"/>
                                <a:pt x="533" y="92"/>
                                <a:pt x="525" y="92"/>
                              </a:cubicBezTo>
                              <a:cubicBezTo>
                                <a:pt x="516" y="92"/>
                                <a:pt x="512" y="98"/>
                                <a:pt x="512" y="104"/>
                              </a:cubicBezTo>
                              <a:cubicBezTo>
                                <a:pt x="512" y="110"/>
                                <a:pt x="516" y="116"/>
                                <a:pt x="525" y="116"/>
                              </a:cubicBezTo>
                              <a:cubicBezTo>
                                <a:pt x="533" y="116"/>
                                <a:pt x="537" y="110"/>
                                <a:pt x="537" y="104"/>
                              </a:cubicBezTo>
                              <a:close/>
                              <a:moveTo>
                                <a:pt x="476" y="68"/>
                              </a:moveTo>
                              <a:lnTo>
                                <a:pt x="452" y="68"/>
                              </a:lnTo>
                              <a:cubicBezTo>
                                <a:pt x="452" y="62"/>
                                <a:pt x="454" y="51"/>
                                <a:pt x="464" y="51"/>
                              </a:cubicBezTo>
                              <a:cubicBezTo>
                                <a:pt x="474" y="51"/>
                                <a:pt x="476" y="62"/>
                                <a:pt x="476" y="68"/>
                              </a:cubicBezTo>
                              <a:moveTo>
                                <a:pt x="496" y="74"/>
                              </a:moveTo>
                              <a:cubicBezTo>
                                <a:pt x="496" y="56"/>
                                <a:pt x="489" y="36"/>
                                <a:pt x="464" y="36"/>
                              </a:cubicBezTo>
                              <a:cubicBezTo>
                                <a:pt x="441" y="36"/>
                                <a:pt x="431" y="56"/>
                                <a:pt x="431" y="76"/>
                              </a:cubicBezTo>
                              <a:cubicBezTo>
                                <a:pt x="431" y="90"/>
                                <a:pt x="435" y="115"/>
                                <a:pt x="462" y="115"/>
                              </a:cubicBezTo>
                              <a:cubicBezTo>
                                <a:pt x="483" y="115"/>
                                <a:pt x="495" y="108"/>
                                <a:pt x="495" y="108"/>
                              </a:cubicBezTo>
                              <a:lnTo>
                                <a:pt x="494" y="92"/>
                              </a:lnTo>
                              <a:cubicBezTo>
                                <a:pt x="494" y="92"/>
                                <a:pt x="480" y="100"/>
                                <a:pt x="466" y="100"/>
                              </a:cubicBezTo>
                              <a:cubicBezTo>
                                <a:pt x="457" y="100"/>
                                <a:pt x="452" y="94"/>
                                <a:pt x="452" y="80"/>
                              </a:cubicBezTo>
                              <a:lnTo>
                                <a:pt x="496" y="80"/>
                              </a:lnTo>
                              <a:cubicBezTo>
                                <a:pt x="496" y="80"/>
                                <a:pt x="496" y="76"/>
                                <a:pt x="496" y="74"/>
                              </a:cubicBezTo>
                              <a:moveTo>
                                <a:pt x="413" y="114"/>
                              </a:moveTo>
                              <a:lnTo>
                                <a:pt x="413" y="54"/>
                              </a:lnTo>
                              <a:cubicBezTo>
                                <a:pt x="413" y="48"/>
                                <a:pt x="412" y="38"/>
                                <a:pt x="412" y="38"/>
                              </a:cubicBezTo>
                              <a:lnTo>
                                <a:pt x="393" y="38"/>
                              </a:lnTo>
                              <a:lnTo>
                                <a:pt x="393" y="114"/>
                              </a:lnTo>
                              <a:lnTo>
                                <a:pt x="413" y="114"/>
                              </a:lnTo>
                              <a:close/>
                              <a:moveTo>
                                <a:pt x="416" y="12"/>
                              </a:moveTo>
                              <a:cubicBezTo>
                                <a:pt x="416" y="6"/>
                                <a:pt x="411" y="0"/>
                                <a:pt x="403" y="0"/>
                              </a:cubicBezTo>
                              <a:cubicBezTo>
                                <a:pt x="395" y="0"/>
                                <a:pt x="391" y="6"/>
                                <a:pt x="391" y="12"/>
                              </a:cubicBezTo>
                              <a:cubicBezTo>
                                <a:pt x="391" y="18"/>
                                <a:pt x="395" y="24"/>
                                <a:pt x="403" y="24"/>
                              </a:cubicBezTo>
                              <a:cubicBezTo>
                                <a:pt x="411" y="24"/>
                                <a:pt x="416" y="18"/>
                                <a:pt x="416" y="12"/>
                              </a:cubicBezTo>
                              <a:close/>
                              <a:moveTo>
                                <a:pt x="353" y="88"/>
                              </a:moveTo>
                              <a:cubicBezTo>
                                <a:pt x="347" y="95"/>
                                <a:pt x="341" y="97"/>
                                <a:pt x="337" y="97"/>
                              </a:cubicBezTo>
                              <a:cubicBezTo>
                                <a:pt x="328" y="97"/>
                                <a:pt x="326" y="83"/>
                                <a:pt x="326" y="75"/>
                              </a:cubicBezTo>
                              <a:cubicBezTo>
                                <a:pt x="326" y="66"/>
                                <a:pt x="327" y="53"/>
                                <a:pt x="339" y="53"/>
                              </a:cubicBezTo>
                              <a:cubicBezTo>
                                <a:pt x="343" y="53"/>
                                <a:pt x="347" y="54"/>
                                <a:pt x="353" y="57"/>
                              </a:cubicBezTo>
                              <a:lnTo>
                                <a:pt x="353" y="88"/>
                              </a:lnTo>
                              <a:close/>
                              <a:moveTo>
                                <a:pt x="375" y="38"/>
                              </a:moveTo>
                              <a:lnTo>
                                <a:pt x="355" y="38"/>
                              </a:lnTo>
                              <a:cubicBezTo>
                                <a:pt x="355" y="38"/>
                                <a:pt x="354" y="40"/>
                                <a:pt x="354" y="42"/>
                              </a:cubicBezTo>
                              <a:cubicBezTo>
                                <a:pt x="352" y="41"/>
                                <a:pt x="345" y="36"/>
                                <a:pt x="336" y="36"/>
                              </a:cubicBezTo>
                              <a:cubicBezTo>
                                <a:pt x="315" y="36"/>
                                <a:pt x="305" y="53"/>
                                <a:pt x="305" y="75"/>
                              </a:cubicBezTo>
                              <a:cubicBezTo>
                                <a:pt x="305" y="90"/>
                                <a:pt x="310" y="114"/>
                                <a:pt x="332" y="114"/>
                              </a:cubicBezTo>
                              <a:cubicBezTo>
                                <a:pt x="344" y="114"/>
                                <a:pt x="352" y="105"/>
                                <a:pt x="353" y="103"/>
                              </a:cubicBezTo>
                              <a:cubicBezTo>
                                <a:pt x="353" y="103"/>
                                <a:pt x="353" y="108"/>
                                <a:pt x="353" y="110"/>
                              </a:cubicBezTo>
                              <a:lnTo>
                                <a:pt x="353" y="115"/>
                              </a:lnTo>
                              <a:cubicBezTo>
                                <a:pt x="353" y="117"/>
                                <a:pt x="353" y="119"/>
                                <a:pt x="352" y="121"/>
                              </a:cubicBezTo>
                              <a:cubicBezTo>
                                <a:pt x="351" y="125"/>
                                <a:pt x="347" y="128"/>
                                <a:pt x="338" y="128"/>
                              </a:cubicBezTo>
                              <a:cubicBezTo>
                                <a:pt x="323" y="128"/>
                                <a:pt x="310" y="122"/>
                                <a:pt x="310" y="122"/>
                              </a:cubicBezTo>
                              <a:lnTo>
                                <a:pt x="309" y="140"/>
                              </a:lnTo>
                              <a:cubicBezTo>
                                <a:pt x="309" y="140"/>
                                <a:pt x="320" y="146"/>
                                <a:pt x="338" y="146"/>
                              </a:cubicBezTo>
                              <a:cubicBezTo>
                                <a:pt x="357" y="146"/>
                                <a:pt x="369" y="139"/>
                                <a:pt x="373" y="125"/>
                              </a:cubicBezTo>
                              <a:cubicBezTo>
                                <a:pt x="373" y="122"/>
                                <a:pt x="373" y="116"/>
                                <a:pt x="373" y="112"/>
                              </a:cubicBezTo>
                              <a:lnTo>
                                <a:pt x="373" y="56"/>
                              </a:lnTo>
                              <a:cubicBezTo>
                                <a:pt x="373" y="47"/>
                                <a:pt x="375" y="38"/>
                                <a:pt x="375" y="38"/>
                              </a:cubicBezTo>
                              <a:moveTo>
                                <a:pt x="294" y="38"/>
                              </a:moveTo>
                              <a:cubicBezTo>
                                <a:pt x="294" y="38"/>
                                <a:pt x="293" y="37"/>
                                <a:pt x="285" y="37"/>
                              </a:cubicBezTo>
                              <a:cubicBezTo>
                                <a:pt x="279" y="37"/>
                                <a:pt x="273" y="42"/>
                                <a:pt x="270" y="45"/>
                              </a:cubicBezTo>
                              <a:cubicBezTo>
                                <a:pt x="270" y="46"/>
                                <a:pt x="269" y="47"/>
                                <a:pt x="269" y="47"/>
                              </a:cubicBezTo>
                              <a:cubicBezTo>
                                <a:pt x="269" y="43"/>
                                <a:pt x="268" y="38"/>
                                <a:pt x="268" y="38"/>
                              </a:cubicBezTo>
                              <a:lnTo>
                                <a:pt x="248" y="38"/>
                              </a:lnTo>
                              <a:cubicBezTo>
                                <a:pt x="248" y="38"/>
                                <a:pt x="249" y="47"/>
                                <a:pt x="249" y="56"/>
                              </a:cubicBezTo>
                              <a:lnTo>
                                <a:pt x="249" y="114"/>
                              </a:lnTo>
                              <a:lnTo>
                                <a:pt x="270" y="114"/>
                              </a:lnTo>
                              <a:lnTo>
                                <a:pt x="270" y="60"/>
                              </a:lnTo>
                              <a:cubicBezTo>
                                <a:pt x="275" y="56"/>
                                <a:pt x="279" y="53"/>
                                <a:pt x="282" y="53"/>
                              </a:cubicBezTo>
                              <a:cubicBezTo>
                                <a:pt x="288" y="53"/>
                                <a:pt x="292" y="54"/>
                                <a:pt x="292" y="54"/>
                              </a:cubicBezTo>
                              <a:lnTo>
                                <a:pt x="294" y="38"/>
                              </a:lnTo>
                              <a:close/>
                              <a:moveTo>
                                <a:pt x="211" y="68"/>
                              </a:moveTo>
                              <a:lnTo>
                                <a:pt x="187" y="68"/>
                              </a:lnTo>
                              <a:cubicBezTo>
                                <a:pt x="187" y="62"/>
                                <a:pt x="189" y="51"/>
                                <a:pt x="198" y="51"/>
                              </a:cubicBezTo>
                              <a:cubicBezTo>
                                <a:pt x="209" y="51"/>
                                <a:pt x="211" y="62"/>
                                <a:pt x="211" y="68"/>
                              </a:cubicBezTo>
                              <a:moveTo>
                                <a:pt x="231" y="74"/>
                              </a:moveTo>
                              <a:cubicBezTo>
                                <a:pt x="231" y="56"/>
                                <a:pt x="224" y="36"/>
                                <a:pt x="198" y="36"/>
                              </a:cubicBezTo>
                              <a:cubicBezTo>
                                <a:pt x="176" y="36"/>
                                <a:pt x="165" y="56"/>
                                <a:pt x="165" y="76"/>
                              </a:cubicBezTo>
                              <a:cubicBezTo>
                                <a:pt x="165" y="90"/>
                                <a:pt x="170" y="115"/>
                                <a:pt x="197" y="115"/>
                              </a:cubicBezTo>
                              <a:cubicBezTo>
                                <a:pt x="218" y="115"/>
                                <a:pt x="230" y="108"/>
                                <a:pt x="230" y="108"/>
                              </a:cubicBezTo>
                              <a:lnTo>
                                <a:pt x="229" y="92"/>
                              </a:lnTo>
                              <a:cubicBezTo>
                                <a:pt x="229" y="92"/>
                                <a:pt x="214" y="100"/>
                                <a:pt x="200" y="100"/>
                              </a:cubicBezTo>
                              <a:cubicBezTo>
                                <a:pt x="191" y="100"/>
                                <a:pt x="187" y="94"/>
                                <a:pt x="187" y="80"/>
                              </a:cubicBezTo>
                              <a:lnTo>
                                <a:pt x="231" y="80"/>
                              </a:lnTo>
                              <a:cubicBezTo>
                                <a:pt x="231" y="80"/>
                                <a:pt x="231" y="76"/>
                                <a:pt x="231" y="74"/>
                              </a:cubicBezTo>
                              <a:moveTo>
                                <a:pt x="148" y="114"/>
                              </a:moveTo>
                              <a:lnTo>
                                <a:pt x="148" y="62"/>
                              </a:lnTo>
                              <a:cubicBezTo>
                                <a:pt x="148" y="55"/>
                                <a:pt x="147" y="49"/>
                                <a:pt x="144" y="45"/>
                              </a:cubicBezTo>
                              <a:cubicBezTo>
                                <a:pt x="141" y="39"/>
                                <a:pt x="135" y="36"/>
                                <a:pt x="126" y="36"/>
                              </a:cubicBezTo>
                              <a:cubicBezTo>
                                <a:pt x="115" y="36"/>
                                <a:pt x="104" y="45"/>
                                <a:pt x="101" y="48"/>
                              </a:cubicBezTo>
                              <a:cubicBezTo>
                                <a:pt x="101" y="43"/>
                                <a:pt x="101" y="38"/>
                                <a:pt x="101" y="38"/>
                              </a:cubicBezTo>
                              <a:lnTo>
                                <a:pt x="81" y="38"/>
                              </a:lnTo>
                              <a:cubicBezTo>
                                <a:pt x="81" y="38"/>
                                <a:pt x="82" y="47"/>
                                <a:pt x="82" y="56"/>
                              </a:cubicBezTo>
                              <a:lnTo>
                                <a:pt x="82" y="114"/>
                              </a:lnTo>
                              <a:lnTo>
                                <a:pt x="102" y="114"/>
                              </a:lnTo>
                              <a:lnTo>
                                <a:pt x="102" y="62"/>
                              </a:lnTo>
                              <a:cubicBezTo>
                                <a:pt x="105" y="59"/>
                                <a:pt x="112" y="54"/>
                                <a:pt x="119" y="54"/>
                              </a:cubicBezTo>
                              <a:cubicBezTo>
                                <a:pt x="124" y="54"/>
                                <a:pt x="128" y="55"/>
                                <a:pt x="128" y="64"/>
                              </a:cubicBezTo>
                              <a:lnTo>
                                <a:pt x="128" y="114"/>
                              </a:lnTo>
                              <a:lnTo>
                                <a:pt x="148" y="114"/>
                              </a:lnTo>
                              <a:close/>
                              <a:moveTo>
                                <a:pt x="66" y="114"/>
                              </a:moveTo>
                              <a:lnTo>
                                <a:pt x="66" y="96"/>
                              </a:lnTo>
                              <a:lnTo>
                                <a:pt x="21" y="96"/>
                              </a:lnTo>
                              <a:lnTo>
                                <a:pt x="21" y="69"/>
                              </a:lnTo>
                              <a:lnTo>
                                <a:pt x="57" y="69"/>
                              </a:lnTo>
                              <a:lnTo>
                                <a:pt x="57" y="52"/>
                              </a:lnTo>
                              <a:lnTo>
                                <a:pt x="21" y="52"/>
                              </a:lnTo>
                              <a:lnTo>
                                <a:pt x="21" y="29"/>
                              </a:lnTo>
                              <a:lnTo>
                                <a:pt x="62" y="29"/>
                              </a:lnTo>
                              <a:lnTo>
                                <a:pt x="64" y="11"/>
                              </a:lnTo>
                              <a:lnTo>
                                <a:pt x="0" y="11"/>
                              </a:lnTo>
                              <a:lnTo>
                                <a:pt x="0" y="114"/>
                              </a:lnTo>
                              <a:lnTo>
                                <a:pt x="66" y="114"/>
                              </a:lnTo>
                              <a:close/>
                            </a:path>
                          </a:pathLst>
                        </a:custGeom>
                        <a:solidFill>
                          <a:srgbClr val="576874"/>
                        </a:solidFill>
                        <a:ln>
                          <a:noFill/>
                        </a:ln>
                      </wps:spPr>
                      <wps:bodyPr vert="horz" wrap="square" lIns="91440" tIns="45720" rIns="91440" bIns="45720" numCol="1" anchor="t" anchorCtr="0" compatLnSpc="1">
                        <a:prstTxWarp prst="textNoShape">
                          <a:avLst/>
                        </a:prstTxWarp>
                      </wps:bodyPr>
                    </wps:wsp>
                    <wps:wsp>
                      <wps:cNvPr id="208" name="Freeform 39"/>
                      <wps:cNvSpPr>
                        <a:spLocks/>
                      </wps:cNvSpPr>
                      <wps:spPr bwMode="gray">
                        <a:xfrm>
                          <a:off x="778042" y="205874"/>
                          <a:ext cx="235515" cy="182565"/>
                        </a:xfrm>
                        <a:custGeom>
                          <a:avLst/>
                          <a:gdLst>
                            <a:gd name="T0" fmla="*/ 0 w 443"/>
                            <a:gd name="T1" fmla="*/ 0 h 341"/>
                            <a:gd name="T2" fmla="*/ 0 w 443"/>
                            <a:gd name="T3" fmla="*/ 217 h 341"/>
                            <a:gd name="T4" fmla="*/ 131 w 443"/>
                            <a:gd name="T5" fmla="*/ 341 h 341"/>
                            <a:gd name="T6" fmla="*/ 222 w 443"/>
                            <a:gd name="T7" fmla="*/ 300 h 341"/>
                            <a:gd name="T8" fmla="*/ 313 w 443"/>
                            <a:gd name="T9" fmla="*/ 341 h 341"/>
                            <a:gd name="T10" fmla="*/ 443 w 443"/>
                            <a:gd name="T11" fmla="*/ 217 h 341"/>
                            <a:gd name="T12" fmla="*/ 443 w 443"/>
                            <a:gd name="T13" fmla="*/ 0 h 341"/>
                            <a:gd name="T14" fmla="*/ 365 w 443"/>
                            <a:gd name="T15" fmla="*/ 0 h 341"/>
                            <a:gd name="T16" fmla="*/ 365 w 443"/>
                            <a:gd name="T17" fmla="*/ 219 h 341"/>
                            <a:gd name="T18" fmla="*/ 313 w 443"/>
                            <a:gd name="T19" fmla="*/ 268 h 341"/>
                            <a:gd name="T20" fmla="*/ 261 w 443"/>
                            <a:gd name="T21" fmla="*/ 219 h 341"/>
                            <a:gd name="T22" fmla="*/ 261 w 443"/>
                            <a:gd name="T23" fmla="*/ 0 h 341"/>
                            <a:gd name="T24" fmla="*/ 183 w 443"/>
                            <a:gd name="T25" fmla="*/ 0 h 341"/>
                            <a:gd name="T26" fmla="*/ 183 w 443"/>
                            <a:gd name="T27" fmla="*/ 219 h 341"/>
                            <a:gd name="T28" fmla="*/ 131 w 443"/>
                            <a:gd name="T29" fmla="*/ 268 h 341"/>
                            <a:gd name="T30" fmla="*/ 79 w 443"/>
                            <a:gd name="T31" fmla="*/ 219 h 341"/>
                            <a:gd name="T32" fmla="*/ 79 w 443"/>
                            <a:gd name="T33" fmla="*/ 0 h 341"/>
                            <a:gd name="T34" fmla="*/ 0 w 443"/>
                            <a:gd name="T35"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3" h="341">
                              <a:moveTo>
                                <a:pt x="0" y="0"/>
                              </a:moveTo>
                              <a:lnTo>
                                <a:pt x="0" y="217"/>
                              </a:lnTo>
                              <a:cubicBezTo>
                                <a:pt x="0" y="285"/>
                                <a:pt x="59" y="341"/>
                                <a:pt x="131" y="341"/>
                              </a:cubicBezTo>
                              <a:cubicBezTo>
                                <a:pt x="165" y="341"/>
                                <a:pt x="205" y="322"/>
                                <a:pt x="222" y="300"/>
                              </a:cubicBezTo>
                              <a:cubicBezTo>
                                <a:pt x="239" y="322"/>
                                <a:pt x="279" y="341"/>
                                <a:pt x="313" y="341"/>
                              </a:cubicBezTo>
                              <a:cubicBezTo>
                                <a:pt x="385" y="341"/>
                                <a:pt x="443" y="285"/>
                                <a:pt x="443" y="217"/>
                              </a:cubicBezTo>
                              <a:lnTo>
                                <a:pt x="443" y="0"/>
                              </a:lnTo>
                              <a:lnTo>
                                <a:pt x="365" y="0"/>
                              </a:lnTo>
                              <a:lnTo>
                                <a:pt x="365" y="219"/>
                              </a:lnTo>
                              <a:cubicBezTo>
                                <a:pt x="365" y="246"/>
                                <a:pt x="342" y="268"/>
                                <a:pt x="313" y="268"/>
                              </a:cubicBezTo>
                              <a:cubicBezTo>
                                <a:pt x="285" y="268"/>
                                <a:pt x="261" y="246"/>
                                <a:pt x="261" y="219"/>
                              </a:cubicBezTo>
                              <a:lnTo>
                                <a:pt x="261" y="0"/>
                              </a:lnTo>
                              <a:lnTo>
                                <a:pt x="183" y="0"/>
                              </a:lnTo>
                              <a:lnTo>
                                <a:pt x="183" y="219"/>
                              </a:lnTo>
                              <a:cubicBezTo>
                                <a:pt x="183" y="246"/>
                                <a:pt x="159" y="268"/>
                                <a:pt x="131" y="268"/>
                              </a:cubicBezTo>
                              <a:cubicBezTo>
                                <a:pt x="102" y="268"/>
                                <a:pt x="79" y="246"/>
                                <a:pt x="79" y="219"/>
                              </a:cubicBezTo>
                              <a:lnTo>
                                <a:pt x="79" y="0"/>
                              </a:lnTo>
                              <a:lnTo>
                                <a:pt x="0" y="0"/>
                              </a:ln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2413" name="Freeform 40"/>
                      <wps:cNvSpPr>
                        <a:spLocks/>
                      </wps:cNvSpPr>
                      <wps:spPr bwMode="gray">
                        <a:xfrm>
                          <a:off x="577515" y="200526"/>
                          <a:ext cx="183765" cy="185750"/>
                        </a:xfrm>
                        <a:custGeom>
                          <a:avLst/>
                          <a:gdLst>
                            <a:gd name="T0" fmla="*/ 345 w 347"/>
                            <a:gd name="T1" fmla="*/ 199 h 348"/>
                            <a:gd name="T2" fmla="*/ 347 w 347"/>
                            <a:gd name="T3" fmla="*/ 174 h 348"/>
                            <a:gd name="T4" fmla="*/ 174 w 347"/>
                            <a:gd name="T5" fmla="*/ 0 h 348"/>
                            <a:gd name="T6" fmla="*/ 0 w 347"/>
                            <a:gd name="T7" fmla="*/ 174 h 348"/>
                            <a:gd name="T8" fmla="*/ 174 w 347"/>
                            <a:gd name="T9" fmla="*/ 348 h 348"/>
                            <a:gd name="T10" fmla="*/ 336 w 347"/>
                            <a:gd name="T11" fmla="*/ 237 h 348"/>
                            <a:gd name="T12" fmla="*/ 254 w 347"/>
                            <a:gd name="T13" fmla="*/ 237 h 348"/>
                            <a:gd name="T14" fmla="*/ 174 w 347"/>
                            <a:gd name="T15" fmla="*/ 276 h 348"/>
                            <a:gd name="T16" fmla="*/ 71 w 347"/>
                            <a:gd name="T17" fmla="*/ 174 h 348"/>
                            <a:gd name="T18" fmla="*/ 174 w 347"/>
                            <a:gd name="T19" fmla="*/ 71 h 348"/>
                            <a:gd name="T20" fmla="*/ 265 w 347"/>
                            <a:gd name="T21" fmla="*/ 128 h 348"/>
                            <a:gd name="T22" fmla="*/ 141 w 347"/>
                            <a:gd name="T23" fmla="*/ 128 h 348"/>
                            <a:gd name="T24" fmla="*/ 141 w 347"/>
                            <a:gd name="T25" fmla="*/ 199 h 348"/>
                            <a:gd name="T26" fmla="*/ 345 w 347"/>
                            <a:gd name="T27" fmla="*/ 199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7" h="348">
                              <a:moveTo>
                                <a:pt x="345" y="199"/>
                              </a:moveTo>
                              <a:cubicBezTo>
                                <a:pt x="347" y="191"/>
                                <a:pt x="347" y="183"/>
                                <a:pt x="347" y="174"/>
                              </a:cubicBezTo>
                              <a:cubicBezTo>
                                <a:pt x="347" y="78"/>
                                <a:pt x="270" y="0"/>
                                <a:pt x="174" y="0"/>
                              </a:cubicBezTo>
                              <a:cubicBezTo>
                                <a:pt x="78" y="0"/>
                                <a:pt x="0" y="78"/>
                                <a:pt x="0" y="174"/>
                              </a:cubicBezTo>
                              <a:cubicBezTo>
                                <a:pt x="0" y="270"/>
                                <a:pt x="78" y="348"/>
                                <a:pt x="174" y="348"/>
                              </a:cubicBezTo>
                              <a:cubicBezTo>
                                <a:pt x="248" y="348"/>
                                <a:pt x="310" y="301"/>
                                <a:pt x="336" y="237"/>
                              </a:cubicBezTo>
                              <a:lnTo>
                                <a:pt x="254" y="237"/>
                              </a:lnTo>
                              <a:cubicBezTo>
                                <a:pt x="235" y="260"/>
                                <a:pt x="206" y="276"/>
                                <a:pt x="174" y="276"/>
                              </a:cubicBezTo>
                              <a:cubicBezTo>
                                <a:pt x="117" y="276"/>
                                <a:pt x="71" y="230"/>
                                <a:pt x="71" y="174"/>
                              </a:cubicBezTo>
                              <a:cubicBezTo>
                                <a:pt x="71" y="117"/>
                                <a:pt x="117" y="71"/>
                                <a:pt x="174" y="71"/>
                              </a:cubicBezTo>
                              <a:cubicBezTo>
                                <a:pt x="214" y="71"/>
                                <a:pt x="248" y="95"/>
                                <a:pt x="265" y="128"/>
                              </a:cubicBezTo>
                              <a:lnTo>
                                <a:pt x="141" y="128"/>
                              </a:lnTo>
                              <a:lnTo>
                                <a:pt x="141" y="199"/>
                              </a:lnTo>
                              <a:lnTo>
                                <a:pt x="345" y="199"/>
                              </a:ln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2414" name="Freeform 41"/>
                      <wps:cNvSpPr>
                        <a:spLocks noEditPoints="1"/>
                      </wps:cNvSpPr>
                      <wps:spPr bwMode="gray">
                        <a:xfrm>
                          <a:off x="379663" y="122989"/>
                          <a:ext cx="183765" cy="264295"/>
                        </a:xfrm>
                        <a:custGeom>
                          <a:avLst/>
                          <a:gdLst>
                            <a:gd name="T0" fmla="*/ 273 w 347"/>
                            <a:gd name="T1" fmla="*/ 0 h 496"/>
                            <a:gd name="T2" fmla="*/ 273 w 347"/>
                            <a:gd name="T3" fmla="*/ 184 h 496"/>
                            <a:gd name="T4" fmla="*/ 173 w 347"/>
                            <a:gd name="T5" fmla="*/ 150 h 496"/>
                            <a:gd name="T6" fmla="*/ 0 w 347"/>
                            <a:gd name="T7" fmla="*/ 323 h 496"/>
                            <a:gd name="T8" fmla="*/ 173 w 347"/>
                            <a:gd name="T9" fmla="*/ 496 h 496"/>
                            <a:gd name="T10" fmla="*/ 273 w 347"/>
                            <a:gd name="T11" fmla="*/ 463 h 496"/>
                            <a:gd name="T12" fmla="*/ 273 w 347"/>
                            <a:gd name="T13" fmla="*/ 492 h 496"/>
                            <a:gd name="T14" fmla="*/ 347 w 347"/>
                            <a:gd name="T15" fmla="*/ 492 h 496"/>
                            <a:gd name="T16" fmla="*/ 347 w 347"/>
                            <a:gd name="T17" fmla="*/ 0 h 496"/>
                            <a:gd name="T18" fmla="*/ 273 w 347"/>
                            <a:gd name="T19" fmla="*/ 0 h 496"/>
                            <a:gd name="T20" fmla="*/ 196 w 347"/>
                            <a:gd name="T21" fmla="*/ 421 h 496"/>
                            <a:gd name="T22" fmla="*/ 173 w 347"/>
                            <a:gd name="T23" fmla="*/ 425 h 496"/>
                            <a:gd name="T24" fmla="*/ 134 w 347"/>
                            <a:gd name="T25" fmla="*/ 416 h 496"/>
                            <a:gd name="T26" fmla="*/ 71 w 347"/>
                            <a:gd name="T27" fmla="*/ 321 h 496"/>
                            <a:gd name="T28" fmla="*/ 173 w 347"/>
                            <a:gd name="T29" fmla="*/ 219 h 496"/>
                            <a:gd name="T30" fmla="*/ 276 w 347"/>
                            <a:gd name="T31" fmla="*/ 321 h 496"/>
                            <a:gd name="T32" fmla="*/ 196 w 347"/>
                            <a:gd name="T33" fmla="*/ 421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7" h="496">
                              <a:moveTo>
                                <a:pt x="273" y="0"/>
                              </a:moveTo>
                              <a:lnTo>
                                <a:pt x="273" y="184"/>
                              </a:lnTo>
                              <a:cubicBezTo>
                                <a:pt x="245" y="163"/>
                                <a:pt x="211" y="150"/>
                                <a:pt x="173" y="150"/>
                              </a:cubicBezTo>
                              <a:cubicBezTo>
                                <a:pt x="77" y="150"/>
                                <a:pt x="0" y="227"/>
                                <a:pt x="0" y="323"/>
                              </a:cubicBezTo>
                              <a:cubicBezTo>
                                <a:pt x="0" y="418"/>
                                <a:pt x="77" y="496"/>
                                <a:pt x="173" y="496"/>
                              </a:cubicBezTo>
                              <a:cubicBezTo>
                                <a:pt x="211" y="496"/>
                                <a:pt x="245" y="484"/>
                                <a:pt x="273" y="463"/>
                              </a:cubicBezTo>
                              <a:lnTo>
                                <a:pt x="273" y="492"/>
                              </a:lnTo>
                              <a:lnTo>
                                <a:pt x="347" y="492"/>
                              </a:lnTo>
                              <a:lnTo>
                                <a:pt x="347" y="0"/>
                              </a:lnTo>
                              <a:lnTo>
                                <a:pt x="273" y="0"/>
                              </a:lnTo>
                              <a:close/>
                              <a:moveTo>
                                <a:pt x="196" y="421"/>
                              </a:moveTo>
                              <a:cubicBezTo>
                                <a:pt x="189" y="423"/>
                                <a:pt x="181" y="425"/>
                                <a:pt x="173" y="425"/>
                              </a:cubicBezTo>
                              <a:cubicBezTo>
                                <a:pt x="159" y="425"/>
                                <a:pt x="146" y="421"/>
                                <a:pt x="134" y="416"/>
                              </a:cubicBezTo>
                              <a:cubicBezTo>
                                <a:pt x="97" y="401"/>
                                <a:pt x="71" y="364"/>
                                <a:pt x="71" y="321"/>
                              </a:cubicBezTo>
                              <a:cubicBezTo>
                                <a:pt x="71" y="265"/>
                                <a:pt x="117" y="219"/>
                                <a:pt x="173" y="219"/>
                              </a:cubicBezTo>
                              <a:cubicBezTo>
                                <a:pt x="230" y="219"/>
                                <a:pt x="276" y="265"/>
                                <a:pt x="276" y="321"/>
                              </a:cubicBezTo>
                              <a:cubicBezTo>
                                <a:pt x="276" y="370"/>
                                <a:pt x="242" y="411"/>
                                <a:pt x="196" y="421"/>
                              </a:cubicBez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2415" name="Freeform 42"/>
                      <wps:cNvSpPr>
                        <a:spLocks noEditPoints="1"/>
                      </wps:cNvSpPr>
                      <wps:spPr bwMode="gray">
                        <a:xfrm>
                          <a:off x="184484" y="122989"/>
                          <a:ext cx="184821" cy="264295"/>
                        </a:xfrm>
                        <a:custGeom>
                          <a:avLst/>
                          <a:gdLst>
                            <a:gd name="T0" fmla="*/ 175 w 348"/>
                            <a:gd name="T1" fmla="*/ 150 h 496"/>
                            <a:gd name="T2" fmla="*/ 75 w 348"/>
                            <a:gd name="T3" fmla="*/ 184 h 496"/>
                            <a:gd name="T4" fmla="*/ 75 w 348"/>
                            <a:gd name="T5" fmla="*/ 0 h 496"/>
                            <a:gd name="T6" fmla="*/ 0 w 348"/>
                            <a:gd name="T7" fmla="*/ 0 h 496"/>
                            <a:gd name="T8" fmla="*/ 0 w 348"/>
                            <a:gd name="T9" fmla="*/ 492 h 496"/>
                            <a:gd name="T10" fmla="*/ 75 w 348"/>
                            <a:gd name="T11" fmla="*/ 492 h 496"/>
                            <a:gd name="T12" fmla="*/ 75 w 348"/>
                            <a:gd name="T13" fmla="*/ 463 h 496"/>
                            <a:gd name="T14" fmla="*/ 175 w 348"/>
                            <a:gd name="T15" fmla="*/ 496 h 496"/>
                            <a:gd name="T16" fmla="*/ 348 w 348"/>
                            <a:gd name="T17" fmla="*/ 323 h 496"/>
                            <a:gd name="T18" fmla="*/ 175 w 348"/>
                            <a:gd name="T19" fmla="*/ 150 h 496"/>
                            <a:gd name="T20" fmla="*/ 214 w 348"/>
                            <a:gd name="T21" fmla="*/ 416 h 496"/>
                            <a:gd name="T22" fmla="*/ 175 w 348"/>
                            <a:gd name="T23" fmla="*/ 425 h 496"/>
                            <a:gd name="T24" fmla="*/ 152 w 348"/>
                            <a:gd name="T25" fmla="*/ 421 h 496"/>
                            <a:gd name="T26" fmla="*/ 72 w 348"/>
                            <a:gd name="T27" fmla="*/ 321 h 496"/>
                            <a:gd name="T28" fmla="*/ 175 w 348"/>
                            <a:gd name="T29" fmla="*/ 219 h 496"/>
                            <a:gd name="T30" fmla="*/ 277 w 348"/>
                            <a:gd name="T31" fmla="*/ 321 h 496"/>
                            <a:gd name="T32" fmla="*/ 214 w 348"/>
                            <a:gd name="T33" fmla="*/ 416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8" h="496">
                              <a:moveTo>
                                <a:pt x="175" y="150"/>
                              </a:moveTo>
                              <a:cubicBezTo>
                                <a:pt x="137" y="150"/>
                                <a:pt x="103" y="163"/>
                                <a:pt x="75" y="184"/>
                              </a:cubicBezTo>
                              <a:lnTo>
                                <a:pt x="75" y="0"/>
                              </a:lnTo>
                              <a:lnTo>
                                <a:pt x="0" y="0"/>
                              </a:lnTo>
                              <a:lnTo>
                                <a:pt x="0" y="492"/>
                              </a:lnTo>
                              <a:lnTo>
                                <a:pt x="75" y="492"/>
                              </a:lnTo>
                              <a:lnTo>
                                <a:pt x="75" y="463"/>
                              </a:lnTo>
                              <a:cubicBezTo>
                                <a:pt x="103" y="484"/>
                                <a:pt x="137" y="496"/>
                                <a:pt x="175" y="496"/>
                              </a:cubicBezTo>
                              <a:cubicBezTo>
                                <a:pt x="271" y="496"/>
                                <a:pt x="348" y="418"/>
                                <a:pt x="348" y="323"/>
                              </a:cubicBezTo>
                              <a:cubicBezTo>
                                <a:pt x="348" y="227"/>
                                <a:pt x="271" y="150"/>
                                <a:pt x="175" y="150"/>
                              </a:cubicBezTo>
                              <a:close/>
                              <a:moveTo>
                                <a:pt x="214" y="416"/>
                              </a:moveTo>
                              <a:cubicBezTo>
                                <a:pt x="202" y="421"/>
                                <a:pt x="189" y="425"/>
                                <a:pt x="175" y="425"/>
                              </a:cubicBezTo>
                              <a:cubicBezTo>
                                <a:pt x="167" y="425"/>
                                <a:pt x="159" y="423"/>
                                <a:pt x="152" y="421"/>
                              </a:cubicBezTo>
                              <a:cubicBezTo>
                                <a:pt x="106" y="411"/>
                                <a:pt x="72" y="370"/>
                                <a:pt x="72" y="321"/>
                              </a:cubicBezTo>
                              <a:cubicBezTo>
                                <a:pt x="72" y="265"/>
                                <a:pt x="118" y="219"/>
                                <a:pt x="175" y="219"/>
                              </a:cubicBezTo>
                              <a:cubicBezTo>
                                <a:pt x="231" y="219"/>
                                <a:pt x="277" y="265"/>
                                <a:pt x="277" y="321"/>
                              </a:cubicBezTo>
                              <a:cubicBezTo>
                                <a:pt x="277" y="364"/>
                                <a:pt x="251" y="401"/>
                                <a:pt x="214" y="416"/>
                              </a:cubicBezTo>
                              <a:close/>
                            </a:path>
                          </a:pathLst>
                        </a:custGeom>
                        <a:solidFill>
                          <a:srgbClr val="C20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50E4527" id="BDEW-Logo_(S2)" o:spid="_x0000_s1026" style="position:absolute;margin-left:-79.1pt;margin-top:14.75pt;width:94.4pt;height:51.6pt;z-index:251692032;mso-position-horizontal-relative:right-margin-area;mso-position-vertical-relative:page;mso-width-relative:margin;mso-height-relative:margin" coordsize="11982,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">
              <o:lock v:ext="edit" aspectratio="t"/>
              <v:rect id="Rectangle 6" o:spid="_x0000_s1027" style="position:absolute;width:11982;height:6546;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" stroked="f">
                <o:lock v:ext="edit" aspectratio="t"/>
              </v:rect>
              <v:shape id="Freeform 38" o:spid="_x0000_s1028" style="position:absolute;left:1844;top:4785;width:8280;height:775;visibility:visible;mso-wrap-style:square;v-text-anchor:top" coordsize="1559,14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" path="m1559,104v,-6,-3,-12,-12,-12c1539,92,1535,98,1535,104v,6,4,12,12,12c1556,116,1559,110,1559,104xm1518,114r,-52c1518,55,1517,49,1514,45v-4,-6,-10,-9,-19,-9c1485,36,1474,45,1471,48v,-5,-1,-10,-1,-10l1450,38v,,1,9,1,18l1451,114r21,l1472,62v3,-3,10,-8,16,-8c1493,54,1497,55,1497,64r,50l1518,114xm1413,68r-24,c1389,62,1391,51,1400,51v11,,13,11,13,17xm1433,74v,-18,-7,-38,-33,-38c1378,36,1367,56,1367,76v,14,5,39,32,39c1420,115,1432,108,1432,108r-1,-16c1431,92,1416,100,1402,100v-9,,-13,-6,-13,-20l1433,80v,,,-4,,-6m1332,75v,18,-6,24,-13,24c1316,99,1310,97,1304,94r,-35c1310,54,1316,53,1320,53v10,,12,14,12,22xm1353,76v,-16,-4,-40,-29,-40c1315,36,1306,43,1304,44v,,,-5,,-8l1304,2r-20,2l1284,98v,7,-1,16,-1,16l1302,114v1,-2,1,-5,1,-6c1304,109,1313,115,1324,115v18,,29,-17,29,-39m1245,68r-24,c1221,62,1223,51,1232,51v11,,13,11,13,17xm1265,74v,-18,-7,-38,-33,-38c1210,36,1199,56,1199,76v,14,5,39,32,39c1251,115,1264,108,1264,108r-1,-16c1263,92,1248,100,1234,100v-9,,-13,-6,-13,-20l1265,80v,,,-4,,-6m1188,114r,-19l1145,95r,-84l1124,11r,103l1188,114xm1073,104v,-6,-4,-12,-12,-12c1053,92,1048,98,1048,104v,6,5,12,13,12c1069,116,1073,110,1073,104xm1053,38v,,-1,-1,-9,-1c1038,37,1032,42,1029,45v,1,-1,2,-1,2c1028,43,1027,38,1027,38r-20,c1007,38,1008,47,1008,56r,58l1029,114r,-54c1034,56,1039,53,1041,53v6,,10,1,10,1l1053,38xm970,68r-24,c946,62,948,51,958,51v10,,12,11,12,17xm990,74v,-18,-7,-38,-32,-38c935,36,925,56,925,76v,14,4,39,31,39c977,115,989,108,989,108l988,92v,,-14,8,-28,8c951,100,946,94,946,80r44,c990,80,990,76,990,74m911,91c911,73,894,70,882,64v-3,-1,-6,-3,-6,-6c876,56,878,52,884,52v10,,22,5,22,5l907,40v,,-10,-4,-22,-4c870,36,857,44,857,60v,17,17,20,28,25c889,87,892,89,892,92v,4,-4,7,-9,7c872,99,857,91,857,91r-1,19c856,110,869,116,883,116v15,,28,-8,28,-25xm843,91c843,73,826,70,813,64v-3,-1,-6,-3,-6,-6c807,56,809,52,815,52v10,,22,5,22,5l838,40v,,-10,-4,-22,-4c801,36,788,44,788,60v,17,17,20,29,25c820,87,823,89,823,92v,4,-4,7,-8,7c803,99,788,91,788,91r-1,19c787,110,800,116,814,116v15,,29,-8,29,-25xm749,94v-2,2,-7,6,-13,6c731,100,729,95,729,91v,-2,1,-4,3,-6c736,81,746,80,749,80r,14xm771,114v,,-1,-7,-1,-16l770,62v,-8,-1,-14,-5,-19c761,39,755,36,745,36v-16,,-31,7,-31,7l715,59v5,-3,16,-7,26,-7c747,52,749,55,749,61r,8c740,69,725,70,716,77v-5,4,-7,8,-7,15c709,102,714,115,730,115v11,,21,-8,21,-8c751,110,751,114,751,114r20,xm701,12l679,11,667,61v-2,7,-4,22,-5,25c662,83,659,68,658,61l646,11r-22,l613,61v-2,7,-4,21,-5,24c608,82,605,68,604,61l592,10r-22,1l597,114r22,l630,67v1,-8,5,-27,5,-27c635,40,638,59,640,67r10,47l673,114,701,12xm537,104v,-6,-4,-12,-12,-12c516,92,512,98,512,104v,6,4,12,13,12c533,116,537,110,537,104xm476,68r-24,c452,62,454,51,464,51v10,,12,11,12,17m496,74v,-18,-7,-38,-32,-38c441,36,431,56,431,76v,14,4,39,31,39c483,115,495,108,495,108l494,92v,,-14,8,-28,8c457,100,452,94,452,80r44,c496,80,496,76,496,74t-83,40l413,54v,-6,-1,-16,-1,-16l393,38r,76l413,114xm416,12c416,6,411,,403,v-8,,-12,6,-12,12c391,18,395,24,403,24v8,,13,-6,13,-12xm353,88v-6,7,-12,9,-16,9c328,97,326,83,326,75v,-9,1,-22,13,-22c343,53,347,54,353,57r,31xm375,38r-20,c355,38,354,40,354,42v-2,-1,-9,-6,-18,-6c315,36,305,53,305,75v,15,5,39,27,39c344,114,352,105,353,103v,,,5,,7l353,115v,2,,4,-1,6c351,125,347,128,338,128v-15,,-28,-6,-28,-6l309,140v,,11,6,29,6c357,146,369,139,373,125v,-3,,-9,,-13l373,56v,-9,2,-18,2,-18m294,38v,,-1,-1,-9,-1c279,37,273,42,270,45v,1,-1,2,-1,2c269,43,268,38,268,38r-20,c248,38,249,47,249,56r,58l270,114r,-54c275,56,279,53,282,53v6,,10,1,10,1l294,38xm211,68r-24,c187,62,189,51,198,51v11,,13,11,13,17m231,74v,-18,-7,-38,-33,-38c176,36,165,56,165,76v,14,5,39,32,39c218,115,230,108,230,108l229,92v,,-15,8,-29,8c191,100,187,94,187,80r44,c231,80,231,76,231,74t-83,40l148,62v,-7,-1,-13,-4,-17c141,39,135,36,126,36v-11,,-22,9,-25,12c101,43,101,38,101,38r-20,c81,38,82,47,82,56r,58l102,114r,-52c105,59,112,54,119,54v5,,9,1,9,10l128,114r20,xm66,114r,-18l21,96r,-27l57,69r,-17l21,52r,-23l62,29,64,11,,11,,114r66,xe" fillcolor="#576874" stroked="f">
                <v:path arrowok="t" o:connecttype="custom" o:connectlocs="828000,55194;781262,25474;781793,60501;806225,60501;761080,39273;760018,48826;707438,39803;707438,39803;692567,1061;692036,57317;654327,27066;653796,61032;671854,42457;608121,5838;563507,48826;554479,19636;535359,29720;558196,28658;515176,36088;525267,57317;525799,39273;481185,30251;473750,48826;483841,48295;444539,30251;437103,48826;447725,48295;397801,42457;406299,22821;397801,32373;398863,56786;354250,32373;325570,32373;317072,60501;345221,60501;271928,55194;246435,27066;245373,61032;263430,42457;208726,20167;207664,6369;173142,39803;188544,20167;187482,54663;164644,64747;198104,29720;142869,24943;143400,60501;112064,36088;105160,19106;106222,53071;78604,32904;43020,20167;63202,28658;35053,50948;11153,27597;0,60501" o:connectangles="0,0,0,0,0,0,0,0,0,0,0,0,0,0,0,0,0,0,0,0,0,0,0,0,0,0,0,0,0,0,0,0,0,0,0,0,0,0,0,0,0,0,0,0,0,0,0,0,0,0,0,0,0,0,0,0,0"/>
                <o:lock v:ext="edit" verticies="t"/>
              </v:shape>
              <v:shape id="Freeform 39" o:spid="_x0000_s1029" style="position:absolute;left:7780;top:2058;width:2355;height:1826;visibility:visible;mso-wrap-style:square;v-text-anchor:top" coordsize="443,34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" path="m,l,217v,68,59,124,131,124c165,341,205,322,222,300v17,22,57,41,91,41c385,341,443,285,443,217l443,,365,r,219c365,246,342,268,313,268v-28,,-52,-22,-52,-49l261,,183,r,219c183,246,159,268,131,268v-29,,-52,-22,-52,-49l79,,,xe" fillcolor="#c20000" stroked="f">
                <v:path arrowok="t" o:connecttype="custom" o:connectlocs="0,0;0,116178;69644,182565;118023,160614;166402,182565;235515,116178;235515,0;194047,0;194047,117248;166402,143482;138757,117248;138757,0;97289,0;97289,117248;69644,143482;41999,117248;41999,0;0,0" o:connectangles="0,0,0,0,0,0,0,0,0,0,0,0,0,0,0,0,0,0"/>
              </v:shape>
              <v:shape id="Freeform 40" o:spid="_x0000_s1030" style="position:absolute;left:5775;top:2005;width:1837;height:1857;visibility:visible;mso-wrap-style:square;v-text-anchor:top" coordsize="347,34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" path="m345,199v2,-8,2,-16,2,-25c347,78,270,,174,,78,,,78,,174v,96,78,174,174,174c248,348,310,301,336,237r-82,c235,260,206,276,174,276,117,276,71,230,71,174,71,117,117,71,174,71v40,,74,24,91,57l141,128r,71l345,199xe" fillcolor="#c20000" stroked="f">
                <v:path arrowok="t" o:connecttype="custom" o:connectlocs="182706,106219;183765,92875;92147,0;0,92875;92147,185750;177940,126502;134514,126502;92147,147319;37600,92875;92147,37897;140339,68322;74671,68322;74671,106219;182706,106219" o:connectangles="0,0,0,0,0,0,0,0,0,0,0,0,0,0"/>
              </v:shape>
              <v:shape id="Freeform 41" o:spid="_x0000_s1031" style="position:absolute;left:3796;top:1229;width:1838;height:2643;visibility:visible;mso-wrap-style:square;v-text-anchor:top" coordsize="347,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" path="m273,r,184c245,163,211,150,173,150,77,150,,227,,323v,95,77,173,173,173c211,496,245,484,273,463r,29l347,492,347,,273,xm196,421v-7,2,-15,4,-23,4c159,425,146,421,134,416,97,401,71,364,71,321v,-56,46,-102,102,-102c230,219,276,265,276,321v,49,-34,90,-80,100xe" fillcolor="#c20000" stroked="f">
                <v:path arrowok="t" o:connecttype="custom" o:connectlocs="144576,0;144576,98045;91618,79928;0,172111;91618,264295;144576,246711;144576,262164;183765,262164;183765,0;144576,0;103798,224331;91618,226462;70964,221667;37600,171046;91618,116695;146165,171046;103798,224331" o:connectangles="0,0,0,0,0,0,0,0,0,0,0,0,0,0,0,0,0"/>
                <o:lock v:ext="edit" verticies="t"/>
              </v:shape>
              <v:shape id="Freeform 42" o:spid="_x0000_s1032" style="position:absolute;left:1844;top:1229;width:1849;height:2643;visibility:visible;mso-wrap-style:square;v-text-anchor:top" coordsize="348,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" path="m175,150v-38,,-72,13,-100,34l75,,,,,492r75,l75,463v28,21,62,33,100,33c271,496,348,418,348,323,348,227,271,150,175,150xm214,416v-12,5,-25,9,-39,9c167,425,159,423,152,421,106,411,72,370,72,321v,-56,46,-102,103,-102c231,219,277,265,277,321v,43,-26,80,-63,95xe" fillcolor="#c20000" stroked="f">
                <v:path arrowok="t" o:connecttype="custom" o:connectlocs="92942,79928;39832,98045;39832,0;0,0;0,262164;39832,262164;39832,246711;92942,264295;184821,172111;92942,79928;113654,221667;92942,226462;80726,224331;38239,171046;92942,116695;147113,171046;113654,221667" o:connectangles="0,0,0,0,0,0,0,0,0,0,0,0,0,0,0,0,0"/>
                <o:lock v:ext="edit" verticies="t"/>
              </v:shape>
              <w10:wrap anchorx="margin"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21A" w14:textId="65ACF29E" w:rsidR="001A3133" w:rsidRDefault="00AD4A05" w:rsidP="00517D97">
    <w:r>
      <w:rPr>
        <w:noProof/>
      </w:rPr>
      <mc:AlternateContent>
        <mc:Choice Requires="wpg">
          <w:drawing>
            <wp:anchor distT="0" distB="0" distL="114300" distR="114300" simplePos="0" relativeHeight="251689984" behindDoc="0" locked="1" layoutInCell="1" allowOverlap="1" wp14:anchorId="53FBF36E" wp14:editId="36E47CDA">
              <wp:simplePos x="0" y="0"/>
              <wp:positionH relativeFrom="rightMargin">
                <wp:posOffset>-1087120</wp:posOffset>
              </wp:positionH>
              <wp:positionV relativeFrom="page">
                <wp:posOffset>545465</wp:posOffset>
              </wp:positionV>
              <wp:extent cx="1720215" cy="939165"/>
              <wp:effectExtent l="0" t="0" r="0" b="0"/>
              <wp:wrapNone/>
              <wp:docPr id="19" name="BDEW-Logo_(S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20215" cy="939165"/>
                        <a:chOff x="0" y="0"/>
                        <a:chExt cx="1198245" cy="654685"/>
                      </a:xfrm>
                    </wpg:grpSpPr>
                    <wps:wsp>
                      <wps:cNvPr id="20" name="Rectangle 6"/>
                      <wps:cNvSpPr>
                        <a:spLocks noChangeAspect="1" noChangeArrowheads="1"/>
                      </wps:cNvSpPr>
                      <wps:spPr bwMode="gray">
                        <a:xfrm>
                          <a:off x="0" y="0"/>
                          <a:ext cx="1198245" cy="654685"/>
                        </a:xfrm>
                        <a:prstGeom prst="rect">
                          <a:avLst/>
                        </a:prstGeom>
                        <a:solidFill>
                          <a:srgbClr val="FFFFFF"/>
                        </a:solidFill>
                        <a:ln>
                          <a:noFill/>
                        </a:ln>
                      </wps:spPr>
                      <wps:bodyPr vert="horz" wrap="square" lIns="91440" tIns="45720" rIns="91440" bIns="45720" numCol="1" anchor="t" anchorCtr="0" compatLnSpc="1">
                        <a:prstTxWarp prst="textNoShape">
                          <a:avLst/>
                        </a:prstTxWarp>
                      </wps:bodyPr>
                    </wps:wsp>
                    <wps:wsp>
                      <wps:cNvPr id="71" name="Freeform 38"/>
                      <wps:cNvSpPr>
                        <a:spLocks noEditPoints="1"/>
                      </wps:cNvSpPr>
                      <wps:spPr bwMode="gray">
                        <a:xfrm>
                          <a:off x="184484" y="478589"/>
                          <a:ext cx="828000" cy="77484"/>
                        </a:xfrm>
                        <a:custGeom>
                          <a:avLst/>
                          <a:gdLst>
                            <a:gd name="T0" fmla="*/ 1559 w 1559"/>
                            <a:gd name="T1" fmla="*/ 104 h 146"/>
                            <a:gd name="T2" fmla="*/ 1471 w 1559"/>
                            <a:gd name="T3" fmla="*/ 48 h 146"/>
                            <a:gd name="T4" fmla="*/ 1472 w 1559"/>
                            <a:gd name="T5" fmla="*/ 114 h 146"/>
                            <a:gd name="T6" fmla="*/ 1518 w 1559"/>
                            <a:gd name="T7" fmla="*/ 114 h 146"/>
                            <a:gd name="T8" fmla="*/ 1433 w 1559"/>
                            <a:gd name="T9" fmla="*/ 74 h 146"/>
                            <a:gd name="T10" fmla="*/ 1431 w 1559"/>
                            <a:gd name="T11" fmla="*/ 92 h 146"/>
                            <a:gd name="T12" fmla="*/ 1332 w 1559"/>
                            <a:gd name="T13" fmla="*/ 75 h 146"/>
                            <a:gd name="T14" fmla="*/ 1332 w 1559"/>
                            <a:gd name="T15" fmla="*/ 75 h 146"/>
                            <a:gd name="T16" fmla="*/ 1304 w 1559"/>
                            <a:gd name="T17" fmla="*/ 2 h 146"/>
                            <a:gd name="T18" fmla="*/ 1303 w 1559"/>
                            <a:gd name="T19" fmla="*/ 108 h 146"/>
                            <a:gd name="T20" fmla="*/ 1232 w 1559"/>
                            <a:gd name="T21" fmla="*/ 51 h 146"/>
                            <a:gd name="T22" fmla="*/ 1231 w 1559"/>
                            <a:gd name="T23" fmla="*/ 115 h 146"/>
                            <a:gd name="T24" fmla="*/ 1265 w 1559"/>
                            <a:gd name="T25" fmla="*/ 80 h 146"/>
                            <a:gd name="T26" fmla="*/ 1145 w 1559"/>
                            <a:gd name="T27" fmla="*/ 11 h 146"/>
                            <a:gd name="T28" fmla="*/ 1061 w 1559"/>
                            <a:gd name="T29" fmla="*/ 92 h 146"/>
                            <a:gd name="T30" fmla="*/ 1044 w 1559"/>
                            <a:gd name="T31" fmla="*/ 37 h 146"/>
                            <a:gd name="T32" fmla="*/ 1008 w 1559"/>
                            <a:gd name="T33" fmla="*/ 56 h 146"/>
                            <a:gd name="T34" fmla="*/ 1051 w 1559"/>
                            <a:gd name="T35" fmla="*/ 54 h 146"/>
                            <a:gd name="T36" fmla="*/ 970 w 1559"/>
                            <a:gd name="T37" fmla="*/ 68 h 146"/>
                            <a:gd name="T38" fmla="*/ 989 w 1559"/>
                            <a:gd name="T39" fmla="*/ 108 h 146"/>
                            <a:gd name="T40" fmla="*/ 990 w 1559"/>
                            <a:gd name="T41" fmla="*/ 74 h 146"/>
                            <a:gd name="T42" fmla="*/ 906 w 1559"/>
                            <a:gd name="T43" fmla="*/ 57 h 146"/>
                            <a:gd name="T44" fmla="*/ 892 w 1559"/>
                            <a:gd name="T45" fmla="*/ 92 h 146"/>
                            <a:gd name="T46" fmla="*/ 911 w 1559"/>
                            <a:gd name="T47" fmla="*/ 91 h 146"/>
                            <a:gd name="T48" fmla="*/ 837 w 1559"/>
                            <a:gd name="T49" fmla="*/ 57 h 146"/>
                            <a:gd name="T50" fmla="*/ 823 w 1559"/>
                            <a:gd name="T51" fmla="*/ 92 h 146"/>
                            <a:gd name="T52" fmla="*/ 843 w 1559"/>
                            <a:gd name="T53" fmla="*/ 91 h 146"/>
                            <a:gd name="T54" fmla="*/ 749 w 1559"/>
                            <a:gd name="T55" fmla="*/ 80 h 146"/>
                            <a:gd name="T56" fmla="*/ 765 w 1559"/>
                            <a:gd name="T57" fmla="*/ 43 h 146"/>
                            <a:gd name="T58" fmla="*/ 749 w 1559"/>
                            <a:gd name="T59" fmla="*/ 61 h 146"/>
                            <a:gd name="T60" fmla="*/ 751 w 1559"/>
                            <a:gd name="T61" fmla="*/ 107 h 146"/>
                            <a:gd name="T62" fmla="*/ 667 w 1559"/>
                            <a:gd name="T63" fmla="*/ 61 h 146"/>
                            <a:gd name="T64" fmla="*/ 613 w 1559"/>
                            <a:gd name="T65" fmla="*/ 61 h 146"/>
                            <a:gd name="T66" fmla="*/ 597 w 1559"/>
                            <a:gd name="T67" fmla="*/ 114 h 146"/>
                            <a:gd name="T68" fmla="*/ 650 w 1559"/>
                            <a:gd name="T69" fmla="*/ 114 h 146"/>
                            <a:gd name="T70" fmla="*/ 512 w 1559"/>
                            <a:gd name="T71" fmla="*/ 104 h 146"/>
                            <a:gd name="T72" fmla="*/ 464 w 1559"/>
                            <a:gd name="T73" fmla="*/ 51 h 146"/>
                            <a:gd name="T74" fmla="*/ 462 w 1559"/>
                            <a:gd name="T75" fmla="*/ 115 h 146"/>
                            <a:gd name="T76" fmla="*/ 496 w 1559"/>
                            <a:gd name="T77" fmla="*/ 80 h 146"/>
                            <a:gd name="T78" fmla="*/ 393 w 1559"/>
                            <a:gd name="T79" fmla="*/ 38 h 146"/>
                            <a:gd name="T80" fmla="*/ 391 w 1559"/>
                            <a:gd name="T81" fmla="*/ 12 h 146"/>
                            <a:gd name="T82" fmla="*/ 326 w 1559"/>
                            <a:gd name="T83" fmla="*/ 75 h 146"/>
                            <a:gd name="T84" fmla="*/ 355 w 1559"/>
                            <a:gd name="T85" fmla="*/ 38 h 146"/>
                            <a:gd name="T86" fmla="*/ 353 w 1559"/>
                            <a:gd name="T87" fmla="*/ 103 h 146"/>
                            <a:gd name="T88" fmla="*/ 310 w 1559"/>
                            <a:gd name="T89" fmla="*/ 122 h 146"/>
                            <a:gd name="T90" fmla="*/ 373 w 1559"/>
                            <a:gd name="T91" fmla="*/ 56 h 146"/>
                            <a:gd name="T92" fmla="*/ 269 w 1559"/>
                            <a:gd name="T93" fmla="*/ 47 h 146"/>
                            <a:gd name="T94" fmla="*/ 270 w 1559"/>
                            <a:gd name="T95" fmla="*/ 114 h 146"/>
                            <a:gd name="T96" fmla="*/ 211 w 1559"/>
                            <a:gd name="T97" fmla="*/ 68 h 146"/>
                            <a:gd name="T98" fmla="*/ 198 w 1559"/>
                            <a:gd name="T99" fmla="*/ 36 h 146"/>
                            <a:gd name="T100" fmla="*/ 200 w 1559"/>
                            <a:gd name="T101" fmla="*/ 100 h 146"/>
                            <a:gd name="T102" fmla="*/ 148 w 1559"/>
                            <a:gd name="T103" fmla="*/ 62 h 146"/>
                            <a:gd name="T104" fmla="*/ 81 w 1559"/>
                            <a:gd name="T105" fmla="*/ 38 h 146"/>
                            <a:gd name="T106" fmla="*/ 119 w 1559"/>
                            <a:gd name="T107" fmla="*/ 54 h 146"/>
                            <a:gd name="T108" fmla="*/ 66 w 1559"/>
                            <a:gd name="T109" fmla="*/ 96 h 146"/>
                            <a:gd name="T110" fmla="*/ 21 w 1559"/>
                            <a:gd name="T111" fmla="*/ 52 h 146"/>
                            <a:gd name="T112" fmla="*/ 0 w 1559"/>
                            <a:gd name="T113" fmla="*/ 11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59" h="146">
                              <a:moveTo>
                                <a:pt x="1559" y="104"/>
                              </a:moveTo>
                              <a:cubicBezTo>
                                <a:pt x="1559" y="98"/>
                                <a:pt x="1556" y="92"/>
                                <a:pt x="1547" y="92"/>
                              </a:cubicBezTo>
                              <a:cubicBezTo>
                                <a:pt x="1539" y="92"/>
                                <a:pt x="1535" y="98"/>
                                <a:pt x="1535" y="104"/>
                              </a:cubicBezTo>
                              <a:cubicBezTo>
                                <a:pt x="1535" y="110"/>
                                <a:pt x="1539" y="116"/>
                                <a:pt x="1547" y="116"/>
                              </a:cubicBezTo>
                              <a:cubicBezTo>
                                <a:pt x="1556" y="116"/>
                                <a:pt x="1559" y="110"/>
                                <a:pt x="1559" y="104"/>
                              </a:cubicBezTo>
                              <a:close/>
                              <a:moveTo>
                                <a:pt x="1518" y="114"/>
                              </a:moveTo>
                              <a:lnTo>
                                <a:pt x="1518" y="62"/>
                              </a:lnTo>
                              <a:cubicBezTo>
                                <a:pt x="1518" y="55"/>
                                <a:pt x="1517" y="49"/>
                                <a:pt x="1514" y="45"/>
                              </a:cubicBezTo>
                              <a:cubicBezTo>
                                <a:pt x="1510" y="39"/>
                                <a:pt x="1504" y="36"/>
                                <a:pt x="1495" y="36"/>
                              </a:cubicBezTo>
                              <a:cubicBezTo>
                                <a:pt x="1485" y="36"/>
                                <a:pt x="1474" y="45"/>
                                <a:pt x="1471" y="48"/>
                              </a:cubicBezTo>
                              <a:cubicBezTo>
                                <a:pt x="1471" y="43"/>
                                <a:pt x="1470" y="38"/>
                                <a:pt x="1470" y="38"/>
                              </a:cubicBezTo>
                              <a:lnTo>
                                <a:pt x="1450" y="38"/>
                              </a:lnTo>
                              <a:cubicBezTo>
                                <a:pt x="1450" y="38"/>
                                <a:pt x="1451" y="47"/>
                                <a:pt x="1451" y="56"/>
                              </a:cubicBezTo>
                              <a:lnTo>
                                <a:pt x="1451" y="114"/>
                              </a:lnTo>
                              <a:lnTo>
                                <a:pt x="1472" y="114"/>
                              </a:lnTo>
                              <a:lnTo>
                                <a:pt x="1472" y="62"/>
                              </a:lnTo>
                              <a:cubicBezTo>
                                <a:pt x="1475" y="59"/>
                                <a:pt x="1482" y="54"/>
                                <a:pt x="1488" y="54"/>
                              </a:cubicBezTo>
                              <a:cubicBezTo>
                                <a:pt x="1493" y="54"/>
                                <a:pt x="1497" y="55"/>
                                <a:pt x="1497" y="64"/>
                              </a:cubicBezTo>
                              <a:lnTo>
                                <a:pt x="1497" y="114"/>
                              </a:lnTo>
                              <a:lnTo>
                                <a:pt x="1518" y="114"/>
                              </a:lnTo>
                              <a:close/>
                              <a:moveTo>
                                <a:pt x="1413" y="68"/>
                              </a:moveTo>
                              <a:lnTo>
                                <a:pt x="1389" y="68"/>
                              </a:lnTo>
                              <a:cubicBezTo>
                                <a:pt x="1389" y="62"/>
                                <a:pt x="1391" y="51"/>
                                <a:pt x="1400" y="51"/>
                              </a:cubicBezTo>
                              <a:cubicBezTo>
                                <a:pt x="1411" y="51"/>
                                <a:pt x="1413" y="62"/>
                                <a:pt x="1413" y="68"/>
                              </a:cubicBezTo>
                              <a:close/>
                              <a:moveTo>
                                <a:pt x="1433" y="74"/>
                              </a:moveTo>
                              <a:cubicBezTo>
                                <a:pt x="1433" y="56"/>
                                <a:pt x="1426" y="36"/>
                                <a:pt x="1400" y="36"/>
                              </a:cubicBezTo>
                              <a:cubicBezTo>
                                <a:pt x="1378" y="36"/>
                                <a:pt x="1367" y="56"/>
                                <a:pt x="1367" y="76"/>
                              </a:cubicBezTo>
                              <a:cubicBezTo>
                                <a:pt x="1367" y="90"/>
                                <a:pt x="1372" y="115"/>
                                <a:pt x="1399" y="115"/>
                              </a:cubicBezTo>
                              <a:cubicBezTo>
                                <a:pt x="1420" y="115"/>
                                <a:pt x="1432" y="108"/>
                                <a:pt x="1432" y="108"/>
                              </a:cubicBezTo>
                              <a:lnTo>
                                <a:pt x="1431" y="92"/>
                              </a:lnTo>
                              <a:cubicBezTo>
                                <a:pt x="1431" y="92"/>
                                <a:pt x="1416" y="100"/>
                                <a:pt x="1402" y="100"/>
                              </a:cubicBezTo>
                              <a:cubicBezTo>
                                <a:pt x="1393" y="100"/>
                                <a:pt x="1389" y="94"/>
                                <a:pt x="1389" y="80"/>
                              </a:cubicBezTo>
                              <a:lnTo>
                                <a:pt x="1433" y="80"/>
                              </a:lnTo>
                              <a:cubicBezTo>
                                <a:pt x="1433" y="80"/>
                                <a:pt x="1433" y="76"/>
                                <a:pt x="1433" y="74"/>
                              </a:cubicBezTo>
                              <a:moveTo>
                                <a:pt x="1332" y="75"/>
                              </a:moveTo>
                              <a:cubicBezTo>
                                <a:pt x="1332" y="93"/>
                                <a:pt x="1326" y="99"/>
                                <a:pt x="1319" y="99"/>
                              </a:cubicBezTo>
                              <a:cubicBezTo>
                                <a:pt x="1316" y="99"/>
                                <a:pt x="1310" y="97"/>
                                <a:pt x="1304" y="94"/>
                              </a:cubicBezTo>
                              <a:lnTo>
                                <a:pt x="1304" y="59"/>
                              </a:lnTo>
                              <a:cubicBezTo>
                                <a:pt x="1310" y="54"/>
                                <a:pt x="1316" y="53"/>
                                <a:pt x="1320" y="53"/>
                              </a:cubicBezTo>
                              <a:cubicBezTo>
                                <a:pt x="1330" y="53"/>
                                <a:pt x="1332" y="67"/>
                                <a:pt x="1332" y="75"/>
                              </a:cubicBezTo>
                              <a:close/>
                              <a:moveTo>
                                <a:pt x="1353" y="76"/>
                              </a:moveTo>
                              <a:cubicBezTo>
                                <a:pt x="1353" y="60"/>
                                <a:pt x="1349" y="36"/>
                                <a:pt x="1324" y="36"/>
                              </a:cubicBezTo>
                              <a:cubicBezTo>
                                <a:pt x="1315" y="36"/>
                                <a:pt x="1306" y="43"/>
                                <a:pt x="1304" y="44"/>
                              </a:cubicBezTo>
                              <a:cubicBezTo>
                                <a:pt x="1304" y="44"/>
                                <a:pt x="1304" y="39"/>
                                <a:pt x="1304" y="36"/>
                              </a:cubicBezTo>
                              <a:lnTo>
                                <a:pt x="1304" y="2"/>
                              </a:lnTo>
                              <a:lnTo>
                                <a:pt x="1284" y="4"/>
                              </a:lnTo>
                              <a:lnTo>
                                <a:pt x="1284" y="98"/>
                              </a:lnTo>
                              <a:cubicBezTo>
                                <a:pt x="1284" y="105"/>
                                <a:pt x="1283" y="114"/>
                                <a:pt x="1283" y="114"/>
                              </a:cubicBezTo>
                              <a:lnTo>
                                <a:pt x="1302" y="114"/>
                              </a:lnTo>
                              <a:cubicBezTo>
                                <a:pt x="1303" y="112"/>
                                <a:pt x="1303" y="109"/>
                                <a:pt x="1303" y="108"/>
                              </a:cubicBezTo>
                              <a:cubicBezTo>
                                <a:pt x="1304" y="109"/>
                                <a:pt x="1313" y="115"/>
                                <a:pt x="1324" y="115"/>
                              </a:cubicBezTo>
                              <a:cubicBezTo>
                                <a:pt x="1342" y="115"/>
                                <a:pt x="1353" y="98"/>
                                <a:pt x="1353" y="76"/>
                              </a:cubicBezTo>
                              <a:moveTo>
                                <a:pt x="1245" y="68"/>
                              </a:moveTo>
                              <a:lnTo>
                                <a:pt x="1221" y="68"/>
                              </a:lnTo>
                              <a:cubicBezTo>
                                <a:pt x="1221" y="62"/>
                                <a:pt x="1223" y="51"/>
                                <a:pt x="1232" y="51"/>
                              </a:cubicBezTo>
                              <a:cubicBezTo>
                                <a:pt x="1243" y="51"/>
                                <a:pt x="1245" y="62"/>
                                <a:pt x="1245" y="68"/>
                              </a:cubicBezTo>
                              <a:close/>
                              <a:moveTo>
                                <a:pt x="1265" y="74"/>
                              </a:moveTo>
                              <a:cubicBezTo>
                                <a:pt x="1265" y="56"/>
                                <a:pt x="1258" y="36"/>
                                <a:pt x="1232" y="36"/>
                              </a:cubicBezTo>
                              <a:cubicBezTo>
                                <a:pt x="1210" y="36"/>
                                <a:pt x="1199" y="56"/>
                                <a:pt x="1199" y="76"/>
                              </a:cubicBezTo>
                              <a:cubicBezTo>
                                <a:pt x="1199" y="90"/>
                                <a:pt x="1204" y="115"/>
                                <a:pt x="1231" y="115"/>
                              </a:cubicBezTo>
                              <a:cubicBezTo>
                                <a:pt x="1251" y="115"/>
                                <a:pt x="1264" y="108"/>
                                <a:pt x="1264" y="108"/>
                              </a:cubicBezTo>
                              <a:lnTo>
                                <a:pt x="1263" y="92"/>
                              </a:lnTo>
                              <a:cubicBezTo>
                                <a:pt x="1263" y="92"/>
                                <a:pt x="1248" y="100"/>
                                <a:pt x="1234" y="100"/>
                              </a:cubicBezTo>
                              <a:cubicBezTo>
                                <a:pt x="1225" y="100"/>
                                <a:pt x="1221" y="94"/>
                                <a:pt x="1221" y="80"/>
                              </a:cubicBezTo>
                              <a:lnTo>
                                <a:pt x="1265" y="80"/>
                              </a:lnTo>
                              <a:cubicBezTo>
                                <a:pt x="1265" y="80"/>
                                <a:pt x="1265" y="76"/>
                                <a:pt x="1265" y="74"/>
                              </a:cubicBezTo>
                              <a:moveTo>
                                <a:pt x="1188" y="114"/>
                              </a:moveTo>
                              <a:lnTo>
                                <a:pt x="1188" y="95"/>
                              </a:lnTo>
                              <a:lnTo>
                                <a:pt x="1145" y="95"/>
                              </a:lnTo>
                              <a:lnTo>
                                <a:pt x="1145" y="11"/>
                              </a:lnTo>
                              <a:lnTo>
                                <a:pt x="1124" y="11"/>
                              </a:lnTo>
                              <a:lnTo>
                                <a:pt x="1124" y="114"/>
                              </a:lnTo>
                              <a:lnTo>
                                <a:pt x="1188" y="114"/>
                              </a:lnTo>
                              <a:close/>
                              <a:moveTo>
                                <a:pt x="1073" y="104"/>
                              </a:moveTo>
                              <a:cubicBezTo>
                                <a:pt x="1073" y="98"/>
                                <a:pt x="1069" y="92"/>
                                <a:pt x="1061" y="92"/>
                              </a:cubicBezTo>
                              <a:cubicBezTo>
                                <a:pt x="1053" y="92"/>
                                <a:pt x="1048" y="98"/>
                                <a:pt x="1048" y="104"/>
                              </a:cubicBezTo>
                              <a:cubicBezTo>
                                <a:pt x="1048" y="110"/>
                                <a:pt x="1053" y="116"/>
                                <a:pt x="1061" y="116"/>
                              </a:cubicBezTo>
                              <a:cubicBezTo>
                                <a:pt x="1069" y="116"/>
                                <a:pt x="1073" y="110"/>
                                <a:pt x="1073" y="104"/>
                              </a:cubicBezTo>
                              <a:close/>
                              <a:moveTo>
                                <a:pt x="1053" y="38"/>
                              </a:moveTo>
                              <a:cubicBezTo>
                                <a:pt x="1053" y="38"/>
                                <a:pt x="1052" y="37"/>
                                <a:pt x="1044" y="37"/>
                              </a:cubicBezTo>
                              <a:cubicBezTo>
                                <a:pt x="1038" y="37"/>
                                <a:pt x="1032" y="42"/>
                                <a:pt x="1029" y="45"/>
                              </a:cubicBezTo>
                              <a:cubicBezTo>
                                <a:pt x="1029" y="46"/>
                                <a:pt x="1028" y="47"/>
                                <a:pt x="1028" y="47"/>
                              </a:cubicBezTo>
                              <a:cubicBezTo>
                                <a:pt x="1028" y="43"/>
                                <a:pt x="1027" y="38"/>
                                <a:pt x="1027" y="38"/>
                              </a:cubicBezTo>
                              <a:lnTo>
                                <a:pt x="1007" y="38"/>
                              </a:lnTo>
                              <a:cubicBezTo>
                                <a:pt x="1007" y="38"/>
                                <a:pt x="1008" y="47"/>
                                <a:pt x="1008" y="56"/>
                              </a:cubicBezTo>
                              <a:lnTo>
                                <a:pt x="1008" y="114"/>
                              </a:lnTo>
                              <a:lnTo>
                                <a:pt x="1029" y="114"/>
                              </a:lnTo>
                              <a:lnTo>
                                <a:pt x="1029" y="60"/>
                              </a:lnTo>
                              <a:cubicBezTo>
                                <a:pt x="1034" y="56"/>
                                <a:pt x="1039" y="53"/>
                                <a:pt x="1041" y="53"/>
                              </a:cubicBezTo>
                              <a:cubicBezTo>
                                <a:pt x="1047" y="53"/>
                                <a:pt x="1051" y="54"/>
                                <a:pt x="1051" y="54"/>
                              </a:cubicBezTo>
                              <a:lnTo>
                                <a:pt x="1053" y="38"/>
                              </a:lnTo>
                              <a:close/>
                              <a:moveTo>
                                <a:pt x="970" y="68"/>
                              </a:moveTo>
                              <a:lnTo>
                                <a:pt x="946" y="68"/>
                              </a:lnTo>
                              <a:cubicBezTo>
                                <a:pt x="946" y="62"/>
                                <a:pt x="948" y="51"/>
                                <a:pt x="958" y="51"/>
                              </a:cubicBezTo>
                              <a:cubicBezTo>
                                <a:pt x="968" y="51"/>
                                <a:pt x="970" y="62"/>
                                <a:pt x="970" y="68"/>
                              </a:cubicBezTo>
                              <a:close/>
                              <a:moveTo>
                                <a:pt x="990" y="74"/>
                              </a:moveTo>
                              <a:cubicBezTo>
                                <a:pt x="990" y="56"/>
                                <a:pt x="983" y="36"/>
                                <a:pt x="958" y="36"/>
                              </a:cubicBezTo>
                              <a:cubicBezTo>
                                <a:pt x="935" y="36"/>
                                <a:pt x="925" y="56"/>
                                <a:pt x="925" y="76"/>
                              </a:cubicBezTo>
                              <a:cubicBezTo>
                                <a:pt x="925" y="90"/>
                                <a:pt x="929" y="115"/>
                                <a:pt x="956" y="115"/>
                              </a:cubicBezTo>
                              <a:cubicBezTo>
                                <a:pt x="977" y="115"/>
                                <a:pt x="989" y="108"/>
                                <a:pt x="989" y="108"/>
                              </a:cubicBezTo>
                              <a:lnTo>
                                <a:pt x="988" y="92"/>
                              </a:lnTo>
                              <a:cubicBezTo>
                                <a:pt x="988" y="92"/>
                                <a:pt x="974" y="100"/>
                                <a:pt x="960" y="100"/>
                              </a:cubicBezTo>
                              <a:cubicBezTo>
                                <a:pt x="951" y="100"/>
                                <a:pt x="946" y="94"/>
                                <a:pt x="946" y="80"/>
                              </a:cubicBezTo>
                              <a:lnTo>
                                <a:pt x="990" y="80"/>
                              </a:lnTo>
                              <a:cubicBezTo>
                                <a:pt x="990" y="80"/>
                                <a:pt x="990" y="76"/>
                                <a:pt x="990" y="74"/>
                              </a:cubicBezTo>
                              <a:moveTo>
                                <a:pt x="911" y="91"/>
                              </a:moveTo>
                              <a:cubicBezTo>
                                <a:pt x="911" y="73"/>
                                <a:pt x="894" y="70"/>
                                <a:pt x="882" y="64"/>
                              </a:cubicBezTo>
                              <a:cubicBezTo>
                                <a:pt x="879" y="63"/>
                                <a:pt x="876" y="61"/>
                                <a:pt x="876" y="58"/>
                              </a:cubicBezTo>
                              <a:cubicBezTo>
                                <a:pt x="876" y="56"/>
                                <a:pt x="878" y="52"/>
                                <a:pt x="884" y="52"/>
                              </a:cubicBezTo>
                              <a:cubicBezTo>
                                <a:pt x="894" y="52"/>
                                <a:pt x="906" y="57"/>
                                <a:pt x="906" y="57"/>
                              </a:cubicBezTo>
                              <a:lnTo>
                                <a:pt x="907" y="40"/>
                              </a:lnTo>
                              <a:cubicBezTo>
                                <a:pt x="907" y="40"/>
                                <a:pt x="897" y="36"/>
                                <a:pt x="885" y="36"/>
                              </a:cubicBezTo>
                              <a:cubicBezTo>
                                <a:pt x="870" y="36"/>
                                <a:pt x="857" y="44"/>
                                <a:pt x="857" y="60"/>
                              </a:cubicBezTo>
                              <a:cubicBezTo>
                                <a:pt x="857" y="77"/>
                                <a:pt x="874" y="80"/>
                                <a:pt x="885" y="85"/>
                              </a:cubicBezTo>
                              <a:cubicBezTo>
                                <a:pt x="889" y="87"/>
                                <a:pt x="892" y="89"/>
                                <a:pt x="892" y="92"/>
                              </a:cubicBezTo>
                              <a:cubicBezTo>
                                <a:pt x="892" y="96"/>
                                <a:pt x="888" y="99"/>
                                <a:pt x="883" y="99"/>
                              </a:cubicBezTo>
                              <a:cubicBezTo>
                                <a:pt x="872" y="99"/>
                                <a:pt x="857" y="91"/>
                                <a:pt x="857" y="91"/>
                              </a:cubicBezTo>
                              <a:lnTo>
                                <a:pt x="856" y="110"/>
                              </a:lnTo>
                              <a:cubicBezTo>
                                <a:pt x="856" y="110"/>
                                <a:pt x="869" y="116"/>
                                <a:pt x="883" y="116"/>
                              </a:cubicBezTo>
                              <a:cubicBezTo>
                                <a:pt x="898" y="116"/>
                                <a:pt x="911" y="108"/>
                                <a:pt x="911" y="91"/>
                              </a:cubicBezTo>
                              <a:close/>
                              <a:moveTo>
                                <a:pt x="843" y="91"/>
                              </a:moveTo>
                              <a:cubicBezTo>
                                <a:pt x="843" y="73"/>
                                <a:pt x="826" y="70"/>
                                <a:pt x="813" y="64"/>
                              </a:cubicBezTo>
                              <a:cubicBezTo>
                                <a:pt x="810" y="63"/>
                                <a:pt x="807" y="61"/>
                                <a:pt x="807" y="58"/>
                              </a:cubicBezTo>
                              <a:cubicBezTo>
                                <a:pt x="807" y="56"/>
                                <a:pt x="809" y="52"/>
                                <a:pt x="815" y="52"/>
                              </a:cubicBezTo>
                              <a:cubicBezTo>
                                <a:pt x="825" y="52"/>
                                <a:pt x="837" y="57"/>
                                <a:pt x="837" y="57"/>
                              </a:cubicBezTo>
                              <a:lnTo>
                                <a:pt x="838" y="40"/>
                              </a:lnTo>
                              <a:cubicBezTo>
                                <a:pt x="838" y="40"/>
                                <a:pt x="828" y="36"/>
                                <a:pt x="816" y="36"/>
                              </a:cubicBezTo>
                              <a:cubicBezTo>
                                <a:pt x="801" y="36"/>
                                <a:pt x="788" y="44"/>
                                <a:pt x="788" y="60"/>
                              </a:cubicBezTo>
                              <a:cubicBezTo>
                                <a:pt x="788" y="77"/>
                                <a:pt x="805" y="80"/>
                                <a:pt x="817" y="85"/>
                              </a:cubicBezTo>
                              <a:cubicBezTo>
                                <a:pt x="820" y="87"/>
                                <a:pt x="823" y="89"/>
                                <a:pt x="823" y="92"/>
                              </a:cubicBezTo>
                              <a:cubicBezTo>
                                <a:pt x="823" y="96"/>
                                <a:pt x="819" y="99"/>
                                <a:pt x="815" y="99"/>
                              </a:cubicBezTo>
                              <a:cubicBezTo>
                                <a:pt x="803" y="99"/>
                                <a:pt x="788" y="91"/>
                                <a:pt x="788" y="91"/>
                              </a:cubicBezTo>
                              <a:lnTo>
                                <a:pt x="787" y="110"/>
                              </a:lnTo>
                              <a:cubicBezTo>
                                <a:pt x="787" y="110"/>
                                <a:pt x="800" y="116"/>
                                <a:pt x="814" y="116"/>
                              </a:cubicBezTo>
                              <a:cubicBezTo>
                                <a:pt x="829" y="116"/>
                                <a:pt x="843" y="108"/>
                                <a:pt x="843" y="91"/>
                              </a:cubicBezTo>
                              <a:close/>
                              <a:moveTo>
                                <a:pt x="749" y="94"/>
                              </a:moveTo>
                              <a:cubicBezTo>
                                <a:pt x="747" y="96"/>
                                <a:pt x="742" y="100"/>
                                <a:pt x="736" y="100"/>
                              </a:cubicBezTo>
                              <a:cubicBezTo>
                                <a:pt x="731" y="100"/>
                                <a:pt x="729" y="95"/>
                                <a:pt x="729" y="91"/>
                              </a:cubicBezTo>
                              <a:cubicBezTo>
                                <a:pt x="729" y="89"/>
                                <a:pt x="730" y="87"/>
                                <a:pt x="732" y="85"/>
                              </a:cubicBezTo>
                              <a:cubicBezTo>
                                <a:pt x="736" y="81"/>
                                <a:pt x="746" y="80"/>
                                <a:pt x="749" y="80"/>
                              </a:cubicBezTo>
                              <a:lnTo>
                                <a:pt x="749" y="94"/>
                              </a:lnTo>
                              <a:close/>
                              <a:moveTo>
                                <a:pt x="771" y="114"/>
                              </a:moveTo>
                              <a:cubicBezTo>
                                <a:pt x="771" y="114"/>
                                <a:pt x="770" y="107"/>
                                <a:pt x="770" y="98"/>
                              </a:cubicBezTo>
                              <a:lnTo>
                                <a:pt x="770" y="62"/>
                              </a:lnTo>
                              <a:cubicBezTo>
                                <a:pt x="770" y="54"/>
                                <a:pt x="769" y="48"/>
                                <a:pt x="765" y="43"/>
                              </a:cubicBezTo>
                              <a:cubicBezTo>
                                <a:pt x="761" y="39"/>
                                <a:pt x="755" y="36"/>
                                <a:pt x="745" y="36"/>
                              </a:cubicBezTo>
                              <a:cubicBezTo>
                                <a:pt x="729" y="36"/>
                                <a:pt x="714" y="43"/>
                                <a:pt x="714" y="43"/>
                              </a:cubicBezTo>
                              <a:lnTo>
                                <a:pt x="715" y="59"/>
                              </a:lnTo>
                              <a:cubicBezTo>
                                <a:pt x="720" y="56"/>
                                <a:pt x="731" y="52"/>
                                <a:pt x="741" y="52"/>
                              </a:cubicBezTo>
                              <a:cubicBezTo>
                                <a:pt x="747" y="52"/>
                                <a:pt x="749" y="55"/>
                                <a:pt x="749" y="61"/>
                              </a:cubicBezTo>
                              <a:lnTo>
                                <a:pt x="749" y="69"/>
                              </a:lnTo>
                              <a:cubicBezTo>
                                <a:pt x="740" y="69"/>
                                <a:pt x="725" y="70"/>
                                <a:pt x="716" y="77"/>
                              </a:cubicBezTo>
                              <a:cubicBezTo>
                                <a:pt x="711" y="81"/>
                                <a:pt x="709" y="85"/>
                                <a:pt x="709" y="92"/>
                              </a:cubicBezTo>
                              <a:cubicBezTo>
                                <a:pt x="709" y="102"/>
                                <a:pt x="714" y="115"/>
                                <a:pt x="730" y="115"/>
                              </a:cubicBezTo>
                              <a:cubicBezTo>
                                <a:pt x="741" y="115"/>
                                <a:pt x="751" y="107"/>
                                <a:pt x="751" y="107"/>
                              </a:cubicBezTo>
                              <a:cubicBezTo>
                                <a:pt x="751" y="110"/>
                                <a:pt x="751" y="114"/>
                                <a:pt x="751" y="114"/>
                              </a:cubicBezTo>
                              <a:lnTo>
                                <a:pt x="771" y="114"/>
                              </a:lnTo>
                              <a:close/>
                              <a:moveTo>
                                <a:pt x="701" y="12"/>
                              </a:moveTo>
                              <a:lnTo>
                                <a:pt x="679" y="11"/>
                              </a:lnTo>
                              <a:lnTo>
                                <a:pt x="667" y="61"/>
                              </a:lnTo>
                              <a:cubicBezTo>
                                <a:pt x="665" y="68"/>
                                <a:pt x="663" y="83"/>
                                <a:pt x="662" y="86"/>
                              </a:cubicBezTo>
                              <a:cubicBezTo>
                                <a:pt x="662" y="83"/>
                                <a:pt x="659" y="68"/>
                                <a:pt x="658" y="61"/>
                              </a:cubicBezTo>
                              <a:lnTo>
                                <a:pt x="646" y="11"/>
                              </a:lnTo>
                              <a:lnTo>
                                <a:pt x="624" y="11"/>
                              </a:lnTo>
                              <a:lnTo>
                                <a:pt x="613" y="61"/>
                              </a:lnTo>
                              <a:cubicBezTo>
                                <a:pt x="611" y="68"/>
                                <a:pt x="609" y="82"/>
                                <a:pt x="608" y="85"/>
                              </a:cubicBezTo>
                              <a:cubicBezTo>
                                <a:pt x="608" y="82"/>
                                <a:pt x="605" y="68"/>
                                <a:pt x="604" y="61"/>
                              </a:cubicBezTo>
                              <a:lnTo>
                                <a:pt x="592" y="10"/>
                              </a:lnTo>
                              <a:lnTo>
                                <a:pt x="570" y="11"/>
                              </a:lnTo>
                              <a:lnTo>
                                <a:pt x="597" y="114"/>
                              </a:lnTo>
                              <a:lnTo>
                                <a:pt x="619" y="114"/>
                              </a:lnTo>
                              <a:lnTo>
                                <a:pt x="630" y="67"/>
                              </a:lnTo>
                              <a:cubicBezTo>
                                <a:pt x="631" y="59"/>
                                <a:pt x="635" y="40"/>
                                <a:pt x="635" y="40"/>
                              </a:cubicBezTo>
                              <a:cubicBezTo>
                                <a:pt x="635" y="40"/>
                                <a:pt x="638" y="59"/>
                                <a:pt x="640" y="67"/>
                              </a:cubicBezTo>
                              <a:lnTo>
                                <a:pt x="650" y="114"/>
                              </a:lnTo>
                              <a:lnTo>
                                <a:pt x="673" y="114"/>
                              </a:lnTo>
                              <a:lnTo>
                                <a:pt x="701" y="12"/>
                              </a:lnTo>
                              <a:close/>
                              <a:moveTo>
                                <a:pt x="537" y="104"/>
                              </a:moveTo>
                              <a:cubicBezTo>
                                <a:pt x="537" y="98"/>
                                <a:pt x="533" y="92"/>
                                <a:pt x="525" y="92"/>
                              </a:cubicBezTo>
                              <a:cubicBezTo>
                                <a:pt x="516" y="92"/>
                                <a:pt x="512" y="98"/>
                                <a:pt x="512" y="104"/>
                              </a:cubicBezTo>
                              <a:cubicBezTo>
                                <a:pt x="512" y="110"/>
                                <a:pt x="516" y="116"/>
                                <a:pt x="525" y="116"/>
                              </a:cubicBezTo>
                              <a:cubicBezTo>
                                <a:pt x="533" y="116"/>
                                <a:pt x="537" y="110"/>
                                <a:pt x="537" y="104"/>
                              </a:cubicBezTo>
                              <a:close/>
                              <a:moveTo>
                                <a:pt x="476" y="68"/>
                              </a:moveTo>
                              <a:lnTo>
                                <a:pt x="452" y="68"/>
                              </a:lnTo>
                              <a:cubicBezTo>
                                <a:pt x="452" y="62"/>
                                <a:pt x="454" y="51"/>
                                <a:pt x="464" y="51"/>
                              </a:cubicBezTo>
                              <a:cubicBezTo>
                                <a:pt x="474" y="51"/>
                                <a:pt x="476" y="62"/>
                                <a:pt x="476" y="68"/>
                              </a:cubicBezTo>
                              <a:moveTo>
                                <a:pt x="496" y="74"/>
                              </a:moveTo>
                              <a:cubicBezTo>
                                <a:pt x="496" y="56"/>
                                <a:pt x="489" y="36"/>
                                <a:pt x="464" y="36"/>
                              </a:cubicBezTo>
                              <a:cubicBezTo>
                                <a:pt x="441" y="36"/>
                                <a:pt x="431" y="56"/>
                                <a:pt x="431" y="76"/>
                              </a:cubicBezTo>
                              <a:cubicBezTo>
                                <a:pt x="431" y="90"/>
                                <a:pt x="435" y="115"/>
                                <a:pt x="462" y="115"/>
                              </a:cubicBezTo>
                              <a:cubicBezTo>
                                <a:pt x="483" y="115"/>
                                <a:pt x="495" y="108"/>
                                <a:pt x="495" y="108"/>
                              </a:cubicBezTo>
                              <a:lnTo>
                                <a:pt x="494" y="92"/>
                              </a:lnTo>
                              <a:cubicBezTo>
                                <a:pt x="494" y="92"/>
                                <a:pt x="480" y="100"/>
                                <a:pt x="466" y="100"/>
                              </a:cubicBezTo>
                              <a:cubicBezTo>
                                <a:pt x="457" y="100"/>
                                <a:pt x="452" y="94"/>
                                <a:pt x="452" y="80"/>
                              </a:cubicBezTo>
                              <a:lnTo>
                                <a:pt x="496" y="80"/>
                              </a:lnTo>
                              <a:cubicBezTo>
                                <a:pt x="496" y="80"/>
                                <a:pt x="496" y="76"/>
                                <a:pt x="496" y="74"/>
                              </a:cubicBezTo>
                              <a:moveTo>
                                <a:pt x="413" y="114"/>
                              </a:moveTo>
                              <a:lnTo>
                                <a:pt x="413" y="54"/>
                              </a:lnTo>
                              <a:cubicBezTo>
                                <a:pt x="413" y="48"/>
                                <a:pt x="412" y="38"/>
                                <a:pt x="412" y="38"/>
                              </a:cubicBezTo>
                              <a:lnTo>
                                <a:pt x="393" y="38"/>
                              </a:lnTo>
                              <a:lnTo>
                                <a:pt x="393" y="114"/>
                              </a:lnTo>
                              <a:lnTo>
                                <a:pt x="413" y="114"/>
                              </a:lnTo>
                              <a:close/>
                              <a:moveTo>
                                <a:pt x="416" y="12"/>
                              </a:moveTo>
                              <a:cubicBezTo>
                                <a:pt x="416" y="6"/>
                                <a:pt x="411" y="0"/>
                                <a:pt x="403" y="0"/>
                              </a:cubicBezTo>
                              <a:cubicBezTo>
                                <a:pt x="395" y="0"/>
                                <a:pt x="391" y="6"/>
                                <a:pt x="391" y="12"/>
                              </a:cubicBezTo>
                              <a:cubicBezTo>
                                <a:pt x="391" y="18"/>
                                <a:pt x="395" y="24"/>
                                <a:pt x="403" y="24"/>
                              </a:cubicBezTo>
                              <a:cubicBezTo>
                                <a:pt x="411" y="24"/>
                                <a:pt x="416" y="18"/>
                                <a:pt x="416" y="12"/>
                              </a:cubicBezTo>
                              <a:close/>
                              <a:moveTo>
                                <a:pt x="353" y="88"/>
                              </a:moveTo>
                              <a:cubicBezTo>
                                <a:pt x="347" y="95"/>
                                <a:pt x="341" y="97"/>
                                <a:pt x="337" y="97"/>
                              </a:cubicBezTo>
                              <a:cubicBezTo>
                                <a:pt x="328" y="97"/>
                                <a:pt x="326" y="83"/>
                                <a:pt x="326" y="75"/>
                              </a:cubicBezTo>
                              <a:cubicBezTo>
                                <a:pt x="326" y="66"/>
                                <a:pt x="327" y="53"/>
                                <a:pt x="339" y="53"/>
                              </a:cubicBezTo>
                              <a:cubicBezTo>
                                <a:pt x="343" y="53"/>
                                <a:pt x="347" y="54"/>
                                <a:pt x="353" y="57"/>
                              </a:cubicBezTo>
                              <a:lnTo>
                                <a:pt x="353" y="88"/>
                              </a:lnTo>
                              <a:close/>
                              <a:moveTo>
                                <a:pt x="375" y="38"/>
                              </a:moveTo>
                              <a:lnTo>
                                <a:pt x="355" y="38"/>
                              </a:lnTo>
                              <a:cubicBezTo>
                                <a:pt x="355" y="38"/>
                                <a:pt x="354" y="40"/>
                                <a:pt x="354" y="42"/>
                              </a:cubicBezTo>
                              <a:cubicBezTo>
                                <a:pt x="352" y="41"/>
                                <a:pt x="345" y="36"/>
                                <a:pt x="336" y="36"/>
                              </a:cubicBezTo>
                              <a:cubicBezTo>
                                <a:pt x="315" y="36"/>
                                <a:pt x="305" y="53"/>
                                <a:pt x="305" y="75"/>
                              </a:cubicBezTo>
                              <a:cubicBezTo>
                                <a:pt x="305" y="90"/>
                                <a:pt x="310" y="114"/>
                                <a:pt x="332" y="114"/>
                              </a:cubicBezTo>
                              <a:cubicBezTo>
                                <a:pt x="344" y="114"/>
                                <a:pt x="352" y="105"/>
                                <a:pt x="353" y="103"/>
                              </a:cubicBezTo>
                              <a:cubicBezTo>
                                <a:pt x="353" y="103"/>
                                <a:pt x="353" y="108"/>
                                <a:pt x="353" y="110"/>
                              </a:cubicBezTo>
                              <a:lnTo>
                                <a:pt x="353" y="115"/>
                              </a:lnTo>
                              <a:cubicBezTo>
                                <a:pt x="353" y="117"/>
                                <a:pt x="353" y="119"/>
                                <a:pt x="352" y="121"/>
                              </a:cubicBezTo>
                              <a:cubicBezTo>
                                <a:pt x="351" y="125"/>
                                <a:pt x="347" y="128"/>
                                <a:pt x="338" y="128"/>
                              </a:cubicBezTo>
                              <a:cubicBezTo>
                                <a:pt x="323" y="128"/>
                                <a:pt x="310" y="122"/>
                                <a:pt x="310" y="122"/>
                              </a:cubicBezTo>
                              <a:lnTo>
                                <a:pt x="309" y="140"/>
                              </a:lnTo>
                              <a:cubicBezTo>
                                <a:pt x="309" y="140"/>
                                <a:pt x="320" y="146"/>
                                <a:pt x="338" y="146"/>
                              </a:cubicBezTo>
                              <a:cubicBezTo>
                                <a:pt x="357" y="146"/>
                                <a:pt x="369" y="139"/>
                                <a:pt x="373" y="125"/>
                              </a:cubicBezTo>
                              <a:cubicBezTo>
                                <a:pt x="373" y="122"/>
                                <a:pt x="373" y="116"/>
                                <a:pt x="373" y="112"/>
                              </a:cubicBezTo>
                              <a:lnTo>
                                <a:pt x="373" y="56"/>
                              </a:lnTo>
                              <a:cubicBezTo>
                                <a:pt x="373" y="47"/>
                                <a:pt x="375" y="38"/>
                                <a:pt x="375" y="38"/>
                              </a:cubicBezTo>
                              <a:moveTo>
                                <a:pt x="294" y="38"/>
                              </a:moveTo>
                              <a:cubicBezTo>
                                <a:pt x="294" y="38"/>
                                <a:pt x="293" y="37"/>
                                <a:pt x="285" y="37"/>
                              </a:cubicBezTo>
                              <a:cubicBezTo>
                                <a:pt x="279" y="37"/>
                                <a:pt x="273" y="42"/>
                                <a:pt x="270" y="45"/>
                              </a:cubicBezTo>
                              <a:cubicBezTo>
                                <a:pt x="270" y="46"/>
                                <a:pt x="269" y="47"/>
                                <a:pt x="269" y="47"/>
                              </a:cubicBezTo>
                              <a:cubicBezTo>
                                <a:pt x="269" y="43"/>
                                <a:pt x="268" y="38"/>
                                <a:pt x="268" y="38"/>
                              </a:cubicBezTo>
                              <a:lnTo>
                                <a:pt x="248" y="38"/>
                              </a:lnTo>
                              <a:cubicBezTo>
                                <a:pt x="248" y="38"/>
                                <a:pt x="249" y="47"/>
                                <a:pt x="249" y="56"/>
                              </a:cubicBezTo>
                              <a:lnTo>
                                <a:pt x="249" y="114"/>
                              </a:lnTo>
                              <a:lnTo>
                                <a:pt x="270" y="114"/>
                              </a:lnTo>
                              <a:lnTo>
                                <a:pt x="270" y="60"/>
                              </a:lnTo>
                              <a:cubicBezTo>
                                <a:pt x="275" y="56"/>
                                <a:pt x="279" y="53"/>
                                <a:pt x="282" y="53"/>
                              </a:cubicBezTo>
                              <a:cubicBezTo>
                                <a:pt x="288" y="53"/>
                                <a:pt x="292" y="54"/>
                                <a:pt x="292" y="54"/>
                              </a:cubicBezTo>
                              <a:lnTo>
                                <a:pt x="294" y="38"/>
                              </a:lnTo>
                              <a:close/>
                              <a:moveTo>
                                <a:pt x="211" y="68"/>
                              </a:moveTo>
                              <a:lnTo>
                                <a:pt x="187" y="68"/>
                              </a:lnTo>
                              <a:cubicBezTo>
                                <a:pt x="187" y="62"/>
                                <a:pt x="189" y="51"/>
                                <a:pt x="198" y="51"/>
                              </a:cubicBezTo>
                              <a:cubicBezTo>
                                <a:pt x="209" y="51"/>
                                <a:pt x="211" y="62"/>
                                <a:pt x="211" y="68"/>
                              </a:cubicBezTo>
                              <a:moveTo>
                                <a:pt x="231" y="74"/>
                              </a:moveTo>
                              <a:cubicBezTo>
                                <a:pt x="231" y="56"/>
                                <a:pt x="224" y="36"/>
                                <a:pt x="198" y="36"/>
                              </a:cubicBezTo>
                              <a:cubicBezTo>
                                <a:pt x="176" y="36"/>
                                <a:pt x="165" y="56"/>
                                <a:pt x="165" y="76"/>
                              </a:cubicBezTo>
                              <a:cubicBezTo>
                                <a:pt x="165" y="90"/>
                                <a:pt x="170" y="115"/>
                                <a:pt x="197" y="115"/>
                              </a:cubicBezTo>
                              <a:cubicBezTo>
                                <a:pt x="218" y="115"/>
                                <a:pt x="230" y="108"/>
                                <a:pt x="230" y="108"/>
                              </a:cubicBezTo>
                              <a:lnTo>
                                <a:pt x="229" y="92"/>
                              </a:lnTo>
                              <a:cubicBezTo>
                                <a:pt x="229" y="92"/>
                                <a:pt x="214" y="100"/>
                                <a:pt x="200" y="100"/>
                              </a:cubicBezTo>
                              <a:cubicBezTo>
                                <a:pt x="191" y="100"/>
                                <a:pt x="187" y="94"/>
                                <a:pt x="187" y="80"/>
                              </a:cubicBezTo>
                              <a:lnTo>
                                <a:pt x="231" y="80"/>
                              </a:lnTo>
                              <a:cubicBezTo>
                                <a:pt x="231" y="80"/>
                                <a:pt x="231" y="76"/>
                                <a:pt x="231" y="74"/>
                              </a:cubicBezTo>
                              <a:moveTo>
                                <a:pt x="148" y="114"/>
                              </a:moveTo>
                              <a:lnTo>
                                <a:pt x="148" y="62"/>
                              </a:lnTo>
                              <a:cubicBezTo>
                                <a:pt x="148" y="55"/>
                                <a:pt x="147" y="49"/>
                                <a:pt x="144" y="45"/>
                              </a:cubicBezTo>
                              <a:cubicBezTo>
                                <a:pt x="141" y="39"/>
                                <a:pt x="135" y="36"/>
                                <a:pt x="126" y="36"/>
                              </a:cubicBezTo>
                              <a:cubicBezTo>
                                <a:pt x="115" y="36"/>
                                <a:pt x="104" y="45"/>
                                <a:pt x="101" y="48"/>
                              </a:cubicBezTo>
                              <a:cubicBezTo>
                                <a:pt x="101" y="43"/>
                                <a:pt x="101" y="38"/>
                                <a:pt x="101" y="38"/>
                              </a:cubicBezTo>
                              <a:lnTo>
                                <a:pt x="81" y="38"/>
                              </a:lnTo>
                              <a:cubicBezTo>
                                <a:pt x="81" y="38"/>
                                <a:pt x="82" y="47"/>
                                <a:pt x="82" y="56"/>
                              </a:cubicBezTo>
                              <a:lnTo>
                                <a:pt x="82" y="114"/>
                              </a:lnTo>
                              <a:lnTo>
                                <a:pt x="102" y="114"/>
                              </a:lnTo>
                              <a:lnTo>
                                <a:pt x="102" y="62"/>
                              </a:lnTo>
                              <a:cubicBezTo>
                                <a:pt x="105" y="59"/>
                                <a:pt x="112" y="54"/>
                                <a:pt x="119" y="54"/>
                              </a:cubicBezTo>
                              <a:cubicBezTo>
                                <a:pt x="124" y="54"/>
                                <a:pt x="128" y="55"/>
                                <a:pt x="128" y="64"/>
                              </a:cubicBezTo>
                              <a:lnTo>
                                <a:pt x="128" y="114"/>
                              </a:lnTo>
                              <a:lnTo>
                                <a:pt x="148" y="114"/>
                              </a:lnTo>
                              <a:close/>
                              <a:moveTo>
                                <a:pt x="66" y="114"/>
                              </a:moveTo>
                              <a:lnTo>
                                <a:pt x="66" y="96"/>
                              </a:lnTo>
                              <a:lnTo>
                                <a:pt x="21" y="96"/>
                              </a:lnTo>
                              <a:lnTo>
                                <a:pt x="21" y="69"/>
                              </a:lnTo>
                              <a:lnTo>
                                <a:pt x="57" y="69"/>
                              </a:lnTo>
                              <a:lnTo>
                                <a:pt x="57" y="52"/>
                              </a:lnTo>
                              <a:lnTo>
                                <a:pt x="21" y="52"/>
                              </a:lnTo>
                              <a:lnTo>
                                <a:pt x="21" y="29"/>
                              </a:lnTo>
                              <a:lnTo>
                                <a:pt x="62" y="29"/>
                              </a:lnTo>
                              <a:lnTo>
                                <a:pt x="64" y="11"/>
                              </a:lnTo>
                              <a:lnTo>
                                <a:pt x="0" y="11"/>
                              </a:lnTo>
                              <a:lnTo>
                                <a:pt x="0" y="114"/>
                              </a:lnTo>
                              <a:lnTo>
                                <a:pt x="66" y="114"/>
                              </a:lnTo>
                              <a:close/>
                            </a:path>
                          </a:pathLst>
                        </a:custGeom>
                        <a:solidFill>
                          <a:srgbClr val="576874"/>
                        </a:solidFill>
                        <a:ln>
                          <a:noFill/>
                        </a:ln>
                      </wps:spPr>
                      <wps:bodyPr vert="horz" wrap="square" lIns="91440" tIns="45720" rIns="91440" bIns="45720" numCol="1" anchor="t" anchorCtr="0" compatLnSpc="1">
                        <a:prstTxWarp prst="textNoShape">
                          <a:avLst/>
                        </a:prstTxWarp>
                      </wps:bodyPr>
                    </wps:wsp>
                    <wps:wsp>
                      <wps:cNvPr id="75" name="Freeform 39"/>
                      <wps:cNvSpPr>
                        <a:spLocks/>
                      </wps:cNvSpPr>
                      <wps:spPr bwMode="gray">
                        <a:xfrm>
                          <a:off x="778042" y="205874"/>
                          <a:ext cx="235515" cy="182565"/>
                        </a:xfrm>
                        <a:custGeom>
                          <a:avLst/>
                          <a:gdLst>
                            <a:gd name="T0" fmla="*/ 0 w 443"/>
                            <a:gd name="T1" fmla="*/ 0 h 341"/>
                            <a:gd name="T2" fmla="*/ 0 w 443"/>
                            <a:gd name="T3" fmla="*/ 217 h 341"/>
                            <a:gd name="T4" fmla="*/ 131 w 443"/>
                            <a:gd name="T5" fmla="*/ 341 h 341"/>
                            <a:gd name="T6" fmla="*/ 222 w 443"/>
                            <a:gd name="T7" fmla="*/ 300 h 341"/>
                            <a:gd name="T8" fmla="*/ 313 w 443"/>
                            <a:gd name="T9" fmla="*/ 341 h 341"/>
                            <a:gd name="T10" fmla="*/ 443 w 443"/>
                            <a:gd name="T11" fmla="*/ 217 h 341"/>
                            <a:gd name="T12" fmla="*/ 443 w 443"/>
                            <a:gd name="T13" fmla="*/ 0 h 341"/>
                            <a:gd name="T14" fmla="*/ 365 w 443"/>
                            <a:gd name="T15" fmla="*/ 0 h 341"/>
                            <a:gd name="T16" fmla="*/ 365 w 443"/>
                            <a:gd name="T17" fmla="*/ 219 h 341"/>
                            <a:gd name="T18" fmla="*/ 313 w 443"/>
                            <a:gd name="T19" fmla="*/ 268 h 341"/>
                            <a:gd name="T20" fmla="*/ 261 w 443"/>
                            <a:gd name="T21" fmla="*/ 219 h 341"/>
                            <a:gd name="T22" fmla="*/ 261 w 443"/>
                            <a:gd name="T23" fmla="*/ 0 h 341"/>
                            <a:gd name="T24" fmla="*/ 183 w 443"/>
                            <a:gd name="T25" fmla="*/ 0 h 341"/>
                            <a:gd name="T26" fmla="*/ 183 w 443"/>
                            <a:gd name="T27" fmla="*/ 219 h 341"/>
                            <a:gd name="T28" fmla="*/ 131 w 443"/>
                            <a:gd name="T29" fmla="*/ 268 h 341"/>
                            <a:gd name="T30" fmla="*/ 79 w 443"/>
                            <a:gd name="T31" fmla="*/ 219 h 341"/>
                            <a:gd name="T32" fmla="*/ 79 w 443"/>
                            <a:gd name="T33" fmla="*/ 0 h 341"/>
                            <a:gd name="T34" fmla="*/ 0 w 443"/>
                            <a:gd name="T35"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3" h="341">
                              <a:moveTo>
                                <a:pt x="0" y="0"/>
                              </a:moveTo>
                              <a:lnTo>
                                <a:pt x="0" y="217"/>
                              </a:lnTo>
                              <a:cubicBezTo>
                                <a:pt x="0" y="285"/>
                                <a:pt x="59" y="341"/>
                                <a:pt x="131" y="341"/>
                              </a:cubicBezTo>
                              <a:cubicBezTo>
                                <a:pt x="165" y="341"/>
                                <a:pt x="205" y="322"/>
                                <a:pt x="222" y="300"/>
                              </a:cubicBezTo>
                              <a:cubicBezTo>
                                <a:pt x="239" y="322"/>
                                <a:pt x="279" y="341"/>
                                <a:pt x="313" y="341"/>
                              </a:cubicBezTo>
                              <a:cubicBezTo>
                                <a:pt x="385" y="341"/>
                                <a:pt x="443" y="285"/>
                                <a:pt x="443" y="217"/>
                              </a:cubicBezTo>
                              <a:lnTo>
                                <a:pt x="443" y="0"/>
                              </a:lnTo>
                              <a:lnTo>
                                <a:pt x="365" y="0"/>
                              </a:lnTo>
                              <a:lnTo>
                                <a:pt x="365" y="219"/>
                              </a:lnTo>
                              <a:cubicBezTo>
                                <a:pt x="365" y="246"/>
                                <a:pt x="342" y="268"/>
                                <a:pt x="313" y="268"/>
                              </a:cubicBezTo>
                              <a:cubicBezTo>
                                <a:pt x="285" y="268"/>
                                <a:pt x="261" y="246"/>
                                <a:pt x="261" y="219"/>
                              </a:cubicBezTo>
                              <a:lnTo>
                                <a:pt x="261" y="0"/>
                              </a:lnTo>
                              <a:lnTo>
                                <a:pt x="183" y="0"/>
                              </a:lnTo>
                              <a:lnTo>
                                <a:pt x="183" y="219"/>
                              </a:lnTo>
                              <a:cubicBezTo>
                                <a:pt x="183" y="246"/>
                                <a:pt x="159" y="268"/>
                                <a:pt x="131" y="268"/>
                              </a:cubicBezTo>
                              <a:cubicBezTo>
                                <a:pt x="102" y="268"/>
                                <a:pt x="79" y="246"/>
                                <a:pt x="79" y="219"/>
                              </a:cubicBezTo>
                              <a:lnTo>
                                <a:pt x="79" y="0"/>
                              </a:lnTo>
                              <a:lnTo>
                                <a:pt x="0" y="0"/>
                              </a:ln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77" name="Freeform 40"/>
                      <wps:cNvSpPr>
                        <a:spLocks/>
                      </wps:cNvSpPr>
                      <wps:spPr bwMode="gray">
                        <a:xfrm>
                          <a:off x="577515" y="200526"/>
                          <a:ext cx="183765" cy="185750"/>
                        </a:xfrm>
                        <a:custGeom>
                          <a:avLst/>
                          <a:gdLst>
                            <a:gd name="T0" fmla="*/ 345 w 347"/>
                            <a:gd name="T1" fmla="*/ 199 h 348"/>
                            <a:gd name="T2" fmla="*/ 347 w 347"/>
                            <a:gd name="T3" fmla="*/ 174 h 348"/>
                            <a:gd name="T4" fmla="*/ 174 w 347"/>
                            <a:gd name="T5" fmla="*/ 0 h 348"/>
                            <a:gd name="T6" fmla="*/ 0 w 347"/>
                            <a:gd name="T7" fmla="*/ 174 h 348"/>
                            <a:gd name="T8" fmla="*/ 174 w 347"/>
                            <a:gd name="T9" fmla="*/ 348 h 348"/>
                            <a:gd name="T10" fmla="*/ 336 w 347"/>
                            <a:gd name="T11" fmla="*/ 237 h 348"/>
                            <a:gd name="T12" fmla="*/ 254 w 347"/>
                            <a:gd name="T13" fmla="*/ 237 h 348"/>
                            <a:gd name="T14" fmla="*/ 174 w 347"/>
                            <a:gd name="T15" fmla="*/ 276 h 348"/>
                            <a:gd name="T16" fmla="*/ 71 w 347"/>
                            <a:gd name="T17" fmla="*/ 174 h 348"/>
                            <a:gd name="T18" fmla="*/ 174 w 347"/>
                            <a:gd name="T19" fmla="*/ 71 h 348"/>
                            <a:gd name="T20" fmla="*/ 265 w 347"/>
                            <a:gd name="T21" fmla="*/ 128 h 348"/>
                            <a:gd name="T22" fmla="*/ 141 w 347"/>
                            <a:gd name="T23" fmla="*/ 128 h 348"/>
                            <a:gd name="T24" fmla="*/ 141 w 347"/>
                            <a:gd name="T25" fmla="*/ 199 h 348"/>
                            <a:gd name="T26" fmla="*/ 345 w 347"/>
                            <a:gd name="T27" fmla="*/ 199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7" h="348">
                              <a:moveTo>
                                <a:pt x="345" y="199"/>
                              </a:moveTo>
                              <a:cubicBezTo>
                                <a:pt x="347" y="191"/>
                                <a:pt x="347" y="183"/>
                                <a:pt x="347" y="174"/>
                              </a:cubicBezTo>
                              <a:cubicBezTo>
                                <a:pt x="347" y="78"/>
                                <a:pt x="270" y="0"/>
                                <a:pt x="174" y="0"/>
                              </a:cubicBezTo>
                              <a:cubicBezTo>
                                <a:pt x="78" y="0"/>
                                <a:pt x="0" y="78"/>
                                <a:pt x="0" y="174"/>
                              </a:cubicBezTo>
                              <a:cubicBezTo>
                                <a:pt x="0" y="270"/>
                                <a:pt x="78" y="348"/>
                                <a:pt x="174" y="348"/>
                              </a:cubicBezTo>
                              <a:cubicBezTo>
                                <a:pt x="248" y="348"/>
                                <a:pt x="310" y="301"/>
                                <a:pt x="336" y="237"/>
                              </a:cubicBezTo>
                              <a:lnTo>
                                <a:pt x="254" y="237"/>
                              </a:lnTo>
                              <a:cubicBezTo>
                                <a:pt x="235" y="260"/>
                                <a:pt x="206" y="276"/>
                                <a:pt x="174" y="276"/>
                              </a:cubicBezTo>
                              <a:cubicBezTo>
                                <a:pt x="117" y="276"/>
                                <a:pt x="71" y="230"/>
                                <a:pt x="71" y="174"/>
                              </a:cubicBezTo>
                              <a:cubicBezTo>
                                <a:pt x="71" y="117"/>
                                <a:pt x="117" y="71"/>
                                <a:pt x="174" y="71"/>
                              </a:cubicBezTo>
                              <a:cubicBezTo>
                                <a:pt x="214" y="71"/>
                                <a:pt x="248" y="95"/>
                                <a:pt x="265" y="128"/>
                              </a:cubicBezTo>
                              <a:lnTo>
                                <a:pt x="141" y="128"/>
                              </a:lnTo>
                              <a:lnTo>
                                <a:pt x="141" y="199"/>
                              </a:lnTo>
                              <a:lnTo>
                                <a:pt x="345" y="199"/>
                              </a:ln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78" name="Freeform 41"/>
                      <wps:cNvSpPr>
                        <a:spLocks noEditPoints="1"/>
                      </wps:cNvSpPr>
                      <wps:spPr bwMode="gray">
                        <a:xfrm>
                          <a:off x="379663" y="122989"/>
                          <a:ext cx="183765" cy="264295"/>
                        </a:xfrm>
                        <a:custGeom>
                          <a:avLst/>
                          <a:gdLst>
                            <a:gd name="T0" fmla="*/ 273 w 347"/>
                            <a:gd name="T1" fmla="*/ 0 h 496"/>
                            <a:gd name="T2" fmla="*/ 273 w 347"/>
                            <a:gd name="T3" fmla="*/ 184 h 496"/>
                            <a:gd name="T4" fmla="*/ 173 w 347"/>
                            <a:gd name="T5" fmla="*/ 150 h 496"/>
                            <a:gd name="T6" fmla="*/ 0 w 347"/>
                            <a:gd name="T7" fmla="*/ 323 h 496"/>
                            <a:gd name="T8" fmla="*/ 173 w 347"/>
                            <a:gd name="T9" fmla="*/ 496 h 496"/>
                            <a:gd name="T10" fmla="*/ 273 w 347"/>
                            <a:gd name="T11" fmla="*/ 463 h 496"/>
                            <a:gd name="T12" fmla="*/ 273 w 347"/>
                            <a:gd name="T13" fmla="*/ 492 h 496"/>
                            <a:gd name="T14" fmla="*/ 347 w 347"/>
                            <a:gd name="T15" fmla="*/ 492 h 496"/>
                            <a:gd name="T16" fmla="*/ 347 w 347"/>
                            <a:gd name="T17" fmla="*/ 0 h 496"/>
                            <a:gd name="T18" fmla="*/ 273 w 347"/>
                            <a:gd name="T19" fmla="*/ 0 h 496"/>
                            <a:gd name="T20" fmla="*/ 196 w 347"/>
                            <a:gd name="T21" fmla="*/ 421 h 496"/>
                            <a:gd name="T22" fmla="*/ 173 w 347"/>
                            <a:gd name="T23" fmla="*/ 425 h 496"/>
                            <a:gd name="T24" fmla="*/ 134 w 347"/>
                            <a:gd name="T25" fmla="*/ 416 h 496"/>
                            <a:gd name="T26" fmla="*/ 71 w 347"/>
                            <a:gd name="T27" fmla="*/ 321 h 496"/>
                            <a:gd name="T28" fmla="*/ 173 w 347"/>
                            <a:gd name="T29" fmla="*/ 219 h 496"/>
                            <a:gd name="T30" fmla="*/ 276 w 347"/>
                            <a:gd name="T31" fmla="*/ 321 h 496"/>
                            <a:gd name="T32" fmla="*/ 196 w 347"/>
                            <a:gd name="T33" fmla="*/ 421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7" h="496">
                              <a:moveTo>
                                <a:pt x="273" y="0"/>
                              </a:moveTo>
                              <a:lnTo>
                                <a:pt x="273" y="184"/>
                              </a:lnTo>
                              <a:cubicBezTo>
                                <a:pt x="245" y="163"/>
                                <a:pt x="211" y="150"/>
                                <a:pt x="173" y="150"/>
                              </a:cubicBezTo>
                              <a:cubicBezTo>
                                <a:pt x="77" y="150"/>
                                <a:pt x="0" y="227"/>
                                <a:pt x="0" y="323"/>
                              </a:cubicBezTo>
                              <a:cubicBezTo>
                                <a:pt x="0" y="418"/>
                                <a:pt x="77" y="496"/>
                                <a:pt x="173" y="496"/>
                              </a:cubicBezTo>
                              <a:cubicBezTo>
                                <a:pt x="211" y="496"/>
                                <a:pt x="245" y="484"/>
                                <a:pt x="273" y="463"/>
                              </a:cubicBezTo>
                              <a:lnTo>
                                <a:pt x="273" y="492"/>
                              </a:lnTo>
                              <a:lnTo>
                                <a:pt x="347" y="492"/>
                              </a:lnTo>
                              <a:lnTo>
                                <a:pt x="347" y="0"/>
                              </a:lnTo>
                              <a:lnTo>
                                <a:pt x="273" y="0"/>
                              </a:lnTo>
                              <a:close/>
                              <a:moveTo>
                                <a:pt x="196" y="421"/>
                              </a:moveTo>
                              <a:cubicBezTo>
                                <a:pt x="189" y="423"/>
                                <a:pt x="181" y="425"/>
                                <a:pt x="173" y="425"/>
                              </a:cubicBezTo>
                              <a:cubicBezTo>
                                <a:pt x="159" y="425"/>
                                <a:pt x="146" y="421"/>
                                <a:pt x="134" y="416"/>
                              </a:cubicBezTo>
                              <a:cubicBezTo>
                                <a:pt x="97" y="401"/>
                                <a:pt x="71" y="364"/>
                                <a:pt x="71" y="321"/>
                              </a:cubicBezTo>
                              <a:cubicBezTo>
                                <a:pt x="71" y="265"/>
                                <a:pt x="117" y="219"/>
                                <a:pt x="173" y="219"/>
                              </a:cubicBezTo>
                              <a:cubicBezTo>
                                <a:pt x="230" y="219"/>
                                <a:pt x="276" y="265"/>
                                <a:pt x="276" y="321"/>
                              </a:cubicBezTo>
                              <a:cubicBezTo>
                                <a:pt x="276" y="370"/>
                                <a:pt x="242" y="411"/>
                                <a:pt x="196" y="421"/>
                              </a:cubicBezTo>
                              <a:close/>
                            </a:path>
                          </a:pathLst>
                        </a:custGeom>
                        <a:solidFill>
                          <a:srgbClr val="C20000"/>
                        </a:solidFill>
                        <a:ln>
                          <a:noFill/>
                        </a:ln>
                      </wps:spPr>
                      <wps:bodyPr vert="horz" wrap="square" lIns="91440" tIns="45720" rIns="91440" bIns="45720" numCol="1" anchor="t" anchorCtr="0" compatLnSpc="1">
                        <a:prstTxWarp prst="textNoShape">
                          <a:avLst/>
                        </a:prstTxWarp>
                      </wps:bodyPr>
                    </wps:wsp>
                    <wps:wsp>
                      <wps:cNvPr id="79" name="Freeform 42"/>
                      <wps:cNvSpPr>
                        <a:spLocks noEditPoints="1"/>
                      </wps:cNvSpPr>
                      <wps:spPr bwMode="gray">
                        <a:xfrm>
                          <a:off x="184484" y="122989"/>
                          <a:ext cx="184821" cy="264295"/>
                        </a:xfrm>
                        <a:custGeom>
                          <a:avLst/>
                          <a:gdLst>
                            <a:gd name="T0" fmla="*/ 175 w 348"/>
                            <a:gd name="T1" fmla="*/ 150 h 496"/>
                            <a:gd name="T2" fmla="*/ 75 w 348"/>
                            <a:gd name="T3" fmla="*/ 184 h 496"/>
                            <a:gd name="T4" fmla="*/ 75 w 348"/>
                            <a:gd name="T5" fmla="*/ 0 h 496"/>
                            <a:gd name="T6" fmla="*/ 0 w 348"/>
                            <a:gd name="T7" fmla="*/ 0 h 496"/>
                            <a:gd name="T8" fmla="*/ 0 w 348"/>
                            <a:gd name="T9" fmla="*/ 492 h 496"/>
                            <a:gd name="T10" fmla="*/ 75 w 348"/>
                            <a:gd name="T11" fmla="*/ 492 h 496"/>
                            <a:gd name="T12" fmla="*/ 75 w 348"/>
                            <a:gd name="T13" fmla="*/ 463 h 496"/>
                            <a:gd name="T14" fmla="*/ 175 w 348"/>
                            <a:gd name="T15" fmla="*/ 496 h 496"/>
                            <a:gd name="T16" fmla="*/ 348 w 348"/>
                            <a:gd name="T17" fmla="*/ 323 h 496"/>
                            <a:gd name="T18" fmla="*/ 175 w 348"/>
                            <a:gd name="T19" fmla="*/ 150 h 496"/>
                            <a:gd name="T20" fmla="*/ 214 w 348"/>
                            <a:gd name="T21" fmla="*/ 416 h 496"/>
                            <a:gd name="T22" fmla="*/ 175 w 348"/>
                            <a:gd name="T23" fmla="*/ 425 h 496"/>
                            <a:gd name="T24" fmla="*/ 152 w 348"/>
                            <a:gd name="T25" fmla="*/ 421 h 496"/>
                            <a:gd name="T26" fmla="*/ 72 w 348"/>
                            <a:gd name="T27" fmla="*/ 321 h 496"/>
                            <a:gd name="T28" fmla="*/ 175 w 348"/>
                            <a:gd name="T29" fmla="*/ 219 h 496"/>
                            <a:gd name="T30" fmla="*/ 277 w 348"/>
                            <a:gd name="T31" fmla="*/ 321 h 496"/>
                            <a:gd name="T32" fmla="*/ 214 w 348"/>
                            <a:gd name="T33" fmla="*/ 416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8" h="496">
                              <a:moveTo>
                                <a:pt x="175" y="150"/>
                              </a:moveTo>
                              <a:cubicBezTo>
                                <a:pt x="137" y="150"/>
                                <a:pt x="103" y="163"/>
                                <a:pt x="75" y="184"/>
                              </a:cubicBezTo>
                              <a:lnTo>
                                <a:pt x="75" y="0"/>
                              </a:lnTo>
                              <a:lnTo>
                                <a:pt x="0" y="0"/>
                              </a:lnTo>
                              <a:lnTo>
                                <a:pt x="0" y="492"/>
                              </a:lnTo>
                              <a:lnTo>
                                <a:pt x="75" y="492"/>
                              </a:lnTo>
                              <a:lnTo>
                                <a:pt x="75" y="463"/>
                              </a:lnTo>
                              <a:cubicBezTo>
                                <a:pt x="103" y="484"/>
                                <a:pt x="137" y="496"/>
                                <a:pt x="175" y="496"/>
                              </a:cubicBezTo>
                              <a:cubicBezTo>
                                <a:pt x="271" y="496"/>
                                <a:pt x="348" y="418"/>
                                <a:pt x="348" y="323"/>
                              </a:cubicBezTo>
                              <a:cubicBezTo>
                                <a:pt x="348" y="227"/>
                                <a:pt x="271" y="150"/>
                                <a:pt x="175" y="150"/>
                              </a:cubicBezTo>
                              <a:close/>
                              <a:moveTo>
                                <a:pt x="214" y="416"/>
                              </a:moveTo>
                              <a:cubicBezTo>
                                <a:pt x="202" y="421"/>
                                <a:pt x="189" y="425"/>
                                <a:pt x="175" y="425"/>
                              </a:cubicBezTo>
                              <a:cubicBezTo>
                                <a:pt x="167" y="425"/>
                                <a:pt x="159" y="423"/>
                                <a:pt x="152" y="421"/>
                              </a:cubicBezTo>
                              <a:cubicBezTo>
                                <a:pt x="106" y="411"/>
                                <a:pt x="72" y="370"/>
                                <a:pt x="72" y="321"/>
                              </a:cubicBezTo>
                              <a:cubicBezTo>
                                <a:pt x="72" y="265"/>
                                <a:pt x="118" y="219"/>
                                <a:pt x="175" y="219"/>
                              </a:cubicBezTo>
                              <a:cubicBezTo>
                                <a:pt x="231" y="219"/>
                                <a:pt x="277" y="265"/>
                                <a:pt x="277" y="321"/>
                              </a:cubicBezTo>
                              <a:cubicBezTo>
                                <a:pt x="277" y="364"/>
                                <a:pt x="251" y="401"/>
                                <a:pt x="214" y="416"/>
                              </a:cubicBezTo>
                              <a:close/>
                            </a:path>
                          </a:pathLst>
                        </a:custGeom>
                        <a:solidFill>
                          <a:srgbClr val="C20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41F8FD" id="BDEW-Logo_(S2)" o:spid="_x0000_s1026" style="position:absolute;margin-left:-85.6pt;margin-top:42.95pt;width:135.45pt;height:73.95pt;z-index:251689984;mso-position-horizontal-relative:right-margin-area;mso-position-vertical-relative:page;mso-width-relative:margin;mso-height-relative:margin" coordsize="11982,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">
              <o:lock v:ext="edit" aspectratio="t"/>
              <v:rect id="Rectangle 6" o:spid="_x0000_s1027" style="position:absolute;width:11982;height:6546;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" stroked="f">
                <o:lock v:ext="edit" aspectratio="t"/>
              </v:rect>
              <v:shape id="Freeform 38" o:spid="_x0000_s1028" style="position:absolute;left:1844;top:4785;width:8280;height:775;visibility:visible;mso-wrap-style:square;v-text-anchor:top" coordsize="1559,14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" path="m1559,104v,-6,-3,-12,-12,-12c1539,92,1535,98,1535,104v,6,4,12,12,12c1556,116,1559,110,1559,104xm1518,114r,-52c1518,55,1517,49,1514,45v-4,-6,-10,-9,-19,-9c1485,36,1474,45,1471,48v,-5,-1,-10,-1,-10l1450,38v,,1,9,1,18l1451,114r21,l1472,62v3,-3,10,-8,16,-8c1493,54,1497,55,1497,64r,50l1518,114xm1413,68r-24,c1389,62,1391,51,1400,51v11,,13,11,13,17xm1433,74v,-18,-7,-38,-33,-38c1378,36,1367,56,1367,76v,14,5,39,32,39c1420,115,1432,108,1432,108r-1,-16c1431,92,1416,100,1402,100v-9,,-13,-6,-13,-20l1433,80v,,,-4,,-6m1332,75v,18,-6,24,-13,24c1316,99,1310,97,1304,94r,-35c1310,54,1316,53,1320,53v10,,12,14,12,22xm1353,76v,-16,-4,-40,-29,-40c1315,36,1306,43,1304,44v,,,-5,,-8l1304,2r-20,2l1284,98v,7,-1,16,-1,16l1302,114v1,-2,1,-5,1,-6c1304,109,1313,115,1324,115v18,,29,-17,29,-39m1245,68r-24,c1221,62,1223,51,1232,51v11,,13,11,13,17xm1265,74v,-18,-7,-38,-33,-38c1210,36,1199,56,1199,76v,14,5,39,32,39c1251,115,1264,108,1264,108r-1,-16c1263,92,1248,100,1234,100v-9,,-13,-6,-13,-20l1265,80v,,,-4,,-6m1188,114r,-19l1145,95r,-84l1124,11r,103l1188,114xm1073,104v,-6,-4,-12,-12,-12c1053,92,1048,98,1048,104v,6,5,12,13,12c1069,116,1073,110,1073,104xm1053,38v,,-1,-1,-9,-1c1038,37,1032,42,1029,45v,1,-1,2,-1,2c1028,43,1027,38,1027,38r-20,c1007,38,1008,47,1008,56r,58l1029,114r,-54c1034,56,1039,53,1041,53v6,,10,1,10,1l1053,38xm970,68r-24,c946,62,948,51,958,51v10,,12,11,12,17xm990,74v,-18,-7,-38,-32,-38c935,36,925,56,925,76v,14,4,39,31,39c977,115,989,108,989,108l988,92v,,-14,8,-28,8c951,100,946,94,946,80r44,c990,80,990,76,990,74m911,91c911,73,894,70,882,64v-3,-1,-6,-3,-6,-6c876,56,878,52,884,52v10,,22,5,22,5l907,40v,,-10,-4,-22,-4c870,36,857,44,857,60v,17,17,20,28,25c889,87,892,89,892,92v,4,-4,7,-9,7c872,99,857,91,857,91r-1,19c856,110,869,116,883,116v15,,28,-8,28,-25xm843,91c843,73,826,70,813,64v-3,-1,-6,-3,-6,-6c807,56,809,52,815,52v10,,22,5,22,5l838,40v,,-10,-4,-22,-4c801,36,788,44,788,60v,17,17,20,29,25c820,87,823,89,823,92v,4,-4,7,-8,7c803,99,788,91,788,91r-1,19c787,110,800,116,814,116v15,,29,-8,29,-25xm749,94v-2,2,-7,6,-13,6c731,100,729,95,729,91v,-2,1,-4,3,-6c736,81,746,80,749,80r,14xm771,114v,,-1,-7,-1,-16l770,62v,-8,-1,-14,-5,-19c761,39,755,36,745,36v-16,,-31,7,-31,7l715,59v5,-3,16,-7,26,-7c747,52,749,55,749,61r,8c740,69,725,70,716,77v-5,4,-7,8,-7,15c709,102,714,115,730,115v11,,21,-8,21,-8c751,110,751,114,751,114r20,xm701,12l679,11,667,61v-2,7,-4,22,-5,25c662,83,659,68,658,61l646,11r-22,l613,61v-2,7,-4,21,-5,24c608,82,605,68,604,61l592,10r-22,1l597,114r22,l630,67v1,-8,5,-27,5,-27c635,40,638,59,640,67r10,47l673,114,701,12xm537,104v,-6,-4,-12,-12,-12c516,92,512,98,512,104v,6,4,12,13,12c533,116,537,110,537,104xm476,68r-24,c452,62,454,51,464,51v10,,12,11,12,17m496,74v,-18,-7,-38,-32,-38c441,36,431,56,431,76v,14,4,39,31,39c483,115,495,108,495,108l494,92v,,-14,8,-28,8c457,100,452,94,452,80r44,c496,80,496,76,496,74t-83,40l413,54v,-6,-1,-16,-1,-16l393,38r,76l413,114xm416,12c416,6,411,,403,v-8,,-12,6,-12,12c391,18,395,24,403,24v8,,13,-6,13,-12xm353,88v-6,7,-12,9,-16,9c328,97,326,83,326,75v,-9,1,-22,13,-22c343,53,347,54,353,57r,31xm375,38r-20,c355,38,354,40,354,42v-2,-1,-9,-6,-18,-6c315,36,305,53,305,75v,15,5,39,27,39c344,114,352,105,353,103v,,,5,,7l353,115v,2,,4,-1,6c351,125,347,128,338,128v-15,,-28,-6,-28,-6l309,140v,,11,6,29,6c357,146,369,139,373,125v,-3,,-9,,-13l373,56v,-9,2,-18,2,-18m294,38v,,-1,-1,-9,-1c279,37,273,42,270,45v,1,-1,2,-1,2c269,43,268,38,268,38r-20,c248,38,249,47,249,56r,58l270,114r,-54c275,56,279,53,282,53v6,,10,1,10,1l294,38xm211,68r-24,c187,62,189,51,198,51v11,,13,11,13,17m231,74v,-18,-7,-38,-33,-38c176,36,165,56,165,76v,14,5,39,32,39c218,115,230,108,230,108l229,92v,,-15,8,-29,8c191,100,187,94,187,80r44,c231,80,231,76,231,74t-83,40l148,62v,-7,-1,-13,-4,-17c141,39,135,36,126,36v-11,,-22,9,-25,12c101,43,101,38,101,38r-20,c81,38,82,47,82,56r,58l102,114r,-52c105,59,112,54,119,54v5,,9,1,9,10l128,114r20,xm66,114r,-18l21,96r,-27l57,69r,-17l21,52r,-23l62,29,64,11,,11,,114r66,xe" fillcolor="#576874" stroked="f">
                <v:path arrowok="t" o:connecttype="custom" o:connectlocs="828000,55194;781262,25474;781793,60501;806225,60501;761080,39273;760018,48826;707438,39803;707438,39803;692567,1061;692036,57317;654327,27066;653796,61032;671854,42457;608121,5838;563507,48826;554479,19636;535359,29720;558196,28658;515176,36088;525267,57317;525799,39273;481185,30251;473750,48826;483841,48295;444539,30251;437103,48826;447725,48295;397801,42457;406299,22821;397801,32373;398863,56786;354250,32373;325570,32373;317072,60501;345221,60501;271928,55194;246435,27066;245373,61032;263430,42457;208726,20167;207664,6369;173142,39803;188544,20167;187482,54663;164644,64747;198104,29720;142869,24943;143400,60501;112064,36088;105160,19106;106222,53071;78604,32904;43020,20167;63202,28658;35053,50948;11153,27597;0,60501" o:connectangles="0,0,0,0,0,0,0,0,0,0,0,0,0,0,0,0,0,0,0,0,0,0,0,0,0,0,0,0,0,0,0,0,0,0,0,0,0,0,0,0,0,0,0,0,0,0,0,0,0,0,0,0,0,0,0,0,0"/>
                <o:lock v:ext="edit" verticies="t"/>
              </v:shape>
              <v:shape id="Freeform 39" o:spid="_x0000_s1029" style="position:absolute;left:7780;top:2058;width:2355;height:1826;visibility:visible;mso-wrap-style:square;v-text-anchor:top" coordsize="443,34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" path="m,l,217v,68,59,124,131,124c165,341,205,322,222,300v17,22,57,41,91,41c385,341,443,285,443,217l443,,365,r,219c365,246,342,268,313,268v-28,,-52,-22,-52,-49l261,,183,r,219c183,246,159,268,131,268v-29,,-52,-22,-52,-49l79,,,xe" fillcolor="#c20000" stroked="f">
                <v:path arrowok="t" o:connecttype="custom" o:connectlocs="0,0;0,116178;69644,182565;118023,160614;166402,182565;235515,116178;235515,0;194047,0;194047,117248;166402,143482;138757,117248;138757,0;97289,0;97289,117248;69644,143482;41999,117248;41999,0;0,0" o:connectangles="0,0,0,0,0,0,0,0,0,0,0,0,0,0,0,0,0,0"/>
              </v:shape>
              <v:shape id="Freeform 40" o:spid="_x0000_s1030" style="position:absolute;left:5775;top:2005;width:1837;height:1857;visibility:visible;mso-wrap-style:square;v-text-anchor:top" coordsize="347,34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" path="m345,199v2,-8,2,-16,2,-25c347,78,270,,174,,78,,,78,,174v,96,78,174,174,174c248,348,310,301,336,237r-82,c235,260,206,276,174,276,117,276,71,230,71,174,71,117,117,71,174,71v40,,74,24,91,57l141,128r,71l345,199xe" fillcolor="#c20000" stroked="f">
                <v:path arrowok="t" o:connecttype="custom" o:connectlocs="182706,106219;183765,92875;92147,0;0,92875;92147,185750;177940,126502;134514,126502;92147,147319;37600,92875;92147,37897;140339,68322;74671,68322;74671,106219;182706,106219" o:connectangles="0,0,0,0,0,0,0,0,0,0,0,0,0,0"/>
              </v:shape>
              <v:shape id="Freeform 41" o:spid="_x0000_s1031" style="position:absolute;left:3796;top:1229;width:1838;height:2643;visibility:visible;mso-wrap-style:square;v-text-anchor:top" coordsize="347,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" path="m273,r,184c245,163,211,150,173,150,77,150,,227,,323v,95,77,173,173,173c211,496,245,484,273,463r,29l347,492,347,,273,xm196,421v-7,2,-15,4,-23,4c159,425,146,421,134,416,97,401,71,364,71,321v,-56,46,-102,102,-102c230,219,276,265,276,321v,49,-34,90,-80,100xe" fillcolor="#c20000" stroked="f">
                <v:path arrowok="t" o:connecttype="custom" o:connectlocs="144576,0;144576,98045;91618,79928;0,172111;91618,264295;144576,246711;144576,262164;183765,262164;183765,0;144576,0;103798,224331;91618,226462;70964,221667;37600,171046;91618,116695;146165,171046;103798,224331" o:connectangles="0,0,0,0,0,0,0,0,0,0,0,0,0,0,0,0,0"/>
                <o:lock v:ext="edit" verticies="t"/>
              </v:shape>
              <v:shape id="Freeform 42" o:spid="_x0000_s1032" style="position:absolute;left:1844;top:1229;width:1849;height:2643;visibility:visible;mso-wrap-style:square;v-text-anchor:top" coordsize="348,496"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" path="m175,150v-38,,-72,13,-100,34l75,,,,,492r75,l75,463v28,21,62,33,100,33c271,496,348,418,348,323,348,227,271,150,175,150xm214,416v-12,5,-25,9,-39,9c167,425,159,423,152,421,106,411,72,370,72,321v,-56,46,-102,103,-102c231,219,277,265,277,321v,43,-26,80,-63,95xe" fillcolor="#c20000" stroked="f">
                <v:path arrowok="t" o:connecttype="custom" o:connectlocs="92942,79928;39832,98045;39832,0;0,0;0,262164;39832,262164;39832,246711;92942,264295;184821,172111;92942,79928;113654,221667;92942,226462;80726,224331;38239,171046;92942,116695;147113,171046;113654,221667" o:connectangles="0,0,0,0,0,0,0,0,0,0,0,0,0,0,0,0,0"/>
                <o:lock v:ext="edit" verticies="t"/>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5D725952"/>
    <w:lvl w:ilvl="0">
      <w:start w:val="1"/>
      <w:numFmt w:val="decimal"/>
      <w:pStyle w:val="Listennummer"/>
      <w:lvlText w:val="%1."/>
      <w:lvlJc w:val="left"/>
      <w:pPr>
        <w:ind w:left="360" w:hanging="360"/>
      </w:pPr>
      <w:rPr>
        <w:rFonts w:asciiTheme="minorHAnsi" w:hAnsiTheme="minorHAnsi" w:cstheme="minorBidi" w:hint="default"/>
        <w:bCs w:val="0"/>
        <w:iCs w:val="0"/>
        <w:color w:val="C20000" w:themeColor="background2"/>
        <w:sz w:val="24"/>
        <w:szCs w:val="24"/>
      </w:r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2CE4788"/>
    <w:multiLevelType w:val="hybridMultilevel"/>
    <w:tmpl w:val="04F8FF48"/>
    <w:lvl w:ilvl="0" w:tplc="3FD67108">
      <w:start w:val="1"/>
      <w:numFmt w:val="bullet"/>
      <w:pStyle w:val="Aufzhlungszeichen1"/>
      <w:lvlText w:val="›"/>
      <w:lvlJc w:val="left"/>
      <w:pPr>
        <w:ind w:left="360" w:hanging="360"/>
      </w:pPr>
      <w:rPr>
        <w:rFonts w:ascii="Calibri" w:hAnsi="Calibri" w:cs="Calibri" w:hint="default"/>
        <w:b/>
        <w:i w:val="0"/>
        <w:color w:val="C20000" w:themeColor="background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3C84408"/>
    <w:multiLevelType w:val="hybridMultilevel"/>
    <w:tmpl w:val="6D8E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230BA7"/>
    <w:multiLevelType w:val="hybridMultilevel"/>
    <w:tmpl w:val="3938A112"/>
    <w:lvl w:ilvl="0" w:tplc="7F929218">
      <w:start w:val="1"/>
      <w:numFmt w:val="bullet"/>
      <w:lvlText w:val="&gt;"/>
      <w:lvlJc w:val="left"/>
      <w:pPr>
        <w:ind w:left="360" w:hanging="360"/>
      </w:pPr>
      <w:rPr>
        <w:rFonts w:ascii="Calibri" w:hAnsi="Calibri" w:hint="default"/>
        <w:color w:val="C20000" w:themeColor="background2"/>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9" w15:restartNumberingAfterBreak="0">
    <w:nsid w:val="16944FE9"/>
    <w:multiLevelType w:val="hybridMultilevel"/>
    <w:tmpl w:val="DC7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91BCF"/>
    <w:multiLevelType w:val="hybridMultilevel"/>
    <w:tmpl w:val="E60863A6"/>
    <w:lvl w:ilvl="0" w:tplc="284C6054">
      <w:start w:val="1"/>
      <w:numFmt w:val="bullet"/>
      <w:pStyle w:val="Aufzhlungszeichen2"/>
      <w:lvlText w:val="•"/>
      <w:lvlJc w:val="left"/>
      <w:pPr>
        <w:ind w:left="644" w:hanging="360"/>
      </w:pPr>
      <w:rPr>
        <w:rFonts w:ascii="Calibri" w:hAnsi="Calibri" w:cs="Calibri" w:hint="default"/>
        <w:b/>
        <w:i w:val="0"/>
        <w:color w:val="C20000" w:themeColor="background2"/>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AD2364"/>
    <w:multiLevelType w:val="hybridMultilevel"/>
    <w:tmpl w:val="3D8A5982"/>
    <w:lvl w:ilvl="0" w:tplc="9CBA3450">
      <w:start w:val="2"/>
      <w:numFmt w:val="decimal"/>
      <w:pStyle w:val="Listenabsatz"/>
      <w:lvlText w:val="%1."/>
      <w:lvlJc w:val="left"/>
      <w:pPr>
        <w:ind w:left="360" w:hanging="360"/>
      </w:pPr>
      <w:rPr>
        <w:rFonts w:asciiTheme="minorHAnsi" w:hAnsiTheme="minorHAnsi" w:cstheme="minorBidi" w:hint="default"/>
        <w:bCs/>
        <w:iCs w:val="0"/>
        <w:color w:val="C20000" w:themeColor="background2"/>
        <w:sz w:val="24"/>
        <w:szCs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5E3175"/>
    <w:multiLevelType w:val="multilevel"/>
    <w:tmpl w:val="1FB00F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862"/>
        </w:tabs>
        <w:ind w:left="862" w:hanging="86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293"/>
        </w:tabs>
        <w:ind w:left="1293" w:hanging="1293"/>
      </w:pPr>
      <w:rPr>
        <w:rFonts w:hint="default"/>
      </w:rPr>
    </w:lvl>
    <w:lvl w:ilvl="5">
      <w:start w:val="1"/>
      <w:numFmt w:val="decimal"/>
      <w:lvlText w:val="%1.%2.%3.%4.%5.%6"/>
      <w:lvlJc w:val="left"/>
      <w:pPr>
        <w:tabs>
          <w:tab w:val="num" w:pos="1293"/>
        </w:tabs>
        <w:ind w:left="1293" w:hanging="1293"/>
      </w:pPr>
      <w:rPr>
        <w:rFonts w:hint="default"/>
      </w:rPr>
    </w:lvl>
    <w:lvl w:ilvl="6">
      <w:start w:val="1"/>
      <w:numFmt w:val="decimal"/>
      <w:lvlText w:val="%1.%2.%3.%4.%5.%6.%7"/>
      <w:lvlJc w:val="left"/>
      <w:pPr>
        <w:tabs>
          <w:tab w:val="num" w:pos="1724"/>
        </w:tabs>
        <w:ind w:left="1724" w:hanging="1724"/>
      </w:pPr>
      <w:rPr>
        <w:rFonts w:hint="default"/>
      </w:rPr>
    </w:lvl>
    <w:lvl w:ilvl="7">
      <w:start w:val="1"/>
      <w:numFmt w:val="decimal"/>
      <w:lvlText w:val="%1.%2.%3.%4.%5.%6.%7.%8"/>
      <w:lvlJc w:val="left"/>
      <w:pPr>
        <w:tabs>
          <w:tab w:val="num" w:pos="1724"/>
        </w:tabs>
        <w:ind w:left="1724" w:hanging="1724"/>
      </w:pPr>
      <w:rPr>
        <w:rFonts w:hint="default"/>
      </w:rPr>
    </w:lvl>
    <w:lvl w:ilvl="8">
      <w:start w:val="1"/>
      <w:numFmt w:val="decimal"/>
      <w:lvlText w:val="%1.%2.%3.%4.%5.%6.%7.%8.%9"/>
      <w:lvlJc w:val="left"/>
      <w:pPr>
        <w:tabs>
          <w:tab w:val="num" w:pos="1724"/>
        </w:tabs>
        <w:ind w:left="1724" w:hanging="1724"/>
      </w:pPr>
      <w:rPr>
        <w:rFonts w:hint="default"/>
      </w:rPr>
    </w:lvl>
  </w:abstractNum>
  <w:abstractNum w:abstractNumId="15"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6" w15:restartNumberingAfterBreak="0">
    <w:nsid w:val="501C097C"/>
    <w:multiLevelType w:val="multilevel"/>
    <w:tmpl w:val="7AB03A9C"/>
    <w:name w:val="BDEW Gliederung numerisch-Liste"/>
    <w:styleLink w:val="BDEWGliederungnumerisch"/>
    <w:lvl w:ilvl="0">
      <w:start w:val="1"/>
      <w:numFmt w:val="decimal"/>
      <w:lvlRestart w:val="0"/>
      <w:pStyle w:val="berschrift1"/>
      <w:lvlText w:val="%1."/>
      <w:lvlJc w:val="left"/>
      <w:pPr>
        <w:ind w:left="425" w:hanging="425"/>
      </w:pPr>
    </w:lvl>
    <w:lvl w:ilvl="1">
      <w:start w:val="1"/>
      <w:numFmt w:val="decimal"/>
      <w:pStyle w:val="berschrift2"/>
      <w:lvlText w:val="%1.%2."/>
      <w:lvlJc w:val="left"/>
      <w:pPr>
        <w:ind w:left="425" w:hanging="425"/>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decimal"/>
      <w:pStyle w:val="berschrift5"/>
      <w:lvlText w:val="%1.%2.%3.%4.%5"/>
      <w:lvlJc w:val="left"/>
      <w:pPr>
        <w:tabs>
          <w:tab w:val="num" w:pos="1276"/>
        </w:tabs>
        <w:ind w:left="1276" w:hanging="1276"/>
      </w:pPr>
    </w:lvl>
    <w:lvl w:ilvl="5">
      <w:start w:val="1"/>
      <w:numFmt w:val="decimal"/>
      <w:pStyle w:val="berschrift6"/>
      <w:lvlText w:val="%1.%2.%3.%4.%5.%6"/>
      <w:lvlJc w:val="left"/>
      <w:pPr>
        <w:tabs>
          <w:tab w:val="num" w:pos="1276"/>
        </w:tabs>
        <w:ind w:left="1276" w:hanging="1276"/>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701"/>
        </w:tabs>
        <w:ind w:left="1701" w:hanging="1701"/>
      </w:pPr>
    </w:lvl>
    <w:lvl w:ilvl="8">
      <w:start w:val="1"/>
      <w:numFmt w:val="decimal"/>
      <w:pStyle w:val="berschrift9"/>
      <w:lvlText w:val="%1.%2.%3.%4.%5.%6.%7.%8.%9"/>
      <w:lvlJc w:val="left"/>
      <w:pPr>
        <w:tabs>
          <w:tab w:val="num" w:pos="1701"/>
        </w:tabs>
        <w:ind w:left="1701" w:hanging="1701"/>
      </w:pPr>
    </w:lvl>
  </w:abstractNum>
  <w:abstractNum w:abstractNumId="17" w15:restartNumberingAfterBreak="0">
    <w:nsid w:val="526819AB"/>
    <w:multiLevelType w:val="hybridMultilevel"/>
    <w:tmpl w:val="C9766AEA"/>
    <w:lvl w:ilvl="0" w:tplc="249615F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853484"/>
    <w:multiLevelType w:val="hybridMultilevel"/>
    <w:tmpl w:val="ADC84348"/>
    <w:lvl w:ilvl="0" w:tplc="BAD28950">
      <w:start w:val="1"/>
      <w:numFmt w:val="bullet"/>
      <w:pStyle w:val="Aufzhlungszeichen3"/>
      <w:lvlText w:val=""/>
      <w:lvlJc w:val="left"/>
      <w:pPr>
        <w:ind w:left="36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740EA"/>
    <w:multiLevelType w:val="hybridMultilevel"/>
    <w:tmpl w:val="4224EAC2"/>
    <w:lvl w:ilvl="0" w:tplc="249615F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1"/>
  </w:num>
  <w:num w:numId="4">
    <w:abstractNumId w:val="8"/>
  </w:num>
  <w:num w:numId="5">
    <w:abstractNumId w:val="10"/>
  </w:num>
  <w:num w:numId="6">
    <w:abstractNumId w:val="21"/>
  </w:num>
  <w:num w:numId="7">
    <w:abstractNumId w:val="13"/>
  </w:num>
  <w:num w:numId="8">
    <w:abstractNumId w:val="5"/>
  </w:num>
  <w:num w:numId="9">
    <w:abstractNumId w:val="1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4"/>
  </w:num>
  <w:num w:numId="18">
    <w:abstractNumId w:val="6"/>
  </w:num>
  <w:num w:numId="19">
    <w:abstractNumId w:val="10"/>
  </w:num>
  <w:num w:numId="20">
    <w:abstractNumId w:val="21"/>
  </w:num>
  <w:num w:numId="21">
    <w:abstractNumId w:val="6"/>
  </w:num>
  <w:num w:numId="22">
    <w:abstractNumId w:val="10"/>
  </w:num>
  <w:num w:numId="23">
    <w:abstractNumId w:val="21"/>
  </w:num>
  <w:num w:numId="24">
    <w:abstractNumId w:val="7"/>
  </w:num>
  <w:num w:numId="25">
    <w:abstractNumId w:val="9"/>
  </w:num>
  <w:num w:numId="26">
    <w:abstractNumId w:val="12"/>
  </w:num>
  <w:num w:numId="27">
    <w:abstractNumId w:val="17"/>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autoHyphenation/>
  <w:hyphenationZone w:val="425"/>
  <w:noPunctuationKerning/>
  <w:characterSpacingControl w:val="doNotCompress"/>
  <w:hdrShapeDefaults>
    <o:shapedefaults v:ext="edit" spidmax="2049" fill="f" fillcolor="white" stroke="f">
      <v:fill color="white" on="f"/>
      <v:stroke on="f"/>
      <o:colormru v:ext="edit" colors="#419fad,silver,#0068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05"/>
    <w:rsid w:val="000112CA"/>
    <w:rsid w:val="00016D07"/>
    <w:rsid w:val="0001721F"/>
    <w:rsid w:val="00017FDF"/>
    <w:rsid w:val="0002298A"/>
    <w:rsid w:val="00023440"/>
    <w:rsid w:val="00023A26"/>
    <w:rsid w:val="00024655"/>
    <w:rsid w:val="000267D9"/>
    <w:rsid w:val="00027642"/>
    <w:rsid w:val="0003023C"/>
    <w:rsid w:val="0003222B"/>
    <w:rsid w:val="000337BC"/>
    <w:rsid w:val="000369FA"/>
    <w:rsid w:val="00040569"/>
    <w:rsid w:val="00040B11"/>
    <w:rsid w:val="00042D5A"/>
    <w:rsid w:val="0004409B"/>
    <w:rsid w:val="000441C9"/>
    <w:rsid w:val="00047F6B"/>
    <w:rsid w:val="00050474"/>
    <w:rsid w:val="00052499"/>
    <w:rsid w:val="00052A6F"/>
    <w:rsid w:val="0005318D"/>
    <w:rsid w:val="0005420C"/>
    <w:rsid w:val="000545C5"/>
    <w:rsid w:val="000550F4"/>
    <w:rsid w:val="00056347"/>
    <w:rsid w:val="00056739"/>
    <w:rsid w:val="00057D01"/>
    <w:rsid w:val="00061964"/>
    <w:rsid w:val="000619BD"/>
    <w:rsid w:val="00064420"/>
    <w:rsid w:val="00066637"/>
    <w:rsid w:val="000723ED"/>
    <w:rsid w:val="000731C4"/>
    <w:rsid w:val="00073A08"/>
    <w:rsid w:val="00073C8B"/>
    <w:rsid w:val="00080D18"/>
    <w:rsid w:val="0008520B"/>
    <w:rsid w:val="00085359"/>
    <w:rsid w:val="0008719A"/>
    <w:rsid w:val="00087603"/>
    <w:rsid w:val="000914FF"/>
    <w:rsid w:val="00095345"/>
    <w:rsid w:val="0009741A"/>
    <w:rsid w:val="000978D4"/>
    <w:rsid w:val="000A05B4"/>
    <w:rsid w:val="000A0706"/>
    <w:rsid w:val="000A3318"/>
    <w:rsid w:val="000A46A6"/>
    <w:rsid w:val="000B33B1"/>
    <w:rsid w:val="000B4FEB"/>
    <w:rsid w:val="000B531D"/>
    <w:rsid w:val="000B552B"/>
    <w:rsid w:val="000B758E"/>
    <w:rsid w:val="000B7DAB"/>
    <w:rsid w:val="000C0A00"/>
    <w:rsid w:val="000C434A"/>
    <w:rsid w:val="000C4D7F"/>
    <w:rsid w:val="000C51E1"/>
    <w:rsid w:val="000D1E26"/>
    <w:rsid w:val="000D3E01"/>
    <w:rsid w:val="000D48AE"/>
    <w:rsid w:val="000D63F4"/>
    <w:rsid w:val="000E0906"/>
    <w:rsid w:val="000E14FA"/>
    <w:rsid w:val="000E33B8"/>
    <w:rsid w:val="000E54B7"/>
    <w:rsid w:val="000E71DE"/>
    <w:rsid w:val="000F7590"/>
    <w:rsid w:val="000F793E"/>
    <w:rsid w:val="000F79F3"/>
    <w:rsid w:val="00102E04"/>
    <w:rsid w:val="0010325D"/>
    <w:rsid w:val="001050F1"/>
    <w:rsid w:val="00107258"/>
    <w:rsid w:val="00107460"/>
    <w:rsid w:val="00113793"/>
    <w:rsid w:val="0011405F"/>
    <w:rsid w:val="0011412E"/>
    <w:rsid w:val="00114989"/>
    <w:rsid w:val="00114AB7"/>
    <w:rsid w:val="0011589E"/>
    <w:rsid w:val="00117707"/>
    <w:rsid w:val="00122359"/>
    <w:rsid w:val="00122B29"/>
    <w:rsid w:val="001233DA"/>
    <w:rsid w:val="00127BA4"/>
    <w:rsid w:val="00132454"/>
    <w:rsid w:val="0013421A"/>
    <w:rsid w:val="00135352"/>
    <w:rsid w:val="00140BA9"/>
    <w:rsid w:val="00141DDF"/>
    <w:rsid w:val="00146C5E"/>
    <w:rsid w:val="001508B3"/>
    <w:rsid w:val="0015193E"/>
    <w:rsid w:val="00154199"/>
    <w:rsid w:val="001546C1"/>
    <w:rsid w:val="00155413"/>
    <w:rsid w:val="00155F14"/>
    <w:rsid w:val="00156A6C"/>
    <w:rsid w:val="0015701B"/>
    <w:rsid w:val="00162099"/>
    <w:rsid w:val="001634BF"/>
    <w:rsid w:val="00164C14"/>
    <w:rsid w:val="001656A8"/>
    <w:rsid w:val="00165B9D"/>
    <w:rsid w:val="001830E9"/>
    <w:rsid w:val="0018655C"/>
    <w:rsid w:val="00186D05"/>
    <w:rsid w:val="001878CF"/>
    <w:rsid w:val="00187FD7"/>
    <w:rsid w:val="001902F7"/>
    <w:rsid w:val="00190D8E"/>
    <w:rsid w:val="00193D2D"/>
    <w:rsid w:val="00195D15"/>
    <w:rsid w:val="00196BD6"/>
    <w:rsid w:val="001A0165"/>
    <w:rsid w:val="001A04E9"/>
    <w:rsid w:val="001A3133"/>
    <w:rsid w:val="001A4EBB"/>
    <w:rsid w:val="001A7B55"/>
    <w:rsid w:val="001B6595"/>
    <w:rsid w:val="001B663E"/>
    <w:rsid w:val="001B6806"/>
    <w:rsid w:val="001B79AC"/>
    <w:rsid w:val="001C33C8"/>
    <w:rsid w:val="001C45A3"/>
    <w:rsid w:val="001C4E9C"/>
    <w:rsid w:val="001C4FC9"/>
    <w:rsid w:val="001C6CC9"/>
    <w:rsid w:val="001C74F5"/>
    <w:rsid w:val="001C7CB3"/>
    <w:rsid w:val="001D17FF"/>
    <w:rsid w:val="001E169F"/>
    <w:rsid w:val="001E5625"/>
    <w:rsid w:val="001F0CC8"/>
    <w:rsid w:val="001F35E8"/>
    <w:rsid w:val="001F4CD8"/>
    <w:rsid w:val="001F6735"/>
    <w:rsid w:val="0020419D"/>
    <w:rsid w:val="0021008C"/>
    <w:rsid w:val="00211183"/>
    <w:rsid w:val="00220D50"/>
    <w:rsid w:val="00225032"/>
    <w:rsid w:val="00240F01"/>
    <w:rsid w:val="00241CAC"/>
    <w:rsid w:val="00244BBD"/>
    <w:rsid w:val="00245D56"/>
    <w:rsid w:val="00252AAD"/>
    <w:rsid w:val="0025339E"/>
    <w:rsid w:val="0025711A"/>
    <w:rsid w:val="00261FB9"/>
    <w:rsid w:val="0026295C"/>
    <w:rsid w:val="00264F08"/>
    <w:rsid w:val="00265AED"/>
    <w:rsid w:val="00265BF8"/>
    <w:rsid w:val="0026644B"/>
    <w:rsid w:val="002725EB"/>
    <w:rsid w:val="00272E97"/>
    <w:rsid w:val="00272F3E"/>
    <w:rsid w:val="00273309"/>
    <w:rsid w:val="00273B3D"/>
    <w:rsid w:val="0027447E"/>
    <w:rsid w:val="00276405"/>
    <w:rsid w:val="0028060A"/>
    <w:rsid w:val="002836FB"/>
    <w:rsid w:val="00285295"/>
    <w:rsid w:val="00286FAA"/>
    <w:rsid w:val="00287408"/>
    <w:rsid w:val="002875A8"/>
    <w:rsid w:val="002910BA"/>
    <w:rsid w:val="00291130"/>
    <w:rsid w:val="002917D8"/>
    <w:rsid w:val="002950F5"/>
    <w:rsid w:val="0029611C"/>
    <w:rsid w:val="00297941"/>
    <w:rsid w:val="002A5F61"/>
    <w:rsid w:val="002A69FB"/>
    <w:rsid w:val="002B1387"/>
    <w:rsid w:val="002B1B25"/>
    <w:rsid w:val="002B254F"/>
    <w:rsid w:val="002B255F"/>
    <w:rsid w:val="002B54FE"/>
    <w:rsid w:val="002B6514"/>
    <w:rsid w:val="002B6733"/>
    <w:rsid w:val="002B7AFD"/>
    <w:rsid w:val="002C00D8"/>
    <w:rsid w:val="002C21F9"/>
    <w:rsid w:val="002C3FBF"/>
    <w:rsid w:val="002C3FFF"/>
    <w:rsid w:val="002C79CA"/>
    <w:rsid w:val="002D617F"/>
    <w:rsid w:val="002D7933"/>
    <w:rsid w:val="002E1484"/>
    <w:rsid w:val="002E2AE0"/>
    <w:rsid w:val="002E4D9E"/>
    <w:rsid w:val="002E7878"/>
    <w:rsid w:val="002E7949"/>
    <w:rsid w:val="002E7D07"/>
    <w:rsid w:val="002F05B4"/>
    <w:rsid w:val="002F1477"/>
    <w:rsid w:val="002F662B"/>
    <w:rsid w:val="002F79BC"/>
    <w:rsid w:val="00304D42"/>
    <w:rsid w:val="0030648D"/>
    <w:rsid w:val="0030793E"/>
    <w:rsid w:val="00307A72"/>
    <w:rsid w:val="00307E6B"/>
    <w:rsid w:val="00310AF1"/>
    <w:rsid w:val="00312B93"/>
    <w:rsid w:val="00312CD2"/>
    <w:rsid w:val="0031385A"/>
    <w:rsid w:val="003138A4"/>
    <w:rsid w:val="003145DA"/>
    <w:rsid w:val="0031672C"/>
    <w:rsid w:val="0031702C"/>
    <w:rsid w:val="003175C3"/>
    <w:rsid w:val="00326171"/>
    <w:rsid w:val="00334A61"/>
    <w:rsid w:val="00335374"/>
    <w:rsid w:val="00337BEA"/>
    <w:rsid w:val="003419CC"/>
    <w:rsid w:val="00343CC2"/>
    <w:rsid w:val="0034419D"/>
    <w:rsid w:val="0034693F"/>
    <w:rsid w:val="00357B13"/>
    <w:rsid w:val="0036071C"/>
    <w:rsid w:val="00362246"/>
    <w:rsid w:val="003638FE"/>
    <w:rsid w:val="00364CD7"/>
    <w:rsid w:val="0036596A"/>
    <w:rsid w:val="00374942"/>
    <w:rsid w:val="003779F9"/>
    <w:rsid w:val="00380EA3"/>
    <w:rsid w:val="00384250"/>
    <w:rsid w:val="0038449F"/>
    <w:rsid w:val="00384BAA"/>
    <w:rsid w:val="00385BE0"/>
    <w:rsid w:val="003867ED"/>
    <w:rsid w:val="00392916"/>
    <w:rsid w:val="00395F54"/>
    <w:rsid w:val="003A1172"/>
    <w:rsid w:val="003A1775"/>
    <w:rsid w:val="003A46DA"/>
    <w:rsid w:val="003A4ED8"/>
    <w:rsid w:val="003A51A5"/>
    <w:rsid w:val="003B1A5D"/>
    <w:rsid w:val="003B4319"/>
    <w:rsid w:val="003B5571"/>
    <w:rsid w:val="003B5BA0"/>
    <w:rsid w:val="003B6A65"/>
    <w:rsid w:val="003C2304"/>
    <w:rsid w:val="003C6444"/>
    <w:rsid w:val="003D46B3"/>
    <w:rsid w:val="003D5486"/>
    <w:rsid w:val="003D5C14"/>
    <w:rsid w:val="003D76EE"/>
    <w:rsid w:val="003E2736"/>
    <w:rsid w:val="003E4A4F"/>
    <w:rsid w:val="003E5879"/>
    <w:rsid w:val="003E5A24"/>
    <w:rsid w:val="003E65ED"/>
    <w:rsid w:val="003F1706"/>
    <w:rsid w:val="003F17A9"/>
    <w:rsid w:val="003F7ECA"/>
    <w:rsid w:val="003F7FF8"/>
    <w:rsid w:val="004006C6"/>
    <w:rsid w:val="00404332"/>
    <w:rsid w:val="004108FD"/>
    <w:rsid w:val="00411AEE"/>
    <w:rsid w:val="00412D63"/>
    <w:rsid w:val="004158BA"/>
    <w:rsid w:val="00416FFC"/>
    <w:rsid w:val="00423306"/>
    <w:rsid w:val="004237A7"/>
    <w:rsid w:val="00423845"/>
    <w:rsid w:val="00423CD1"/>
    <w:rsid w:val="00424469"/>
    <w:rsid w:val="00427ED6"/>
    <w:rsid w:val="004334AE"/>
    <w:rsid w:val="0043422A"/>
    <w:rsid w:val="00435FE9"/>
    <w:rsid w:val="0044467E"/>
    <w:rsid w:val="00445D98"/>
    <w:rsid w:val="00454A46"/>
    <w:rsid w:val="0045562E"/>
    <w:rsid w:val="00455856"/>
    <w:rsid w:val="0045596E"/>
    <w:rsid w:val="00457C4F"/>
    <w:rsid w:val="00457EBC"/>
    <w:rsid w:val="00461E89"/>
    <w:rsid w:val="004620E9"/>
    <w:rsid w:val="0046212D"/>
    <w:rsid w:val="00465027"/>
    <w:rsid w:val="00466C6B"/>
    <w:rsid w:val="00466D0F"/>
    <w:rsid w:val="00472E0A"/>
    <w:rsid w:val="00474F3A"/>
    <w:rsid w:val="00475676"/>
    <w:rsid w:val="0048072C"/>
    <w:rsid w:val="00482B80"/>
    <w:rsid w:val="00483626"/>
    <w:rsid w:val="00483AEA"/>
    <w:rsid w:val="0048464D"/>
    <w:rsid w:val="004851E6"/>
    <w:rsid w:val="00487A52"/>
    <w:rsid w:val="0049138A"/>
    <w:rsid w:val="0049168F"/>
    <w:rsid w:val="0049262C"/>
    <w:rsid w:val="00493898"/>
    <w:rsid w:val="004939E2"/>
    <w:rsid w:val="00494AA4"/>
    <w:rsid w:val="004A1206"/>
    <w:rsid w:val="004A2251"/>
    <w:rsid w:val="004A2333"/>
    <w:rsid w:val="004A2E6A"/>
    <w:rsid w:val="004A35CD"/>
    <w:rsid w:val="004A45B3"/>
    <w:rsid w:val="004A520A"/>
    <w:rsid w:val="004B676E"/>
    <w:rsid w:val="004B755B"/>
    <w:rsid w:val="004C0F2E"/>
    <w:rsid w:val="004C32D1"/>
    <w:rsid w:val="004C3474"/>
    <w:rsid w:val="004C4828"/>
    <w:rsid w:val="004C54B9"/>
    <w:rsid w:val="004C5E5A"/>
    <w:rsid w:val="004D025F"/>
    <w:rsid w:val="004D12FF"/>
    <w:rsid w:val="004D13CE"/>
    <w:rsid w:val="004D2952"/>
    <w:rsid w:val="004D5338"/>
    <w:rsid w:val="004D55CF"/>
    <w:rsid w:val="004D6095"/>
    <w:rsid w:val="004D70C3"/>
    <w:rsid w:val="004E160C"/>
    <w:rsid w:val="004E2E29"/>
    <w:rsid w:val="004E488C"/>
    <w:rsid w:val="004F150B"/>
    <w:rsid w:val="004F3B44"/>
    <w:rsid w:val="004F3F6B"/>
    <w:rsid w:val="00504688"/>
    <w:rsid w:val="00506744"/>
    <w:rsid w:val="00506865"/>
    <w:rsid w:val="00506EF5"/>
    <w:rsid w:val="0051352D"/>
    <w:rsid w:val="00513F1D"/>
    <w:rsid w:val="00517D97"/>
    <w:rsid w:val="00524023"/>
    <w:rsid w:val="00524152"/>
    <w:rsid w:val="00525763"/>
    <w:rsid w:val="00533DF8"/>
    <w:rsid w:val="0053526A"/>
    <w:rsid w:val="00535E29"/>
    <w:rsid w:val="00537631"/>
    <w:rsid w:val="005404FB"/>
    <w:rsid w:val="00542E0C"/>
    <w:rsid w:val="00552204"/>
    <w:rsid w:val="00555AB7"/>
    <w:rsid w:val="005575FE"/>
    <w:rsid w:val="005579FC"/>
    <w:rsid w:val="00563745"/>
    <w:rsid w:val="00565FC0"/>
    <w:rsid w:val="00571683"/>
    <w:rsid w:val="00573EBE"/>
    <w:rsid w:val="0057690C"/>
    <w:rsid w:val="0057698F"/>
    <w:rsid w:val="00576ABB"/>
    <w:rsid w:val="0058199A"/>
    <w:rsid w:val="00581EA9"/>
    <w:rsid w:val="00583D0C"/>
    <w:rsid w:val="0058400D"/>
    <w:rsid w:val="00584164"/>
    <w:rsid w:val="00586403"/>
    <w:rsid w:val="00590699"/>
    <w:rsid w:val="0059117A"/>
    <w:rsid w:val="005914F4"/>
    <w:rsid w:val="0059216C"/>
    <w:rsid w:val="005939E5"/>
    <w:rsid w:val="005A2DB8"/>
    <w:rsid w:val="005A655D"/>
    <w:rsid w:val="005A6DEC"/>
    <w:rsid w:val="005B0D58"/>
    <w:rsid w:val="005B12CC"/>
    <w:rsid w:val="005B13E2"/>
    <w:rsid w:val="005B14EC"/>
    <w:rsid w:val="005B19FB"/>
    <w:rsid w:val="005B552B"/>
    <w:rsid w:val="005B578D"/>
    <w:rsid w:val="005C01D6"/>
    <w:rsid w:val="005C2AF9"/>
    <w:rsid w:val="005C5CD2"/>
    <w:rsid w:val="005C6A6E"/>
    <w:rsid w:val="005D0363"/>
    <w:rsid w:val="005D0550"/>
    <w:rsid w:val="005D1A5F"/>
    <w:rsid w:val="005D2815"/>
    <w:rsid w:val="005D47FD"/>
    <w:rsid w:val="005D482C"/>
    <w:rsid w:val="005E4E92"/>
    <w:rsid w:val="005E5DAC"/>
    <w:rsid w:val="005E7B19"/>
    <w:rsid w:val="005F284E"/>
    <w:rsid w:val="005F5A23"/>
    <w:rsid w:val="005F616F"/>
    <w:rsid w:val="005F64DC"/>
    <w:rsid w:val="005F6B0A"/>
    <w:rsid w:val="005F6E5E"/>
    <w:rsid w:val="005F7214"/>
    <w:rsid w:val="006022FE"/>
    <w:rsid w:val="006029D6"/>
    <w:rsid w:val="00603FFB"/>
    <w:rsid w:val="0060570F"/>
    <w:rsid w:val="00605DEF"/>
    <w:rsid w:val="00611146"/>
    <w:rsid w:val="006125DB"/>
    <w:rsid w:val="00615C0B"/>
    <w:rsid w:val="006208B3"/>
    <w:rsid w:val="00620B9E"/>
    <w:rsid w:val="006215D1"/>
    <w:rsid w:val="00621A9C"/>
    <w:rsid w:val="006301AE"/>
    <w:rsid w:val="00632F7E"/>
    <w:rsid w:val="00634BBB"/>
    <w:rsid w:val="0064116F"/>
    <w:rsid w:val="0064231B"/>
    <w:rsid w:val="006426D1"/>
    <w:rsid w:val="00643699"/>
    <w:rsid w:val="00643759"/>
    <w:rsid w:val="00643FB5"/>
    <w:rsid w:val="00647C9A"/>
    <w:rsid w:val="006520E5"/>
    <w:rsid w:val="00655711"/>
    <w:rsid w:val="00655C04"/>
    <w:rsid w:val="00655F91"/>
    <w:rsid w:val="0065733F"/>
    <w:rsid w:val="00657383"/>
    <w:rsid w:val="00657F29"/>
    <w:rsid w:val="00661F8D"/>
    <w:rsid w:val="006622B9"/>
    <w:rsid w:val="00670506"/>
    <w:rsid w:val="0068026C"/>
    <w:rsid w:val="00680CC3"/>
    <w:rsid w:val="00680F48"/>
    <w:rsid w:val="0068168A"/>
    <w:rsid w:val="00681DA8"/>
    <w:rsid w:val="006836BF"/>
    <w:rsid w:val="006859F5"/>
    <w:rsid w:val="00686C8D"/>
    <w:rsid w:val="00691E83"/>
    <w:rsid w:val="00692AD3"/>
    <w:rsid w:val="00694604"/>
    <w:rsid w:val="006A104E"/>
    <w:rsid w:val="006B2A33"/>
    <w:rsid w:val="006B41AB"/>
    <w:rsid w:val="006B4C60"/>
    <w:rsid w:val="006C0108"/>
    <w:rsid w:val="006C2B78"/>
    <w:rsid w:val="006C4E9B"/>
    <w:rsid w:val="006C7547"/>
    <w:rsid w:val="006C7FA9"/>
    <w:rsid w:val="006D1553"/>
    <w:rsid w:val="006D28D4"/>
    <w:rsid w:val="006D42B6"/>
    <w:rsid w:val="006D4A3D"/>
    <w:rsid w:val="006D53BB"/>
    <w:rsid w:val="006E00A7"/>
    <w:rsid w:val="006E1137"/>
    <w:rsid w:val="006E1BFC"/>
    <w:rsid w:val="006E2030"/>
    <w:rsid w:val="006E24DD"/>
    <w:rsid w:val="006E42FA"/>
    <w:rsid w:val="006E46C0"/>
    <w:rsid w:val="006E5569"/>
    <w:rsid w:val="006E5802"/>
    <w:rsid w:val="006E5E70"/>
    <w:rsid w:val="006E6470"/>
    <w:rsid w:val="006F0CFB"/>
    <w:rsid w:val="006F1128"/>
    <w:rsid w:val="006F5DBB"/>
    <w:rsid w:val="006F6211"/>
    <w:rsid w:val="006F6D73"/>
    <w:rsid w:val="007005A0"/>
    <w:rsid w:val="00700967"/>
    <w:rsid w:val="00700C6C"/>
    <w:rsid w:val="00702DE3"/>
    <w:rsid w:val="0071114E"/>
    <w:rsid w:val="00712B57"/>
    <w:rsid w:val="0071597E"/>
    <w:rsid w:val="00716BE7"/>
    <w:rsid w:val="00716C92"/>
    <w:rsid w:val="00716E86"/>
    <w:rsid w:val="00720C98"/>
    <w:rsid w:val="0072349A"/>
    <w:rsid w:val="00726279"/>
    <w:rsid w:val="007305BD"/>
    <w:rsid w:val="00730EB6"/>
    <w:rsid w:val="00731811"/>
    <w:rsid w:val="0073471F"/>
    <w:rsid w:val="00734A25"/>
    <w:rsid w:val="00734D96"/>
    <w:rsid w:val="00735F5B"/>
    <w:rsid w:val="007400EC"/>
    <w:rsid w:val="007428B1"/>
    <w:rsid w:val="00743874"/>
    <w:rsid w:val="00743D92"/>
    <w:rsid w:val="00744AFC"/>
    <w:rsid w:val="00745DC9"/>
    <w:rsid w:val="0074668C"/>
    <w:rsid w:val="0074707D"/>
    <w:rsid w:val="00751D57"/>
    <w:rsid w:val="00752007"/>
    <w:rsid w:val="007528F9"/>
    <w:rsid w:val="007532BC"/>
    <w:rsid w:val="00754FE6"/>
    <w:rsid w:val="00756D41"/>
    <w:rsid w:val="0076070F"/>
    <w:rsid w:val="00760B0F"/>
    <w:rsid w:val="00761D7B"/>
    <w:rsid w:val="007658C5"/>
    <w:rsid w:val="0076768B"/>
    <w:rsid w:val="0077031C"/>
    <w:rsid w:val="00771565"/>
    <w:rsid w:val="00780496"/>
    <w:rsid w:val="007806E9"/>
    <w:rsid w:val="00781E9F"/>
    <w:rsid w:val="00784208"/>
    <w:rsid w:val="00785976"/>
    <w:rsid w:val="00787CA5"/>
    <w:rsid w:val="00797350"/>
    <w:rsid w:val="007A0580"/>
    <w:rsid w:val="007A0C96"/>
    <w:rsid w:val="007A1F2C"/>
    <w:rsid w:val="007A26AC"/>
    <w:rsid w:val="007A3124"/>
    <w:rsid w:val="007A3BD8"/>
    <w:rsid w:val="007A43E7"/>
    <w:rsid w:val="007A7DF5"/>
    <w:rsid w:val="007B1E95"/>
    <w:rsid w:val="007B5A05"/>
    <w:rsid w:val="007B67A9"/>
    <w:rsid w:val="007B6B0C"/>
    <w:rsid w:val="007C1390"/>
    <w:rsid w:val="007C2733"/>
    <w:rsid w:val="007C660C"/>
    <w:rsid w:val="007C6AFD"/>
    <w:rsid w:val="007C765A"/>
    <w:rsid w:val="007C7E3D"/>
    <w:rsid w:val="007D1EA3"/>
    <w:rsid w:val="007D405F"/>
    <w:rsid w:val="007D57E6"/>
    <w:rsid w:val="007E2273"/>
    <w:rsid w:val="007E5237"/>
    <w:rsid w:val="007E6178"/>
    <w:rsid w:val="007E6DB0"/>
    <w:rsid w:val="007E7C05"/>
    <w:rsid w:val="007F0008"/>
    <w:rsid w:val="007F038B"/>
    <w:rsid w:val="007F2ACB"/>
    <w:rsid w:val="007F2F14"/>
    <w:rsid w:val="007F4427"/>
    <w:rsid w:val="007F4F94"/>
    <w:rsid w:val="007F696C"/>
    <w:rsid w:val="00801A91"/>
    <w:rsid w:val="008079F5"/>
    <w:rsid w:val="00813492"/>
    <w:rsid w:val="0081521A"/>
    <w:rsid w:val="00816561"/>
    <w:rsid w:val="00816E1F"/>
    <w:rsid w:val="008177F5"/>
    <w:rsid w:val="00823148"/>
    <w:rsid w:val="0082318D"/>
    <w:rsid w:val="00823203"/>
    <w:rsid w:val="00824519"/>
    <w:rsid w:val="00827BC2"/>
    <w:rsid w:val="00832783"/>
    <w:rsid w:val="00832CDA"/>
    <w:rsid w:val="0083618B"/>
    <w:rsid w:val="00837BB8"/>
    <w:rsid w:val="00840D3A"/>
    <w:rsid w:val="00840ECD"/>
    <w:rsid w:val="008419E0"/>
    <w:rsid w:val="00841BD0"/>
    <w:rsid w:val="00842248"/>
    <w:rsid w:val="00842CCA"/>
    <w:rsid w:val="00844FF0"/>
    <w:rsid w:val="008454DC"/>
    <w:rsid w:val="008455EA"/>
    <w:rsid w:val="00846277"/>
    <w:rsid w:val="008471AB"/>
    <w:rsid w:val="00851DE4"/>
    <w:rsid w:val="00852706"/>
    <w:rsid w:val="00852BA6"/>
    <w:rsid w:val="00853F0B"/>
    <w:rsid w:val="00854646"/>
    <w:rsid w:val="00857C6B"/>
    <w:rsid w:val="00861789"/>
    <w:rsid w:val="008631AA"/>
    <w:rsid w:val="00863AED"/>
    <w:rsid w:val="00866941"/>
    <w:rsid w:val="008710B8"/>
    <w:rsid w:val="0087307C"/>
    <w:rsid w:val="00874912"/>
    <w:rsid w:val="00876DED"/>
    <w:rsid w:val="00880561"/>
    <w:rsid w:val="00880E0F"/>
    <w:rsid w:val="00882A8B"/>
    <w:rsid w:val="0088349A"/>
    <w:rsid w:val="00883AD5"/>
    <w:rsid w:val="00884120"/>
    <w:rsid w:val="0088634C"/>
    <w:rsid w:val="00886F95"/>
    <w:rsid w:val="00887752"/>
    <w:rsid w:val="00891588"/>
    <w:rsid w:val="00893A97"/>
    <w:rsid w:val="0089747A"/>
    <w:rsid w:val="00897634"/>
    <w:rsid w:val="008A0D97"/>
    <w:rsid w:val="008A1C40"/>
    <w:rsid w:val="008A5BF6"/>
    <w:rsid w:val="008A6291"/>
    <w:rsid w:val="008B4604"/>
    <w:rsid w:val="008B4DC1"/>
    <w:rsid w:val="008B5DE3"/>
    <w:rsid w:val="008B7A0C"/>
    <w:rsid w:val="008C53D7"/>
    <w:rsid w:val="008C5ADB"/>
    <w:rsid w:val="008C5B7A"/>
    <w:rsid w:val="008D04B6"/>
    <w:rsid w:val="008D1FAA"/>
    <w:rsid w:val="008E0A5C"/>
    <w:rsid w:val="008E17DB"/>
    <w:rsid w:val="008E5A21"/>
    <w:rsid w:val="008F222C"/>
    <w:rsid w:val="008F3399"/>
    <w:rsid w:val="00901276"/>
    <w:rsid w:val="009015D7"/>
    <w:rsid w:val="0090221B"/>
    <w:rsid w:val="00902CEF"/>
    <w:rsid w:val="0090333B"/>
    <w:rsid w:val="009034BB"/>
    <w:rsid w:val="0090379B"/>
    <w:rsid w:val="00904E62"/>
    <w:rsid w:val="00905038"/>
    <w:rsid w:val="00905538"/>
    <w:rsid w:val="00905975"/>
    <w:rsid w:val="00905BCA"/>
    <w:rsid w:val="00906AD6"/>
    <w:rsid w:val="009072C1"/>
    <w:rsid w:val="00907590"/>
    <w:rsid w:val="00913047"/>
    <w:rsid w:val="00914D29"/>
    <w:rsid w:val="00916F17"/>
    <w:rsid w:val="00920DBB"/>
    <w:rsid w:val="0092618C"/>
    <w:rsid w:val="00926478"/>
    <w:rsid w:val="00927C80"/>
    <w:rsid w:val="00930EFA"/>
    <w:rsid w:val="009334D5"/>
    <w:rsid w:val="009362A2"/>
    <w:rsid w:val="00943700"/>
    <w:rsid w:val="00944860"/>
    <w:rsid w:val="00945ED3"/>
    <w:rsid w:val="00947C02"/>
    <w:rsid w:val="009509B2"/>
    <w:rsid w:val="00952600"/>
    <w:rsid w:val="00953039"/>
    <w:rsid w:val="00957750"/>
    <w:rsid w:val="009666A8"/>
    <w:rsid w:val="00971828"/>
    <w:rsid w:val="00971864"/>
    <w:rsid w:val="009776B2"/>
    <w:rsid w:val="009803BE"/>
    <w:rsid w:val="009821D2"/>
    <w:rsid w:val="00986C42"/>
    <w:rsid w:val="00987D77"/>
    <w:rsid w:val="0099018D"/>
    <w:rsid w:val="00990B47"/>
    <w:rsid w:val="00994C47"/>
    <w:rsid w:val="00996140"/>
    <w:rsid w:val="00996E96"/>
    <w:rsid w:val="009A019A"/>
    <w:rsid w:val="009A2839"/>
    <w:rsid w:val="009B3698"/>
    <w:rsid w:val="009B5136"/>
    <w:rsid w:val="009B581F"/>
    <w:rsid w:val="009C2406"/>
    <w:rsid w:val="009C2C84"/>
    <w:rsid w:val="009C38F1"/>
    <w:rsid w:val="009C52A9"/>
    <w:rsid w:val="009C613E"/>
    <w:rsid w:val="009D076A"/>
    <w:rsid w:val="009D20EE"/>
    <w:rsid w:val="009D25FD"/>
    <w:rsid w:val="009E0E98"/>
    <w:rsid w:val="009E1B35"/>
    <w:rsid w:val="009E3C6E"/>
    <w:rsid w:val="009E4E6D"/>
    <w:rsid w:val="009E51EF"/>
    <w:rsid w:val="009E5E9A"/>
    <w:rsid w:val="009F2978"/>
    <w:rsid w:val="009F73E2"/>
    <w:rsid w:val="00A00471"/>
    <w:rsid w:val="00A00BF4"/>
    <w:rsid w:val="00A00D45"/>
    <w:rsid w:val="00A00DE7"/>
    <w:rsid w:val="00A029E4"/>
    <w:rsid w:val="00A02AC0"/>
    <w:rsid w:val="00A0418E"/>
    <w:rsid w:val="00A06B64"/>
    <w:rsid w:val="00A10584"/>
    <w:rsid w:val="00A13E05"/>
    <w:rsid w:val="00A14092"/>
    <w:rsid w:val="00A14261"/>
    <w:rsid w:val="00A147F1"/>
    <w:rsid w:val="00A14B3A"/>
    <w:rsid w:val="00A21586"/>
    <w:rsid w:val="00A26CBB"/>
    <w:rsid w:val="00A30FF2"/>
    <w:rsid w:val="00A320CE"/>
    <w:rsid w:val="00A3273C"/>
    <w:rsid w:val="00A3302B"/>
    <w:rsid w:val="00A352CA"/>
    <w:rsid w:val="00A35DE2"/>
    <w:rsid w:val="00A36B8C"/>
    <w:rsid w:val="00A3780D"/>
    <w:rsid w:val="00A411F9"/>
    <w:rsid w:val="00A4222F"/>
    <w:rsid w:val="00A42338"/>
    <w:rsid w:val="00A45F25"/>
    <w:rsid w:val="00A4706E"/>
    <w:rsid w:val="00A5025B"/>
    <w:rsid w:val="00A5108A"/>
    <w:rsid w:val="00A51AD6"/>
    <w:rsid w:val="00A52E5F"/>
    <w:rsid w:val="00A54A0E"/>
    <w:rsid w:val="00A55EFA"/>
    <w:rsid w:val="00A56CD8"/>
    <w:rsid w:val="00A66E4F"/>
    <w:rsid w:val="00A71376"/>
    <w:rsid w:val="00A72B90"/>
    <w:rsid w:val="00A73476"/>
    <w:rsid w:val="00A73FAA"/>
    <w:rsid w:val="00A741A4"/>
    <w:rsid w:val="00A750E4"/>
    <w:rsid w:val="00A75F4B"/>
    <w:rsid w:val="00A8089B"/>
    <w:rsid w:val="00A81A5E"/>
    <w:rsid w:val="00A82BC4"/>
    <w:rsid w:val="00A84BAF"/>
    <w:rsid w:val="00A863AF"/>
    <w:rsid w:val="00A90B26"/>
    <w:rsid w:val="00A91092"/>
    <w:rsid w:val="00A9400E"/>
    <w:rsid w:val="00AA1DB8"/>
    <w:rsid w:val="00AA37F8"/>
    <w:rsid w:val="00AA69F7"/>
    <w:rsid w:val="00AA751A"/>
    <w:rsid w:val="00AA7BA2"/>
    <w:rsid w:val="00AB1969"/>
    <w:rsid w:val="00AB25CF"/>
    <w:rsid w:val="00AB2FC6"/>
    <w:rsid w:val="00AB30AC"/>
    <w:rsid w:val="00AB335D"/>
    <w:rsid w:val="00AB4BFA"/>
    <w:rsid w:val="00AB6632"/>
    <w:rsid w:val="00AB67B9"/>
    <w:rsid w:val="00AB6F81"/>
    <w:rsid w:val="00AC1422"/>
    <w:rsid w:val="00AC17EB"/>
    <w:rsid w:val="00AC3EDA"/>
    <w:rsid w:val="00AC438E"/>
    <w:rsid w:val="00AC4895"/>
    <w:rsid w:val="00AC7F09"/>
    <w:rsid w:val="00AD4A05"/>
    <w:rsid w:val="00AD691A"/>
    <w:rsid w:val="00AE087E"/>
    <w:rsid w:val="00AE1122"/>
    <w:rsid w:val="00AE1401"/>
    <w:rsid w:val="00AE33CA"/>
    <w:rsid w:val="00AE3D44"/>
    <w:rsid w:val="00AE46E2"/>
    <w:rsid w:val="00AE64D9"/>
    <w:rsid w:val="00AE6E68"/>
    <w:rsid w:val="00AE7094"/>
    <w:rsid w:val="00AF5B2F"/>
    <w:rsid w:val="00AF6564"/>
    <w:rsid w:val="00B010C9"/>
    <w:rsid w:val="00B03106"/>
    <w:rsid w:val="00B03B2A"/>
    <w:rsid w:val="00B03F49"/>
    <w:rsid w:val="00B074FF"/>
    <w:rsid w:val="00B0752A"/>
    <w:rsid w:val="00B11927"/>
    <w:rsid w:val="00B12CE8"/>
    <w:rsid w:val="00B12E0B"/>
    <w:rsid w:val="00B1786D"/>
    <w:rsid w:val="00B21D97"/>
    <w:rsid w:val="00B222B1"/>
    <w:rsid w:val="00B224C1"/>
    <w:rsid w:val="00B250E4"/>
    <w:rsid w:val="00B26A16"/>
    <w:rsid w:val="00B3218D"/>
    <w:rsid w:val="00B32801"/>
    <w:rsid w:val="00B336B1"/>
    <w:rsid w:val="00B34C6E"/>
    <w:rsid w:val="00B37178"/>
    <w:rsid w:val="00B3744E"/>
    <w:rsid w:val="00B4159B"/>
    <w:rsid w:val="00B42A51"/>
    <w:rsid w:val="00B43DDF"/>
    <w:rsid w:val="00B4468A"/>
    <w:rsid w:val="00B45250"/>
    <w:rsid w:val="00B47623"/>
    <w:rsid w:val="00B47724"/>
    <w:rsid w:val="00B47796"/>
    <w:rsid w:val="00B50D69"/>
    <w:rsid w:val="00B552AD"/>
    <w:rsid w:val="00B55D8A"/>
    <w:rsid w:val="00B60726"/>
    <w:rsid w:val="00B6277C"/>
    <w:rsid w:val="00B67F9A"/>
    <w:rsid w:val="00B71AF8"/>
    <w:rsid w:val="00B74436"/>
    <w:rsid w:val="00B75D03"/>
    <w:rsid w:val="00B81671"/>
    <w:rsid w:val="00B87E0E"/>
    <w:rsid w:val="00B975D8"/>
    <w:rsid w:val="00B975E7"/>
    <w:rsid w:val="00B97CB6"/>
    <w:rsid w:val="00BA0533"/>
    <w:rsid w:val="00BA11B2"/>
    <w:rsid w:val="00BA4593"/>
    <w:rsid w:val="00BA45EC"/>
    <w:rsid w:val="00BA7C0A"/>
    <w:rsid w:val="00BB2624"/>
    <w:rsid w:val="00BB36BC"/>
    <w:rsid w:val="00BB3805"/>
    <w:rsid w:val="00BB437F"/>
    <w:rsid w:val="00BB49E8"/>
    <w:rsid w:val="00BB4EFE"/>
    <w:rsid w:val="00BC0395"/>
    <w:rsid w:val="00BC0B52"/>
    <w:rsid w:val="00BC1CED"/>
    <w:rsid w:val="00BC7269"/>
    <w:rsid w:val="00BC7D94"/>
    <w:rsid w:val="00BD0843"/>
    <w:rsid w:val="00BD37B6"/>
    <w:rsid w:val="00BD55B7"/>
    <w:rsid w:val="00BD5AAF"/>
    <w:rsid w:val="00BD73A9"/>
    <w:rsid w:val="00BE2125"/>
    <w:rsid w:val="00BE36E9"/>
    <w:rsid w:val="00BE5BE8"/>
    <w:rsid w:val="00BE67A9"/>
    <w:rsid w:val="00BF2A8D"/>
    <w:rsid w:val="00BF432E"/>
    <w:rsid w:val="00BF4EEA"/>
    <w:rsid w:val="00BF6350"/>
    <w:rsid w:val="00BF656A"/>
    <w:rsid w:val="00C016A8"/>
    <w:rsid w:val="00C1072C"/>
    <w:rsid w:val="00C15D1B"/>
    <w:rsid w:val="00C16BE4"/>
    <w:rsid w:val="00C17DAA"/>
    <w:rsid w:val="00C22C8C"/>
    <w:rsid w:val="00C24E8A"/>
    <w:rsid w:val="00C25521"/>
    <w:rsid w:val="00C26D23"/>
    <w:rsid w:val="00C27123"/>
    <w:rsid w:val="00C272CC"/>
    <w:rsid w:val="00C27DE5"/>
    <w:rsid w:val="00C300BE"/>
    <w:rsid w:val="00C30F24"/>
    <w:rsid w:val="00C33E20"/>
    <w:rsid w:val="00C358BE"/>
    <w:rsid w:val="00C369D0"/>
    <w:rsid w:val="00C377B6"/>
    <w:rsid w:val="00C4037E"/>
    <w:rsid w:val="00C437EE"/>
    <w:rsid w:val="00C518FA"/>
    <w:rsid w:val="00C5196B"/>
    <w:rsid w:val="00C53DDA"/>
    <w:rsid w:val="00C54E70"/>
    <w:rsid w:val="00C574ED"/>
    <w:rsid w:val="00C60407"/>
    <w:rsid w:val="00C618E5"/>
    <w:rsid w:val="00C64C87"/>
    <w:rsid w:val="00C64E9C"/>
    <w:rsid w:val="00C650BD"/>
    <w:rsid w:val="00C65CBF"/>
    <w:rsid w:val="00C66674"/>
    <w:rsid w:val="00C67AA1"/>
    <w:rsid w:val="00C72766"/>
    <w:rsid w:val="00C72AA5"/>
    <w:rsid w:val="00C7459A"/>
    <w:rsid w:val="00C80C6D"/>
    <w:rsid w:val="00C84D34"/>
    <w:rsid w:val="00C85109"/>
    <w:rsid w:val="00C85BF8"/>
    <w:rsid w:val="00C86391"/>
    <w:rsid w:val="00C86BC4"/>
    <w:rsid w:val="00C91381"/>
    <w:rsid w:val="00C9490E"/>
    <w:rsid w:val="00C979BF"/>
    <w:rsid w:val="00CA6120"/>
    <w:rsid w:val="00CB6843"/>
    <w:rsid w:val="00CB7F2F"/>
    <w:rsid w:val="00CC00A8"/>
    <w:rsid w:val="00CC19F4"/>
    <w:rsid w:val="00CC21FA"/>
    <w:rsid w:val="00CC3EB9"/>
    <w:rsid w:val="00CC4723"/>
    <w:rsid w:val="00CC6E80"/>
    <w:rsid w:val="00CD0937"/>
    <w:rsid w:val="00CD0966"/>
    <w:rsid w:val="00CD3802"/>
    <w:rsid w:val="00CD5DD7"/>
    <w:rsid w:val="00CD6D51"/>
    <w:rsid w:val="00CE1391"/>
    <w:rsid w:val="00CE2B68"/>
    <w:rsid w:val="00CE54D6"/>
    <w:rsid w:val="00CE7D60"/>
    <w:rsid w:val="00CF117A"/>
    <w:rsid w:val="00CF2FDF"/>
    <w:rsid w:val="00CF44E3"/>
    <w:rsid w:val="00CF4B80"/>
    <w:rsid w:val="00D0239C"/>
    <w:rsid w:val="00D078D6"/>
    <w:rsid w:val="00D07FD5"/>
    <w:rsid w:val="00D136CD"/>
    <w:rsid w:val="00D13DC3"/>
    <w:rsid w:val="00D151B3"/>
    <w:rsid w:val="00D17922"/>
    <w:rsid w:val="00D2198C"/>
    <w:rsid w:val="00D2374D"/>
    <w:rsid w:val="00D23FA7"/>
    <w:rsid w:val="00D24EAB"/>
    <w:rsid w:val="00D32D75"/>
    <w:rsid w:val="00D341FA"/>
    <w:rsid w:val="00D345A4"/>
    <w:rsid w:val="00D42718"/>
    <w:rsid w:val="00D459DC"/>
    <w:rsid w:val="00D46951"/>
    <w:rsid w:val="00D46E6C"/>
    <w:rsid w:val="00D545A4"/>
    <w:rsid w:val="00D577A3"/>
    <w:rsid w:val="00D6218A"/>
    <w:rsid w:val="00D62F0F"/>
    <w:rsid w:val="00D63BB1"/>
    <w:rsid w:val="00D70087"/>
    <w:rsid w:val="00D70B60"/>
    <w:rsid w:val="00D721F6"/>
    <w:rsid w:val="00D73270"/>
    <w:rsid w:val="00D74665"/>
    <w:rsid w:val="00D85020"/>
    <w:rsid w:val="00D85FCE"/>
    <w:rsid w:val="00D85FE2"/>
    <w:rsid w:val="00D87D89"/>
    <w:rsid w:val="00D9360B"/>
    <w:rsid w:val="00D93C06"/>
    <w:rsid w:val="00D93EF2"/>
    <w:rsid w:val="00D97218"/>
    <w:rsid w:val="00D9722D"/>
    <w:rsid w:val="00DA3919"/>
    <w:rsid w:val="00DA5A1A"/>
    <w:rsid w:val="00DA5D41"/>
    <w:rsid w:val="00DB1F54"/>
    <w:rsid w:val="00DB5C86"/>
    <w:rsid w:val="00DC0BEE"/>
    <w:rsid w:val="00DC1F9E"/>
    <w:rsid w:val="00DC307E"/>
    <w:rsid w:val="00DC42EE"/>
    <w:rsid w:val="00DC4351"/>
    <w:rsid w:val="00DC6682"/>
    <w:rsid w:val="00DC6752"/>
    <w:rsid w:val="00DD163E"/>
    <w:rsid w:val="00DD3940"/>
    <w:rsid w:val="00DD3EEF"/>
    <w:rsid w:val="00DD4ACF"/>
    <w:rsid w:val="00DE11E0"/>
    <w:rsid w:val="00DE227A"/>
    <w:rsid w:val="00DE2F4C"/>
    <w:rsid w:val="00DE3FE6"/>
    <w:rsid w:val="00DE40CD"/>
    <w:rsid w:val="00DE4E57"/>
    <w:rsid w:val="00DE53DD"/>
    <w:rsid w:val="00DE5E61"/>
    <w:rsid w:val="00DE64C1"/>
    <w:rsid w:val="00DE64EB"/>
    <w:rsid w:val="00DE68FD"/>
    <w:rsid w:val="00DF1B24"/>
    <w:rsid w:val="00DF341C"/>
    <w:rsid w:val="00DF51CB"/>
    <w:rsid w:val="00DF5427"/>
    <w:rsid w:val="00DF56DA"/>
    <w:rsid w:val="00DF7671"/>
    <w:rsid w:val="00DF7E2A"/>
    <w:rsid w:val="00E011E9"/>
    <w:rsid w:val="00E01D96"/>
    <w:rsid w:val="00E031C6"/>
    <w:rsid w:val="00E03646"/>
    <w:rsid w:val="00E059C0"/>
    <w:rsid w:val="00E0775D"/>
    <w:rsid w:val="00E118D5"/>
    <w:rsid w:val="00E131B8"/>
    <w:rsid w:val="00E14BA0"/>
    <w:rsid w:val="00E14E91"/>
    <w:rsid w:val="00E1543A"/>
    <w:rsid w:val="00E20126"/>
    <w:rsid w:val="00E2088B"/>
    <w:rsid w:val="00E2250E"/>
    <w:rsid w:val="00E243FB"/>
    <w:rsid w:val="00E24A31"/>
    <w:rsid w:val="00E2632D"/>
    <w:rsid w:val="00E26D4C"/>
    <w:rsid w:val="00E31788"/>
    <w:rsid w:val="00E32BBA"/>
    <w:rsid w:val="00E3345D"/>
    <w:rsid w:val="00E35D07"/>
    <w:rsid w:val="00E35DC8"/>
    <w:rsid w:val="00E36028"/>
    <w:rsid w:val="00E404B8"/>
    <w:rsid w:val="00E40790"/>
    <w:rsid w:val="00E4412A"/>
    <w:rsid w:val="00E468EB"/>
    <w:rsid w:val="00E47E26"/>
    <w:rsid w:val="00E515B5"/>
    <w:rsid w:val="00E518F8"/>
    <w:rsid w:val="00E51AFD"/>
    <w:rsid w:val="00E6013D"/>
    <w:rsid w:val="00E61329"/>
    <w:rsid w:val="00E61B01"/>
    <w:rsid w:val="00E63C04"/>
    <w:rsid w:val="00E64DB5"/>
    <w:rsid w:val="00E74EAD"/>
    <w:rsid w:val="00E77BF9"/>
    <w:rsid w:val="00E77E7B"/>
    <w:rsid w:val="00E80B66"/>
    <w:rsid w:val="00E80E07"/>
    <w:rsid w:val="00E83599"/>
    <w:rsid w:val="00E849C1"/>
    <w:rsid w:val="00E857F0"/>
    <w:rsid w:val="00E86222"/>
    <w:rsid w:val="00E86B4A"/>
    <w:rsid w:val="00E8724E"/>
    <w:rsid w:val="00E912CC"/>
    <w:rsid w:val="00E93FB3"/>
    <w:rsid w:val="00E95B5B"/>
    <w:rsid w:val="00E96C65"/>
    <w:rsid w:val="00E971D0"/>
    <w:rsid w:val="00EA0735"/>
    <w:rsid w:val="00EA2320"/>
    <w:rsid w:val="00EA654E"/>
    <w:rsid w:val="00EA6D7D"/>
    <w:rsid w:val="00EA74D4"/>
    <w:rsid w:val="00EB339D"/>
    <w:rsid w:val="00EB6625"/>
    <w:rsid w:val="00EC4A80"/>
    <w:rsid w:val="00EC799D"/>
    <w:rsid w:val="00ED08C9"/>
    <w:rsid w:val="00ED16B8"/>
    <w:rsid w:val="00ED16BA"/>
    <w:rsid w:val="00ED5663"/>
    <w:rsid w:val="00ED7174"/>
    <w:rsid w:val="00EE097C"/>
    <w:rsid w:val="00EE4839"/>
    <w:rsid w:val="00EE5AB6"/>
    <w:rsid w:val="00EE64BB"/>
    <w:rsid w:val="00EF0BC0"/>
    <w:rsid w:val="00EF5B47"/>
    <w:rsid w:val="00EF7801"/>
    <w:rsid w:val="00F0229E"/>
    <w:rsid w:val="00F0334D"/>
    <w:rsid w:val="00F048AA"/>
    <w:rsid w:val="00F123E2"/>
    <w:rsid w:val="00F1276F"/>
    <w:rsid w:val="00F13E82"/>
    <w:rsid w:val="00F14114"/>
    <w:rsid w:val="00F159B0"/>
    <w:rsid w:val="00F15E52"/>
    <w:rsid w:val="00F21953"/>
    <w:rsid w:val="00F21F42"/>
    <w:rsid w:val="00F23A01"/>
    <w:rsid w:val="00F413FA"/>
    <w:rsid w:val="00F41A01"/>
    <w:rsid w:val="00F51650"/>
    <w:rsid w:val="00F52AF0"/>
    <w:rsid w:val="00F53139"/>
    <w:rsid w:val="00F54BEB"/>
    <w:rsid w:val="00F55640"/>
    <w:rsid w:val="00F556A9"/>
    <w:rsid w:val="00F60193"/>
    <w:rsid w:val="00F615CA"/>
    <w:rsid w:val="00F621CA"/>
    <w:rsid w:val="00F62F11"/>
    <w:rsid w:val="00F70853"/>
    <w:rsid w:val="00F77940"/>
    <w:rsid w:val="00F80215"/>
    <w:rsid w:val="00F824A1"/>
    <w:rsid w:val="00F840D0"/>
    <w:rsid w:val="00F864EA"/>
    <w:rsid w:val="00F8713F"/>
    <w:rsid w:val="00F879E4"/>
    <w:rsid w:val="00F91868"/>
    <w:rsid w:val="00F95C73"/>
    <w:rsid w:val="00FA02B0"/>
    <w:rsid w:val="00FA0578"/>
    <w:rsid w:val="00FA1C49"/>
    <w:rsid w:val="00FA3C93"/>
    <w:rsid w:val="00FA64DA"/>
    <w:rsid w:val="00FA68D7"/>
    <w:rsid w:val="00FA6B5F"/>
    <w:rsid w:val="00FB14AC"/>
    <w:rsid w:val="00FB2BD1"/>
    <w:rsid w:val="00FB309B"/>
    <w:rsid w:val="00FB4774"/>
    <w:rsid w:val="00FC30BF"/>
    <w:rsid w:val="00FC458E"/>
    <w:rsid w:val="00FC45B5"/>
    <w:rsid w:val="00FD5117"/>
    <w:rsid w:val="00FD7E73"/>
    <w:rsid w:val="00FE0286"/>
    <w:rsid w:val="00FE1556"/>
    <w:rsid w:val="00FE221B"/>
    <w:rsid w:val="00FE4FDC"/>
    <w:rsid w:val="00FE5722"/>
    <w:rsid w:val="00FE774D"/>
    <w:rsid w:val="00FF1947"/>
    <w:rsid w:val="00FF3C44"/>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419fad,silver,#0068af"/>
    </o:shapedefaults>
    <o:shapelayout v:ext="edit">
      <o:idmap v:ext="edit" data="1"/>
    </o:shapelayout>
  </w:shapeDefaults>
  <w:decimalSymbol w:val=","/>
  <w:listSeparator w:val=";"/>
  <w14:docId w14:val="3135D4B6"/>
  <w15:chartTrackingRefBased/>
  <w15:docId w15:val="{FBE9DD3B-D447-478B-90A9-1985F2CE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index heading" w:semiHidden="1"/>
    <w:lsdException w:name="caption" w:qFormat="1"/>
    <w:lsdException w:name="envelope address" w:semiHidden="1"/>
    <w:lsdException w:name="List Bullet 2" w:qFormat="1"/>
    <w:lsdException w:name="List Bullet 3" w:qFormat="1"/>
    <w:lsdException w:name="Title" w:qFormat="1"/>
    <w:lsdException w:name="Closing" w:semiHidden="1"/>
    <w:lsdException w:name="Signature" w:semiHidden="1"/>
    <w:lsdException w:name="Subtitle" w:qFormat="1"/>
    <w:lsdException w:name="Note Heading" w:semiHidden="1"/>
    <w:lsdException w:name="Hyperlink" w:uiPriority="99"/>
    <w:lsdException w:name="FollowedHyperlink" w:semiHidden="1"/>
    <w:lsdException w:name="Strong" w:semiHidden="1" w:qFormat="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4A05"/>
    <w:pPr>
      <w:spacing w:line="320" w:lineRule="atLeast"/>
    </w:pPr>
  </w:style>
  <w:style w:type="paragraph" w:styleId="berschrift1">
    <w:name w:val="heading 1"/>
    <w:basedOn w:val="Standard"/>
    <w:next w:val="Standard"/>
    <w:link w:val="berschrift1Zchn"/>
    <w:qFormat/>
    <w:rsid w:val="00AD4A05"/>
    <w:pPr>
      <w:keepNext/>
      <w:numPr>
        <w:numId w:val="16"/>
      </w:numPr>
      <w:spacing w:before="420"/>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AD4A05"/>
    <w:pPr>
      <w:keepNext/>
      <w:numPr>
        <w:ilvl w:val="1"/>
        <w:numId w:val="16"/>
      </w:numPr>
      <w:spacing w:before="240"/>
      <w:outlineLvl w:val="1"/>
    </w:pPr>
    <w:rPr>
      <w:rFonts w:eastAsiaTheme="majorEastAsia" w:cs="Arial"/>
      <w:b/>
      <w:bCs/>
      <w:iCs/>
      <w:szCs w:val="28"/>
    </w:rPr>
  </w:style>
  <w:style w:type="paragraph" w:styleId="berschrift3">
    <w:name w:val="heading 3"/>
    <w:basedOn w:val="Standard"/>
    <w:next w:val="Standard"/>
    <w:link w:val="berschrift3Zchn"/>
    <w:qFormat/>
    <w:rsid w:val="00AD4A05"/>
    <w:pPr>
      <w:keepNext/>
      <w:numPr>
        <w:ilvl w:val="2"/>
        <w:numId w:val="16"/>
      </w:numPr>
      <w:spacing w:before="240"/>
      <w:outlineLvl w:val="2"/>
    </w:pPr>
    <w:rPr>
      <w:rFonts w:eastAsiaTheme="majorEastAsia" w:cs="Arial"/>
      <w:b/>
      <w:bCs/>
      <w:szCs w:val="26"/>
    </w:rPr>
  </w:style>
  <w:style w:type="paragraph" w:styleId="berschrift4">
    <w:name w:val="heading 4"/>
    <w:basedOn w:val="Standard"/>
    <w:next w:val="Standard"/>
    <w:link w:val="berschrift4Zchn"/>
    <w:rsid w:val="00AD4A05"/>
    <w:pPr>
      <w:keepNext/>
      <w:numPr>
        <w:ilvl w:val="3"/>
        <w:numId w:val="16"/>
      </w:numPr>
      <w:tabs>
        <w:tab w:val="clear" w:pos="850"/>
      </w:tabs>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semiHidden/>
    <w:rsid w:val="00AD4A05"/>
    <w:pPr>
      <w:numPr>
        <w:ilvl w:val="4"/>
        <w:numId w:val="16"/>
      </w:numPr>
      <w:tabs>
        <w:tab w:val="clear" w:pos="1276"/>
      </w:tabs>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AD4A05"/>
    <w:pPr>
      <w:numPr>
        <w:ilvl w:val="5"/>
        <w:numId w:val="16"/>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AD4A05"/>
    <w:pPr>
      <w:numPr>
        <w:ilvl w:val="6"/>
        <w:numId w:val="16"/>
      </w:numPr>
      <w:spacing w:before="240"/>
      <w:outlineLvl w:val="6"/>
    </w:pPr>
    <w:rPr>
      <w:rFonts w:eastAsiaTheme="majorEastAsia" w:cstheme="majorBidi"/>
    </w:rPr>
  </w:style>
  <w:style w:type="paragraph" w:styleId="berschrift8">
    <w:name w:val="heading 8"/>
    <w:basedOn w:val="Standard"/>
    <w:next w:val="Standard"/>
    <w:link w:val="berschrift8Zchn"/>
    <w:semiHidden/>
    <w:rsid w:val="00AD4A05"/>
    <w:pPr>
      <w:numPr>
        <w:ilvl w:val="7"/>
        <w:numId w:val="16"/>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AD4A05"/>
    <w:pPr>
      <w:numPr>
        <w:ilvl w:val="8"/>
        <w:numId w:val="16"/>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D4A05"/>
    <w:pPr>
      <w:spacing w:line="140" w:lineRule="atLeast"/>
    </w:pPr>
    <w:rPr>
      <w:sz w:val="14"/>
    </w:rPr>
  </w:style>
  <w:style w:type="paragraph" w:styleId="Fuzeile">
    <w:name w:val="footer"/>
    <w:basedOn w:val="Standard"/>
    <w:link w:val="FuzeileZchn"/>
    <w:semiHidden/>
    <w:rsid w:val="00AD4A05"/>
    <w:pPr>
      <w:tabs>
        <w:tab w:val="right" w:pos="9129"/>
      </w:tabs>
      <w:spacing w:before="120" w:line="210" w:lineRule="atLeast"/>
    </w:pPr>
    <w:rPr>
      <w:noProof/>
      <w:sz w:val="14"/>
    </w:rPr>
  </w:style>
  <w:style w:type="table" w:customStyle="1" w:styleId="Tabellengitternetz">
    <w:name w:val="Tabellengitternetz"/>
    <w:basedOn w:val="NormaleTabelle"/>
    <w:rsid w:val="00AD4A0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4A05"/>
    <w:rPr>
      <w:color w:val="0068AF"/>
      <w:u w:val="single"/>
    </w:rPr>
  </w:style>
  <w:style w:type="paragraph" w:customStyle="1" w:styleId="Paginierung">
    <w:name w:val="Paginierung"/>
    <w:basedOn w:val="Fuzeile"/>
    <w:semiHidden/>
    <w:rsid w:val="00AD4A05"/>
    <w:pPr>
      <w:framePr w:w="2155" w:h="210" w:hRule="exact" w:wrap="around" w:vAnchor="page" w:hAnchor="page" w:x="9300" w:y="15299"/>
    </w:pPr>
  </w:style>
  <w:style w:type="paragraph" w:customStyle="1" w:styleId="Auskunftsblock-bold">
    <w:name w:val="Auskunftsblock-bold"/>
    <w:basedOn w:val="Standard-klein"/>
    <w:next w:val="Standard"/>
    <w:semiHidden/>
    <w:rsid w:val="00AD4A05"/>
    <w:pPr>
      <w:tabs>
        <w:tab w:val="left" w:pos="510"/>
      </w:tabs>
      <w:spacing w:line="210" w:lineRule="exact"/>
    </w:pPr>
    <w:rPr>
      <w:b/>
      <w:noProof/>
      <w:szCs w:val="16"/>
    </w:rPr>
  </w:style>
  <w:style w:type="paragraph" w:customStyle="1" w:styleId="Betreff">
    <w:name w:val="Betreff"/>
    <w:basedOn w:val="Standard"/>
    <w:next w:val="Anrede"/>
    <w:semiHidden/>
    <w:rsid w:val="00AD4A05"/>
    <w:pPr>
      <w:spacing w:before="300" w:after="600"/>
    </w:pPr>
    <w:rPr>
      <w:b/>
    </w:rPr>
  </w:style>
  <w:style w:type="character" w:styleId="Seitenzahl">
    <w:name w:val="page number"/>
    <w:semiHidden/>
    <w:rsid w:val="00AD4A05"/>
    <w:rPr>
      <w:rFonts w:ascii="Arial" w:hAnsi="Arial"/>
    </w:rPr>
  </w:style>
  <w:style w:type="paragraph" w:styleId="Sprechblasentext">
    <w:name w:val="Balloon Text"/>
    <w:basedOn w:val="Standard"/>
    <w:semiHidden/>
    <w:rsid w:val="00AD4A05"/>
    <w:rPr>
      <w:rFonts w:ascii="Tahoma" w:hAnsi="Tahoma" w:cs="Tahoma"/>
      <w:sz w:val="16"/>
      <w:szCs w:val="16"/>
    </w:rPr>
  </w:style>
  <w:style w:type="character" w:customStyle="1" w:styleId="AuskunftsblockChar">
    <w:name w:val="Auskunftsblock Char"/>
    <w:link w:val="Auskunftsblock"/>
    <w:semiHidden/>
    <w:rsid w:val="00AD4A05"/>
    <w:rPr>
      <w:noProof/>
      <w:sz w:val="14"/>
      <w:szCs w:val="16"/>
      <w:lang w:val="x-none" w:eastAsia="x-none"/>
    </w:rPr>
  </w:style>
  <w:style w:type="paragraph" w:customStyle="1" w:styleId="Auskunftsblock">
    <w:name w:val="Auskunftsblock"/>
    <w:basedOn w:val="Standard"/>
    <w:link w:val="AuskunftsblockChar"/>
    <w:semiHidden/>
    <w:rsid w:val="00AD4A05"/>
    <w:pPr>
      <w:tabs>
        <w:tab w:val="left" w:pos="510"/>
      </w:tabs>
      <w:spacing w:line="210" w:lineRule="atLeast"/>
    </w:pPr>
    <w:rPr>
      <w:noProof/>
      <w:sz w:val="14"/>
      <w:szCs w:val="16"/>
      <w:lang w:val="x-none" w:eastAsia="x-none"/>
    </w:rPr>
  </w:style>
  <w:style w:type="paragraph" w:styleId="Anrede">
    <w:name w:val="Salutation"/>
    <w:basedOn w:val="Standard"/>
    <w:next w:val="Standard"/>
    <w:semiHidden/>
    <w:rsid w:val="00AD4A05"/>
    <w:pPr>
      <w:spacing w:after="300"/>
    </w:pPr>
  </w:style>
  <w:style w:type="numbering" w:styleId="111111">
    <w:name w:val="Outline List 2"/>
    <w:basedOn w:val="KeineListe"/>
    <w:semiHidden/>
    <w:rsid w:val="00AD4A05"/>
    <w:pPr>
      <w:numPr>
        <w:numId w:val="1"/>
      </w:numPr>
    </w:pPr>
  </w:style>
  <w:style w:type="paragraph" w:styleId="Titel">
    <w:name w:val="Title"/>
    <w:basedOn w:val="Standard"/>
    <w:link w:val="TitelZchn"/>
    <w:semiHidden/>
    <w:qFormat/>
    <w:rsid w:val="00AD4A05"/>
    <w:pPr>
      <w:spacing w:after="240" w:line="360" w:lineRule="atLeast"/>
      <w:outlineLvl w:val="0"/>
    </w:pPr>
    <w:rPr>
      <w:rFonts w:eastAsiaTheme="majorEastAsia" w:cs="Arial"/>
      <w:b/>
      <w:bCs/>
      <w:kern w:val="28"/>
      <w:sz w:val="30"/>
      <w:szCs w:val="32"/>
    </w:rPr>
  </w:style>
  <w:style w:type="paragraph" w:customStyle="1" w:styleId="Verteiler">
    <w:name w:val="Verteiler"/>
    <w:basedOn w:val="Standard"/>
    <w:next w:val="Standard"/>
    <w:semiHidden/>
    <w:rsid w:val="00AD4A05"/>
    <w:pPr>
      <w:spacing w:after="840"/>
      <w:ind w:left="1134" w:hanging="1134"/>
    </w:pPr>
  </w:style>
  <w:style w:type="paragraph" w:customStyle="1" w:styleId="Dokumenttyp">
    <w:name w:val="Dokumenttyp"/>
    <w:basedOn w:val="Standard"/>
    <w:semiHidden/>
    <w:rsid w:val="00AD4A05"/>
    <w:rPr>
      <w:b/>
      <w:color w:val="747576"/>
      <w:sz w:val="40"/>
      <w:szCs w:val="40"/>
    </w:rPr>
  </w:style>
  <w:style w:type="paragraph" w:styleId="Untertitel">
    <w:name w:val="Subtitle"/>
    <w:basedOn w:val="Standard"/>
    <w:link w:val="UntertitelZchn"/>
    <w:semiHidden/>
    <w:qFormat/>
    <w:rsid w:val="00AD4A05"/>
    <w:pPr>
      <w:spacing w:before="240"/>
      <w:outlineLvl w:val="1"/>
    </w:pPr>
    <w:rPr>
      <w:rFonts w:eastAsiaTheme="majorEastAsia" w:cs="Arial"/>
    </w:rPr>
  </w:style>
  <w:style w:type="paragraph" w:customStyle="1" w:styleId="Dokumentbeschreibung">
    <w:name w:val="Dokumentbeschreibung"/>
    <w:basedOn w:val="Untertitel"/>
    <w:semiHidden/>
    <w:rsid w:val="00AD4A05"/>
  </w:style>
  <w:style w:type="paragraph" w:customStyle="1" w:styleId="Landesgruppen">
    <w:name w:val="Landesgruppen"/>
    <w:basedOn w:val="Standard"/>
    <w:semiHidden/>
    <w:rsid w:val="00AD4A05"/>
    <w:pPr>
      <w:spacing w:after="100" w:line="210" w:lineRule="atLeast"/>
    </w:pPr>
    <w:rPr>
      <w:color w:val="A01437"/>
      <w:sz w:val="14"/>
      <w:szCs w:val="14"/>
    </w:rPr>
  </w:style>
  <w:style w:type="paragraph" w:styleId="Datum">
    <w:name w:val="Date"/>
    <w:basedOn w:val="Standard"/>
    <w:next w:val="Standard"/>
    <w:semiHidden/>
    <w:rsid w:val="00AD4A05"/>
    <w:pPr>
      <w:jc w:val="right"/>
    </w:pPr>
  </w:style>
  <w:style w:type="numbering" w:styleId="1ai">
    <w:name w:val="Outline List 1"/>
    <w:basedOn w:val="KeineListe"/>
    <w:semiHidden/>
    <w:rsid w:val="00AD4A05"/>
    <w:pPr>
      <w:numPr>
        <w:numId w:val="2"/>
      </w:numPr>
    </w:pPr>
  </w:style>
  <w:style w:type="paragraph" w:styleId="Abbildungsverzeichnis">
    <w:name w:val="table of figures"/>
    <w:basedOn w:val="Standard"/>
    <w:next w:val="Standard"/>
    <w:semiHidden/>
    <w:rsid w:val="00AD4A05"/>
  </w:style>
  <w:style w:type="numbering" w:styleId="ArtikelAbschnitt">
    <w:name w:val="Outline List 3"/>
    <w:basedOn w:val="KeineListe"/>
    <w:semiHidden/>
    <w:rsid w:val="00AD4A05"/>
    <w:pPr>
      <w:numPr>
        <w:numId w:val="3"/>
      </w:numPr>
    </w:pPr>
  </w:style>
  <w:style w:type="paragraph" w:styleId="Aufzhlungszeichen2">
    <w:name w:val="List Bullet 2"/>
    <w:basedOn w:val="Standard"/>
    <w:qFormat/>
    <w:rsid w:val="00AD4A05"/>
    <w:pPr>
      <w:numPr>
        <w:numId w:val="5"/>
      </w:numPr>
      <w:spacing w:after="120"/>
      <w:ind w:left="568" w:hanging="284"/>
    </w:pPr>
    <w:rPr>
      <w:color w:val="C20000" w:themeColor="background2"/>
    </w:rPr>
  </w:style>
  <w:style w:type="paragraph" w:styleId="Aufzhlungszeichen3">
    <w:name w:val="List Bullet 3"/>
    <w:basedOn w:val="Standard"/>
    <w:qFormat/>
    <w:rsid w:val="00AD4A05"/>
    <w:pPr>
      <w:numPr>
        <w:numId w:val="6"/>
      </w:numPr>
      <w:spacing w:after="120"/>
      <w:ind w:left="851" w:hanging="284"/>
    </w:pPr>
  </w:style>
  <w:style w:type="paragraph" w:styleId="Aufzhlungszeichen4">
    <w:name w:val="List Bullet 4"/>
    <w:basedOn w:val="Standard"/>
    <w:semiHidden/>
    <w:rsid w:val="00AD4A05"/>
    <w:pPr>
      <w:numPr>
        <w:numId w:val="7"/>
      </w:numPr>
    </w:pPr>
  </w:style>
  <w:style w:type="paragraph" w:styleId="Aufzhlungszeichen5">
    <w:name w:val="List Bullet 5"/>
    <w:basedOn w:val="Standard"/>
    <w:semiHidden/>
    <w:rsid w:val="00AD4A05"/>
    <w:pPr>
      <w:numPr>
        <w:numId w:val="8"/>
      </w:numPr>
    </w:pPr>
  </w:style>
  <w:style w:type="paragraph" w:customStyle="1" w:styleId="Standard-klein">
    <w:name w:val="Standard-klein"/>
    <w:basedOn w:val="Standard"/>
    <w:semiHidden/>
    <w:rsid w:val="00AD4A05"/>
    <w:pPr>
      <w:spacing w:line="210" w:lineRule="atLeast"/>
    </w:pPr>
    <w:rPr>
      <w:sz w:val="14"/>
      <w:lang w:val="en-GB"/>
    </w:rPr>
  </w:style>
  <w:style w:type="paragraph" w:customStyle="1" w:styleId="BDEW-Pfeil">
    <w:name w:val="BDEW-Pfeil"/>
    <w:basedOn w:val="Aufzhlungszeichen2"/>
    <w:semiHidden/>
    <w:rsid w:val="00AD4A05"/>
    <w:pPr>
      <w:numPr>
        <w:numId w:val="9"/>
      </w:numPr>
      <w:tabs>
        <w:tab w:val="clear" w:pos="431"/>
        <w:tab w:val="num" w:pos="360"/>
      </w:tabs>
    </w:pPr>
  </w:style>
  <w:style w:type="paragraph" w:styleId="Beschriftung">
    <w:name w:val="caption"/>
    <w:aliases w:val="BDEW-Beschriftung"/>
    <w:basedOn w:val="Standard"/>
    <w:next w:val="Standard"/>
    <w:qFormat/>
    <w:rsid w:val="00AD4A05"/>
    <w:pPr>
      <w:spacing w:line="240" w:lineRule="auto"/>
    </w:pPr>
    <w:rPr>
      <w:bCs/>
      <w:sz w:val="20"/>
      <w:szCs w:val="20"/>
    </w:rPr>
  </w:style>
  <w:style w:type="character" w:customStyle="1" w:styleId="BesuchterHyperlink">
    <w:name w:val="BesuchterHyperlink"/>
    <w:semiHidden/>
    <w:rsid w:val="00AD4A05"/>
    <w:rPr>
      <w:color w:val="A01432"/>
      <w:u w:val="single"/>
    </w:rPr>
  </w:style>
  <w:style w:type="paragraph" w:styleId="Blocktext">
    <w:name w:val="Block Text"/>
    <w:basedOn w:val="Standard"/>
    <w:semiHidden/>
    <w:rsid w:val="00AD4A05"/>
    <w:pPr>
      <w:ind w:left="862" w:right="862"/>
    </w:pPr>
  </w:style>
  <w:style w:type="paragraph" w:customStyle="1" w:styleId="Titelzeile">
    <w:name w:val="Titelzeile"/>
    <w:basedOn w:val="Standard"/>
    <w:rsid w:val="00AD4A05"/>
    <w:pPr>
      <w:framePr w:w="7246" w:h="879" w:wrap="around" w:vAnchor="page" w:hAnchor="margin" w:y="6295"/>
      <w:spacing w:after="240"/>
    </w:pPr>
    <w:rPr>
      <w:b/>
      <w:color w:val="000000" w:themeColor="text1"/>
    </w:rPr>
  </w:style>
  <w:style w:type="paragraph" w:customStyle="1" w:styleId="Deckblatt-Datum">
    <w:name w:val="Deckblatt-Datum"/>
    <w:basedOn w:val="Titelzeile"/>
    <w:semiHidden/>
    <w:rsid w:val="00AD4A05"/>
    <w:pPr>
      <w:framePr w:wrap="around"/>
      <w:spacing w:line="300" w:lineRule="atLeast"/>
    </w:pPr>
    <w:rPr>
      <w:noProof/>
      <w:sz w:val="22"/>
    </w:rPr>
  </w:style>
  <w:style w:type="paragraph" w:customStyle="1" w:styleId="Dokumenttitel">
    <w:name w:val="Dokumenttitel"/>
    <w:basedOn w:val="Standard"/>
    <w:rsid w:val="00AD4A05"/>
    <w:pPr>
      <w:framePr w:w="7246" w:h="1281" w:wrap="around" w:vAnchor="page" w:hAnchor="text" w:y="4480"/>
    </w:pPr>
    <w:rPr>
      <w:b/>
    </w:rPr>
  </w:style>
  <w:style w:type="paragraph" w:styleId="Dokumentstruktur">
    <w:name w:val="Document Map"/>
    <w:basedOn w:val="Standard"/>
    <w:semiHidden/>
    <w:rsid w:val="00AD4A05"/>
    <w:pPr>
      <w:shd w:val="clear" w:color="auto" w:fill="000080"/>
    </w:pPr>
    <w:rPr>
      <w:rFonts w:ascii="Tahoma" w:hAnsi="Tahoma" w:cs="Tahoma"/>
      <w:sz w:val="20"/>
      <w:szCs w:val="20"/>
    </w:rPr>
  </w:style>
  <w:style w:type="paragraph" w:styleId="Endnotentext">
    <w:name w:val="endnote text"/>
    <w:basedOn w:val="Standard"/>
    <w:semiHidden/>
    <w:rsid w:val="00AD4A05"/>
    <w:rPr>
      <w:szCs w:val="20"/>
    </w:rPr>
  </w:style>
  <w:style w:type="character" w:styleId="Endnotenzeichen">
    <w:name w:val="endnote reference"/>
    <w:semiHidden/>
    <w:rsid w:val="00AD4A05"/>
    <w:rPr>
      <w:vertAlign w:val="superscript"/>
    </w:rPr>
  </w:style>
  <w:style w:type="paragraph" w:styleId="Funotentext">
    <w:name w:val="footnote text"/>
    <w:basedOn w:val="Standard"/>
    <w:semiHidden/>
    <w:rsid w:val="00AD4A05"/>
    <w:rPr>
      <w:szCs w:val="20"/>
    </w:rPr>
  </w:style>
  <w:style w:type="character" w:styleId="Funotenzeichen">
    <w:name w:val="footnote reference"/>
    <w:semiHidden/>
    <w:rsid w:val="00AD4A05"/>
    <w:rPr>
      <w:vertAlign w:val="superscript"/>
    </w:rPr>
  </w:style>
  <w:style w:type="character" w:styleId="Hervorhebung">
    <w:name w:val="Emphasis"/>
    <w:semiHidden/>
    <w:rsid w:val="00AD4A05"/>
    <w:rPr>
      <w:b/>
      <w:iCs/>
    </w:rPr>
  </w:style>
  <w:style w:type="paragraph" w:styleId="Index1">
    <w:name w:val="index 1"/>
    <w:basedOn w:val="Standard"/>
    <w:next w:val="Standard"/>
    <w:autoRedefine/>
    <w:semiHidden/>
    <w:rsid w:val="00AD4A05"/>
    <w:pPr>
      <w:ind w:left="220" w:hanging="220"/>
    </w:pPr>
  </w:style>
  <w:style w:type="paragraph" w:styleId="Index2">
    <w:name w:val="index 2"/>
    <w:basedOn w:val="Standard"/>
    <w:next w:val="Standard"/>
    <w:autoRedefine/>
    <w:semiHidden/>
    <w:rsid w:val="00AD4A05"/>
    <w:pPr>
      <w:ind w:left="440" w:hanging="220"/>
    </w:pPr>
  </w:style>
  <w:style w:type="paragraph" w:styleId="Index3">
    <w:name w:val="index 3"/>
    <w:basedOn w:val="Standard"/>
    <w:next w:val="Standard"/>
    <w:autoRedefine/>
    <w:semiHidden/>
    <w:rsid w:val="00AD4A05"/>
    <w:pPr>
      <w:ind w:left="660" w:hanging="220"/>
    </w:pPr>
  </w:style>
  <w:style w:type="paragraph" w:styleId="Index4">
    <w:name w:val="index 4"/>
    <w:basedOn w:val="Standard"/>
    <w:next w:val="Standard"/>
    <w:autoRedefine/>
    <w:semiHidden/>
    <w:rsid w:val="00AD4A05"/>
    <w:pPr>
      <w:ind w:left="880" w:hanging="220"/>
    </w:pPr>
  </w:style>
  <w:style w:type="paragraph" w:styleId="Index5">
    <w:name w:val="index 5"/>
    <w:basedOn w:val="Standard"/>
    <w:next w:val="Standard"/>
    <w:autoRedefine/>
    <w:semiHidden/>
    <w:rsid w:val="00AD4A05"/>
    <w:pPr>
      <w:ind w:left="1100" w:hanging="220"/>
    </w:pPr>
  </w:style>
  <w:style w:type="paragraph" w:styleId="Index6">
    <w:name w:val="index 6"/>
    <w:basedOn w:val="Standard"/>
    <w:next w:val="Standard"/>
    <w:autoRedefine/>
    <w:semiHidden/>
    <w:rsid w:val="00AD4A05"/>
    <w:pPr>
      <w:ind w:left="1320" w:hanging="220"/>
    </w:pPr>
  </w:style>
  <w:style w:type="paragraph" w:styleId="Index7">
    <w:name w:val="index 7"/>
    <w:basedOn w:val="Standard"/>
    <w:next w:val="Standard"/>
    <w:autoRedefine/>
    <w:semiHidden/>
    <w:rsid w:val="00AD4A05"/>
    <w:pPr>
      <w:ind w:left="1540" w:hanging="220"/>
    </w:pPr>
  </w:style>
  <w:style w:type="paragraph" w:styleId="Index8">
    <w:name w:val="index 8"/>
    <w:basedOn w:val="Standard"/>
    <w:next w:val="Standard"/>
    <w:autoRedefine/>
    <w:semiHidden/>
    <w:rsid w:val="00AD4A05"/>
    <w:pPr>
      <w:ind w:left="1760" w:hanging="220"/>
    </w:pPr>
  </w:style>
  <w:style w:type="paragraph" w:styleId="Index9">
    <w:name w:val="index 9"/>
    <w:basedOn w:val="Standard"/>
    <w:next w:val="Standard"/>
    <w:autoRedefine/>
    <w:semiHidden/>
    <w:rsid w:val="00AD4A05"/>
    <w:pPr>
      <w:ind w:left="1980" w:hanging="220"/>
    </w:pPr>
  </w:style>
  <w:style w:type="paragraph" w:styleId="Kommentartext">
    <w:name w:val="annotation text"/>
    <w:basedOn w:val="Standard"/>
    <w:semiHidden/>
    <w:rsid w:val="00AD4A05"/>
    <w:rPr>
      <w:sz w:val="20"/>
      <w:szCs w:val="20"/>
    </w:rPr>
  </w:style>
  <w:style w:type="paragraph" w:styleId="Kommentarthema">
    <w:name w:val="annotation subject"/>
    <w:basedOn w:val="Kommentartext"/>
    <w:next w:val="Kommentartext"/>
    <w:semiHidden/>
    <w:rsid w:val="00AD4A05"/>
    <w:rPr>
      <w:b/>
      <w:bCs/>
    </w:rPr>
  </w:style>
  <w:style w:type="character" w:styleId="Kommentarzeichen">
    <w:name w:val="annotation reference"/>
    <w:semiHidden/>
    <w:rsid w:val="00AD4A05"/>
    <w:rPr>
      <w:sz w:val="16"/>
      <w:szCs w:val="16"/>
    </w:rPr>
  </w:style>
  <w:style w:type="paragraph" w:styleId="Listenfortsetzung5">
    <w:name w:val="List Continue 5"/>
    <w:basedOn w:val="Standard"/>
    <w:semiHidden/>
    <w:rsid w:val="00AD4A05"/>
    <w:pPr>
      <w:ind w:left="1415"/>
    </w:pPr>
  </w:style>
  <w:style w:type="paragraph" w:styleId="Listennummer">
    <w:name w:val="List Number"/>
    <w:basedOn w:val="Standard"/>
    <w:rsid w:val="00AD4A05"/>
    <w:pPr>
      <w:numPr>
        <w:numId w:val="10"/>
      </w:numPr>
    </w:pPr>
  </w:style>
  <w:style w:type="paragraph" w:styleId="Listennummer2">
    <w:name w:val="List Number 2"/>
    <w:basedOn w:val="Standard"/>
    <w:semiHidden/>
    <w:rsid w:val="00AD4A05"/>
    <w:pPr>
      <w:numPr>
        <w:numId w:val="11"/>
      </w:numPr>
      <w:tabs>
        <w:tab w:val="left" w:pos="862"/>
      </w:tabs>
    </w:pPr>
  </w:style>
  <w:style w:type="paragraph" w:styleId="Listennummer3">
    <w:name w:val="List Number 3"/>
    <w:basedOn w:val="Standard"/>
    <w:semiHidden/>
    <w:rsid w:val="00AD4A05"/>
    <w:pPr>
      <w:numPr>
        <w:numId w:val="12"/>
      </w:numPr>
    </w:pPr>
  </w:style>
  <w:style w:type="paragraph" w:styleId="Listennummer4">
    <w:name w:val="List Number 4"/>
    <w:basedOn w:val="Standard"/>
    <w:semiHidden/>
    <w:rsid w:val="00AD4A05"/>
    <w:pPr>
      <w:numPr>
        <w:numId w:val="13"/>
      </w:numPr>
    </w:pPr>
  </w:style>
  <w:style w:type="paragraph" w:styleId="Listennummer5">
    <w:name w:val="List Number 5"/>
    <w:basedOn w:val="Standard"/>
    <w:semiHidden/>
    <w:rsid w:val="00AD4A05"/>
    <w:pPr>
      <w:numPr>
        <w:numId w:val="14"/>
      </w:numPr>
      <w:tabs>
        <w:tab w:val="left" w:pos="862"/>
      </w:tabs>
    </w:pPr>
  </w:style>
  <w:style w:type="paragraph" w:styleId="Makrotext">
    <w:name w:val="macro"/>
    <w:semiHidden/>
    <w:rsid w:val="00AD4A05"/>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paragraph" w:styleId="Nachrichtenkopf">
    <w:name w:val="Message Header"/>
    <w:basedOn w:val="Standard"/>
    <w:semiHidden/>
    <w:rsid w:val="00AD4A0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AD4A05"/>
    <w:rPr>
      <w:rFonts w:ascii="Courier New" w:hAnsi="Courier New" w:cs="Courier New"/>
      <w:sz w:val="20"/>
      <w:szCs w:val="20"/>
    </w:rPr>
  </w:style>
  <w:style w:type="paragraph" w:customStyle="1" w:styleId="Pagina">
    <w:name w:val="Pagina"/>
    <w:basedOn w:val="Fuzeile"/>
    <w:semiHidden/>
    <w:rsid w:val="00AD4A05"/>
    <w:pPr>
      <w:framePr w:w="2155" w:h="210" w:hRule="exact" w:wrap="around" w:vAnchor="page" w:hAnchor="page" w:x="9300" w:y="15299"/>
    </w:pPr>
  </w:style>
  <w:style w:type="paragraph" w:styleId="Standardeinzug">
    <w:name w:val="Normal Indent"/>
    <w:basedOn w:val="Standard"/>
    <w:semiHidden/>
    <w:rsid w:val="00AD4A05"/>
    <w:pPr>
      <w:ind w:left="862"/>
    </w:pPr>
  </w:style>
  <w:style w:type="table" w:styleId="Tabelle3D-Effekt1">
    <w:name w:val="Table 3D effects 1"/>
    <w:basedOn w:val="NormaleTabelle"/>
    <w:semiHidden/>
    <w:rsid w:val="00AD4A05"/>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D4A05"/>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D4A05"/>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D4A05"/>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D4A05"/>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D4A05"/>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D4A05"/>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D4A05"/>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D4A05"/>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D4A05"/>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D4A05"/>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D4A05"/>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D4A05"/>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D4A05"/>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D4A05"/>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D4A05"/>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D4A05"/>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D4A05"/>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D4A05"/>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D4A05"/>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D4A05"/>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D4A05"/>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D4A05"/>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D4A05"/>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D4A05"/>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D4A05"/>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D4A05"/>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D4A05"/>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D4A05"/>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D4A05"/>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D4A05"/>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D4A05"/>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D4A05"/>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D4A05"/>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D4A05"/>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D4A05"/>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D4A05"/>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D4A05"/>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D4A05"/>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D4A05"/>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D4A05"/>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D4A05"/>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AD4A05"/>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D4A05"/>
  </w:style>
  <w:style w:type="paragraph" w:styleId="Textkrper2">
    <w:name w:val="Body Text 2"/>
    <w:basedOn w:val="Standard"/>
    <w:semiHidden/>
    <w:rsid w:val="00AD4A05"/>
    <w:pPr>
      <w:spacing w:line="480" w:lineRule="auto"/>
    </w:pPr>
  </w:style>
  <w:style w:type="paragraph" w:styleId="Textkrper3">
    <w:name w:val="Body Text 3"/>
    <w:basedOn w:val="Standard"/>
    <w:semiHidden/>
    <w:rsid w:val="00AD4A05"/>
    <w:rPr>
      <w:sz w:val="16"/>
      <w:szCs w:val="16"/>
    </w:rPr>
  </w:style>
  <w:style w:type="paragraph" w:styleId="Textkrper-Einzug2">
    <w:name w:val="Body Text Indent 2"/>
    <w:basedOn w:val="Standard"/>
    <w:semiHidden/>
    <w:rsid w:val="00AD4A05"/>
    <w:pPr>
      <w:spacing w:line="480" w:lineRule="auto"/>
      <w:ind w:left="431"/>
    </w:pPr>
  </w:style>
  <w:style w:type="paragraph" w:styleId="Textkrper-Einzug3">
    <w:name w:val="Body Text Indent 3"/>
    <w:basedOn w:val="Standard"/>
    <w:semiHidden/>
    <w:rsid w:val="00AD4A05"/>
    <w:pPr>
      <w:ind w:left="431"/>
    </w:pPr>
    <w:rPr>
      <w:sz w:val="16"/>
      <w:szCs w:val="16"/>
    </w:rPr>
  </w:style>
  <w:style w:type="paragraph" w:styleId="Textkrper-Erstzeileneinzug">
    <w:name w:val="Body Text First Indent"/>
    <w:basedOn w:val="Textkrper"/>
    <w:semiHidden/>
    <w:rsid w:val="00AD4A05"/>
    <w:pPr>
      <w:ind w:firstLine="431"/>
    </w:pPr>
  </w:style>
  <w:style w:type="paragraph" w:styleId="Textkrper-Zeileneinzug">
    <w:name w:val="Body Text Indent"/>
    <w:basedOn w:val="Standard"/>
    <w:semiHidden/>
    <w:rsid w:val="00AD4A05"/>
    <w:pPr>
      <w:ind w:left="431"/>
    </w:pPr>
  </w:style>
  <w:style w:type="paragraph" w:styleId="Textkrper-Erstzeileneinzug2">
    <w:name w:val="Body Text First Indent 2"/>
    <w:basedOn w:val="Textkrper-Zeileneinzug"/>
    <w:semiHidden/>
    <w:rsid w:val="00AD4A05"/>
    <w:pPr>
      <w:ind w:left="283" w:firstLine="210"/>
    </w:pPr>
  </w:style>
  <w:style w:type="paragraph" w:customStyle="1" w:styleId="BDEW-berschriftohneGliederung">
    <w:name w:val="BDEW-Überschrift ohne Gliederung"/>
    <w:basedOn w:val="Standard"/>
    <w:rsid w:val="00AD4A05"/>
    <w:pPr>
      <w:spacing w:before="240"/>
      <w:outlineLvl w:val="0"/>
    </w:pPr>
    <w:rPr>
      <w:b/>
      <w:lang w:val="en-GB"/>
    </w:rPr>
  </w:style>
  <w:style w:type="paragraph" w:styleId="Umschlagabsenderadresse">
    <w:name w:val="envelope return"/>
    <w:basedOn w:val="Standard"/>
    <w:semiHidden/>
    <w:rsid w:val="00AD4A05"/>
    <w:rPr>
      <w:rFonts w:cs="Arial"/>
      <w:sz w:val="14"/>
      <w:szCs w:val="20"/>
    </w:rPr>
  </w:style>
  <w:style w:type="paragraph" w:styleId="Verzeichnis1">
    <w:name w:val="toc 1"/>
    <w:basedOn w:val="Standard"/>
    <w:next w:val="Standard"/>
    <w:autoRedefine/>
    <w:uiPriority w:val="39"/>
    <w:rsid w:val="00AD4A05"/>
    <w:pPr>
      <w:tabs>
        <w:tab w:val="right" w:leader="dot" w:pos="9316"/>
      </w:tabs>
      <w:spacing w:before="120" w:line="440" w:lineRule="atLeast"/>
      <w:ind w:left="680" w:right="680" w:hanging="680"/>
    </w:pPr>
    <w:rPr>
      <w:b/>
      <w:noProof/>
    </w:rPr>
  </w:style>
  <w:style w:type="paragraph" w:styleId="Verzeichnis2">
    <w:name w:val="toc 2"/>
    <w:basedOn w:val="Standard"/>
    <w:next w:val="Standard"/>
    <w:autoRedefine/>
    <w:uiPriority w:val="39"/>
    <w:rsid w:val="00AD4A05"/>
    <w:pPr>
      <w:tabs>
        <w:tab w:val="right" w:leader="dot" w:pos="9316"/>
      </w:tabs>
      <w:spacing w:line="440" w:lineRule="atLeast"/>
      <w:ind w:left="1361" w:right="680" w:hanging="680"/>
    </w:pPr>
    <w:rPr>
      <w:noProof/>
    </w:rPr>
  </w:style>
  <w:style w:type="paragraph" w:styleId="Verzeichnis3">
    <w:name w:val="toc 3"/>
    <w:basedOn w:val="Standard"/>
    <w:next w:val="Standard"/>
    <w:autoRedefine/>
    <w:uiPriority w:val="39"/>
    <w:semiHidden/>
    <w:rsid w:val="00AD4A05"/>
    <w:pPr>
      <w:tabs>
        <w:tab w:val="right" w:leader="dot" w:pos="9316"/>
      </w:tabs>
      <w:ind w:left="1361" w:right="680" w:hanging="680"/>
    </w:pPr>
  </w:style>
  <w:style w:type="paragraph" w:styleId="Verzeichnis4">
    <w:name w:val="toc 4"/>
    <w:basedOn w:val="Standard"/>
    <w:next w:val="Standard"/>
    <w:autoRedefine/>
    <w:semiHidden/>
    <w:rsid w:val="00AD4A05"/>
    <w:pPr>
      <w:ind w:left="1361" w:right="680"/>
    </w:pPr>
  </w:style>
  <w:style w:type="paragraph" w:styleId="Verzeichnis5">
    <w:name w:val="toc 5"/>
    <w:basedOn w:val="Standard"/>
    <w:next w:val="Standard"/>
    <w:autoRedefine/>
    <w:semiHidden/>
    <w:rsid w:val="00AD4A05"/>
    <w:pPr>
      <w:ind w:left="2041" w:right="680"/>
    </w:pPr>
  </w:style>
  <w:style w:type="paragraph" w:styleId="Verzeichnis6">
    <w:name w:val="toc 6"/>
    <w:basedOn w:val="Standard"/>
    <w:next w:val="Standard"/>
    <w:autoRedefine/>
    <w:semiHidden/>
    <w:rsid w:val="00AD4A05"/>
    <w:pPr>
      <w:ind w:left="2041" w:right="680"/>
    </w:pPr>
  </w:style>
  <w:style w:type="paragraph" w:styleId="Verzeichnis7">
    <w:name w:val="toc 7"/>
    <w:basedOn w:val="Standard"/>
    <w:next w:val="Standard"/>
    <w:autoRedefine/>
    <w:semiHidden/>
    <w:rsid w:val="00AD4A05"/>
    <w:pPr>
      <w:tabs>
        <w:tab w:val="left" w:pos="3402"/>
      </w:tabs>
      <w:ind w:left="2721" w:right="680"/>
    </w:pPr>
  </w:style>
  <w:style w:type="paragraph" w:styleId="Verzeichnis8">
    <w:name w:val="toc 8"/>
    <w:basedOn w:val="Standard"/>
    <w:next w:val="Standard"/>
    <w:autoRedefine/>
    <w:semiHidden/>
    <w:rsid w:val="00AD4A05"/>
    <w:pPr>
      <w:ind w:left="2721" w:right="680"/>
    </w:pPr>
  </w:style>
  <w:style w:type="paragraph" w:styleId="Verzeichnis9">
    <w:name w:val="toc 9"/>
    <w:basedOn w:val="Standard"/>
    <w:next w:val="Standard"/>
    <w:autoRedefine/>
    <w:semiHidden/>
    <w:rsid w:val="00AD4A05"/>
    <w:pPr>
      <w:ind w:left="2721" w:right="680"/>
    </w:pPr>
  </w:style>
  <w:style w:type="character" w:styleId="Zeilennummer">
    <w:name w:val="line number"/>
    <w:basedOn w:val="Absatz-Standardschriftart"/>
    <w:semiHidden/>
    <w:rsid w:val="00AD4A05"/>
  </w:style>
  <w:style w:type="numbering" w:customStyle="1" w:styleId="BDEWGliederungalphanumerisch">
    <w:name w:val="BDEW Gliederung alphanumerisch"/>
    <w:basedOn w:val="KeineListe"/>
    <w:rsid w:val="00AD4A05"/>
    <w:pPr>
      <w:numPr>
        <w:numId w:val="15"/>
      </w:numPr>
    </w:pPr>
  </w:style>
  <w:style w:type="numbering" w:customStyle="1" w:styleId="BDEWGliederungnumerisch">
    <w:name w:val="BDEW Gliederung numerisch"/>
    <w:basedOn w:val="KeineListe"/>
    <w:rsid w:val="00AD4A05"/>
    <w:pPr>
      <w:numPr>
        <w:numId w:val="16"/>
      </w:numPr>
    </w:pPr>
  </w:style>
  <w:style w:type="character" w:styleId="Platzhaltertext">
    <w:name w:val="Placeholder Text"/>
    <w:basedOn w:val="Absatz-Standardschriftart"/>
    <w:uiPriority w:val="99"/>
    <w:rsid w:val="00AD4A05"/>
    <w:rPr>
      <w:rFonts w:asciiTheme="minorHAnsi" w:hAnsiTheme="minorHAnsi"/>
      <w:vanish/>
      <w:color w:val="FF8989"/>
    </w:rPr>
  </w:style>
  <w:style w:type="paragraph" w:customStyle="1" w:styleId="BDEW-Abbinder">
    <w:name w:val="BDEW-Abbinder"/>
    <w:basedOn w:val="Standard"/>
    <w:rsid w:val="00AD4A05"/>
    <w:pPr>
      <w:spacing w:line="210" w:lineRule="atLeast"/>
    </w:pPr>
    <w:rPr>
      <w:sz w:val="14"/>
    </w:rPr>
  </w:style>
  <w:style w:type="paragraph" w:customStyle="1" w:styleId="Dokumentart">
    <w:name w:val="Dokumentart"/>
    <w:basedOn w:val="Beschriftung"/>
    <w:semiHidden/>
    <w:rsid w:val="00AD4A05"/>
    <w:rPr>
      <w:b/>
      <w:i/>
      <w:sz w:val="40"/>
    </w:rPr>
  </w:style>
  <w:style w:type="paragraph" w:customStyle="1" w:styleId="BDEW-Dachzeile">
    <w:name w:val="BDEW-Dachzeile"/>
    <w:basedOn w:val="Standard"/>
    <w:qFormat/>
    <w:rsid w:val="00AD4A05"/>
    <w:rPr>
      <w:b/>
      <w:bCs/>
    </w:rPr>
  </w:style>
  <w:style w:type="paragraph" w:styleId="Inhaltsverzeichnisberschrift">
    <w:name w:val="TOC Heading"/>
    <w:basedOn w:val="berschrift1"/>
    <w:next w:val="Standard"/>
    <w:uiPriority w:val="39"/>
    <w:semiHidden/>
    <w:rsid w:val="00AD4A05"/>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styleId="NichtaufgelsteErwhnung">
    <w:name w:val="Unresolved Mention"/>
    <w:basedOn w:val="Absatz-Standardschriftart"/>
    <w:uiPriority w:val="99"/>
    <w:semiHidden/>
    <w:unhideWhenUsed/>
    <w:rsid w:val="00AD4A05"/>
    <w:rPr>
      <w:color w:val="605E5C"/>
      <w:shd w:val="clear" w:color="auto" w:fill="E1DFDD"/>
    </w:rPr>
  </w:style>
  <w:style w:type="table" w:styleId="Tabellenraster">
    <w:name w:val="Table Grid"/>
    <w:basedOn w:val="NormaleTabelle"/>
    <w:rsid w:val="00AD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nerlogo">
    <w:name w:val="Partnerlogo"/>
    <w:basedOn w:val="Kopfzeile"/>
    <w:semiHidden/>
    <w:qFormat/>
    <w:rsid w:val="00AD4A05"/>
    <w:pPr>
      <w:framePr w:hSpace="142" w:wrap="around" w:vAnchor="page" w:hAnchor="page" w:x="1390" w:y="1135"/>
      <w:spacing w:line="240" w:lineRule="auto"/>
      <w:suppressOverlap/>
    </w:pPr>
    <w:rPr>
      <w:vanish/>
    </w:rPr>
  </w:style>
  <w:style w:type="character" w:customStyle="1" w:styleId="KopfzeileZchn">
    <w:name w:val="Kopfzeile Zchn"/>
    <w:basedOn w:val="Absatz-Standardschriftart"/>
    <w:link w:val="Kopfzeile"/>
    <w:semiHidden/>
    <w:rsid w:val="00AD4A05"/>
    <w:rPr>
      <w:sz w:val="14"/>
    </w:rPr>
  </w:style>
  <w:style w:type="character" w:customStyle="1" w:styleId="FuzeileZchn">
    <w:name w:val="Fußzeile Zchn"/>
    <w:basedOn w:val="Absatz-Standardschriftart"/>
    <w:link w:val="Fuzeile"/>
    <w:semiHidden/>
    <w:rsid w:val="00AD4A05"/>
    <w:rPr>
      <w:noProof/>
      <w:sz w:val="14"/>
    </w:rPr>
  </w:style>
  <w:style w:type="character" w:customStyle="1" w:styleId="berschrift1Zchn">
    <w:name w:val="Überschrift 1 Zchn"/>
    <w:basedOn w:val="Absatz-Standardschriftart"/>
    <w:link w:val="berschrift1"/>
    <w:rsid w:val="00AD4A05"/>
    <w:rPr>
      <w:rFonts w:eastAsiaTheme="majorEastAsia" w:cs="Arial"/>
      <w:b/>
      <w:bCs/>
      <w:spacing w:val="6"/>
      <w:kern w:val="32"/>
      <w:szCs w:val="22"/>
    </w:rPr>
  </w:style>
  <w:style w:type="character" w:customStyle="1" w:styleId="berschrift2Zchn">
    <w:name w:val="Überschrift 2 Zchn"/>
    <w:basedOn w:val="Absatz-Standardschriftart"/>
    <w:link w:val="berschrift2"/>
    <w:rsid w:val="00AD4A05"/>
    <w:rPr>
      <w:rFonts w:eastAsiaTheme="majorEastAsia" w:cs="Arial"/>
      <w:b/>
      <w:bCs/>
      <w:iCs/>
      <w:szCs w:val="28"/>
    </w:rPr>
  </w:style>
  <w:style w:type="character" w:customStyle="1" w:styleId="berschrift3Zchn">
    <w:name w:val="Überschrift 3 Zchn"/>
    <w:basedOn w:val="Absatz-Standardschriftart"/>
    <w:link w:val="berschrift3"/>
    <w:rsid w:val="00AD4A05"/>
    <w:rPr>
      <w:rFonts w:eastAsiaTheme="majorEastAsia" w:cs="Arial"/>
      <w:b/>
      <w:bCs/>
      <w:szCs w:val="26"/>
    </w:rPr>
  </w:style>
  <w:style w:type="character" w:customStyle="1" w:styleId="berschrift4Zchn">
    <w:name w:val="Überschrift 4 Zchn"/>
    <w:basedOn w:val="Absatz-Standardschriftart"/>
    <w:link w:val="berschrift4"/>
    <w:rsid w:val="00AD4A05"/>
    <w:rPr>
      <w:rFonts w:eastAsiaTheme="majorEastAsia" w:cstheme="majorBidi"/>
      <w:b/>
      <w:bCs/>
      <w:szCs w:val="28"/>
    </w:rPr>
  </w:style>
  <w:style w:type="character" w:customStyle="1" w:styleId="berschrift5Zchn">
    <w:name w:val="Überschrift 5 Zchn"/>
    <w:basedOn w:val="Absatz-Standardschriftart"/>
    <w:link w:val="berschrift5"/>
    <w:semiHidden/>
    <w:rsid w:val="00AD4A05"/>
    <w:rPr>
      <w:rFonts w:eastAsiaTheme="majorEastAsia" w:cstheme="majorBidi"/>
      <w:b/>
      <w:bCs/>
      <w:iCs/>
      <w:szCs w:val="26"/>
    </w:rPr>
  </w:style>
  <w:style w:type="character" w:customStyle="1" w:styleId="berschrift6Zchn">
    <w:name w:val="Überschrift 6 Zchn"/>
    <w:basedOn w:val="Absatz-Standardschriftart"/>
    <w:link w:val="berschrift6"/>
    <w:semiHidden/>
    <w:rsid w:val="00AD4A05"/>
    <w:rPr>
      <w:rFonts w:eastAsiaTheme="majorEastAsia" w:cstheme="majorBidi"/>
      <w:b/>
      <w:bCs/>
      <w:szCs w:val="22"/>
    </w:rPr>
  </w:style>
  <w:style w:type="character" w:customStyle="1" w:styleId="berschrift7Zchn">
    <w:name w:val="Überschrift 7 Zchn"/>
    <w:basedOn w:val="Absatz-Standardschriftart"/>
    <w:link w:val="berschrift7"/>
    <w:semiHidden/>
    <w:rsid w:val="00AD4A05"/>
    <w:rPr>
      <w:rFonts w:eastAsiaTheme="majorEastAsia" w:cstheme="majorBidi"/>
    </w:rPr>
  </w:style>
  <w:style w:type="character" w:customStyle="1" w:styleId="berschrift8Zchn">
    <w:name w:val="Überschrift 8 Zchn"/>
    <w:basedOn w:val="Absatz-Standardschriftart"/>
    <w:link w:val="berschrift8"/>
    <w:semiHidden/>
    <w:rsid w:val="00AD4A05"/>
    <w:rPr>
      <w:rFonts w:eastAsiaTheme="majorEastAsia" w:cstheme="majorBidi"/>
      <w:iCs/>
    </w:rPr>
  </w:style>
  <w:style w:type="character" w:customStyle="1" w:styleId="berschrift9Zchn">
    <w:name w:val="Überschrift 9 Zchn"/>
    <w:basedOn w:val="Absatz-Standardschriftart"/>
    <w:link w:val="berschrift9"/>
    <w:semiHidden/>
    <w:rsid w:val="00AD4A05"/>
    <w:rPr>
      <w:rFonts w:eastAsiaTheme="majorEastAsia" w:cs="Arial"/>
      <w:szCs w:val="22"/>
    </w:rPr>
  </w:style>
  <w:style w:type="character" w:customStyle="1" w:styleId="TitelZchn">
    <w:name w:val="Titel Zchn"/>
    <w:basedOn w:val="Absatz-Standardschriftart"/>
    <w:link w:val="Titel"/>
    <w:semiHidden/>
    <w:rsid w:val="00AD4A05"/>
    <w:rPr>
      <w:rFonts w:eastAsiaTheme="majorEastAsia" w:cs="Arial"/>
      <w:b/>
      <w:bCs/>
      <w:kern w:val="28"/>
      <w:sz w:val="30"/>
      <w:szCs w:val="32"/>
    </w:rPr>
  </w:style>
  <w:style w:type="character" w:customStyle="1" w:styleId="UntertitelZchn">
    <w:name w:val="Untertitel Zchn"/>
    <w:basedOn w:val="Absatz-Standardschriftart"/>
    <w:link w:val="Untertitel"/>
    <w:semiHidden/>
    <w:rsid w:val="00AD4A05"/>
    <w:rPr>
      <w:rFonts w:eastAsiaTheme="majorEastAsia" w:cs="Arial"/>
    </w:rPr>
  </w:style>
  <w:style w:type="character" w:styleId="Fett">
    <w:name w:val="Strong"/>
    <w:basedOn w:val="Absatz-Standardschriftart"/>
    <w:semiHidden/>
    <w:qFormat/>
    <w:rsid w:val="00AD4A05"/>
    <w:rPr>
      <w:b/>
      <w:bCs/>
    </w:rPr>
  </w:style>
  <w:style w:type="paragraph" w:styleId="KeinLeerraum">
    <w:name w:val="No Spacing"/>
    <w:uiPriority w:val="1"/>
    <w:semiHidden/>
    <w:qFormat/>
    <w:rsid w:val="00AD4A05"/>
  </w:style>
  <w:style w:type="paragraph" w:styleId="Zitat">
    <w:name w:val="Quote"/>
    <w:basedOn w:val="Standard"/>
    <w:next w:val="Standard"/>
    <w:link w:val="ZitatZchn"/>
    <w:uiPriority w:val="29"/>
    <w:semiHidden/>
    <w:qFormat/>
    <w:rsid w:val="00AD4A0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D4A05"/>
    <w:rPr>
      <w:i/>
      <w:iCs/>
      <w:color w:val="404040" w:themeColor="text1" w:themeTint="BF"/>
    </w:rPr>
  </w:style>
  <w:style w:type="paragraph" w:styleId="IntensivesZitat">
    <w:name w:val="Intense Quote"/>
    <w:basedOn w:val="Standard"/>
    <w:next w:val="Standard"/>
    <w:link w:val="IntensivesZitatZchn"/>
    <w:uiPriority w:val="30"/>
    <w:semiHidden/>
    <w:qFormat/>
    <w:rsid w:val="00AD4A05"/>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D4A05"/>
    <w:rPr>
      <w:rFonts w:eastAsiaTheme="majorEastAsia" w:cstheme="majorBidi"/>
      <w:i/>
      <w:iCs/>
      <w:color w:val="C20000" w:themeColor="accent1"/>
    </w:rPr>
  </w:style>
  <w:style w:type="character" w:styleId="SchwacheHervorhebung">
    <w:name w:val="Subtle Emphasis"/>
    <w:basedOn w:val="Absatz-Standardschriftart"/>
    <w:uiPriority w:val="19"/>
    <w:semiHidden/>
    <w:qFormat/>
    <w:rsid w:val="00AD4A05"/>
    <w:rPr>
      <w:i/>
      <w:iCs/>
      <w:color w:val="404040" w:themeColor="text1" w:themeTint="BF"/>
    </w:rPr>
  </w:style>
  <w:style w:type="character" w:styleId="IntensiveHervorhebung">
    <w:name w:val="Intense Emphasis"/>
    <w:basedOn w:val="Absatz-Standardschriftart"/>
    <w:uiPriority w:val="21"/>
    <w:semiHidden/>
    <w:qFormat/>
    <w:rsid w:val="00AD4A05"/>
    <w:rPr>
      <w:i/>
      <w:iCs/>
      <w:color w:val="C20000" w:themeColor="accent1"/>
    </w:rPr>
  </w:style>
  <w:style w:type="character" w:styleId="SchwacherVerweis">
    <w:name w:val="Subtle Reference"/>
    <w:basedOn w:val="Absatz-Standardschriftart"/>
    <w:uiPriority w:val="31"/>
    <w:semiHidden/>
    <w:qFormat/>
    <w:rsid w:val="00AD4A05"/>
    <w:rPr>
      <w:smallCaps/>
      <w:color w:val="5A5A5A" w:themeColor="text1" w:themeTint="A5"/>
    </w:rPr>
  </w:style>
  <w:style w:type="character" w:styleId="IntensiverVerweis">
    <w:name w:val="Intense Reference"/>
    <w:basedOn w:val="Absatz-Standardschriftart"/>
    <w:uiPriority w:val="32"/>
    <w:semiHidden/>
    <w:qFormat/>
    <w:rsid w:val="00AD4A05"/>
    <w:rPr>
      <w:b/>
      <w:bCs/>
      <w:smallCaps/>
      <w:color w:val="C20000" w:themeColor="accent1"/>
      <w:spacing w:val="5"/>
    </w:rPr>
  </w:style>
  <w:style w:type="character" w:styleId="Buchtitel">
    <w:name w:val="Book Title"/>
    <w:basedOn w:val="Absatz-Standardschriftart"/>
    <w:uiPriority w:val="33"/>
    <w:semiHidden/>
    <w:qFormat/>
    <w:rsid w:val="00AD4A05"/>
    <w:rPr>
      <w:b/>
      <w:bCs/>
      <w:i/>
      <w:iCs/>
      <w:spacing w:val="5"/>
    </w:rPr>
  </w:style>
  <w:style w:type="paragraph" w:customStyle="1" w:styleId="BDEW-Zwischenberschrift">
    <w:name w:val="BDEW-Zwischenüberschrift"/>
    <w:basedOn w:val="Standard"/>
    <w:qFormat/>
    <w:rsid w:val="00AD4A05"/>
    <w:pPr>
      <w:spacing w:before="240" w:after="240"/>
      <w:jc w:val="both"/>
    </w:pPr>
    <w:rPr>
      <w:b/>
      <w:color w:val="C20000" w:themeColor="background2"/>
    </w:rPr>
  </w:style>
  <w:style w:type="paragraph" w:customStyle="1" w:styleId="Partnerlogos">
    <w:name w:val="Partnerlogos"/>
    <w:basedOn w:val="Standard"/>
    <w:semiHidden/>
    <w:qFormat/>
    <w:rsid w:val="00AD4A05"/>
    <w:pPr>
      <w:framePr w:wrap="around" w:vAnchor="page" w:hAnchor="text" w:y="13609"/>
      <w:spacing w:line="240" w:lineRule="auto"/>
      <w:suppressOverlap/>
    </w:pPr>
  </w:style>
  <w:style w:type="paragraph" w:customStyle="1" w:styleId="Aufzhlungszeichen1">
    <w:name w:val="Aufzählungszeichen 1"/>
    <w:basedOn w:val="Standard"/>
    <w:qFormat/>
    <w:rsid w:val="00AD4A05"/>
    <w:pPr>
      <w:numPr>
        <w:numId w:val="18"/>
      </w:numPr>
      <w:spacing w:after="120"/>
      <w:ind w:left="284" w:hanging="284"/>
    </w:pPr>
    <w:rPr>
      <w:color w:val="C20000" w:themeColor="background2"/>
    </w:rPr>
  </w:style>
  <w:style w:type="paragraph" w:styleId="Listenabsatz">
    <w:name w:val="List Paragraph"/>
    <w:basedOn w:val="Standard"/>
    <w:uiPriority w:val="34"/>
    <w:qFormat/>
    <w:rsid w:val="00AD4A05"/>
    <w:pPr>
      <w:numPr>
        <w:numId w:val="26"/>
      </w:numPr>
      <w:contextualSpacing/>
    </w:pPr>
  </w:style>
  <w:style w:type="paragraph" w:customStyle="1" w:styleId="Dachzeile">
    <w:name w:val="Dachzeile"/>
    <w:basedOn w:val="Standard"/>
    <w:qFormat/>
    <w:rsid w:val="00AD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gbl.de/xaver/bgbl/start.xav?startbk=Bundesanzeiger_BGBl&amp;jumpTo=bgbl119s0706.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w.de/redispat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ndesnetzagentur.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C:\Users\Sandu-Daniel.Kopp\AppData\Local\Microsoft\Windows\INetCache\Content.Outlook\YPC0JE12\www.netz-connectplus.d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ike.mirau\AppData\Roaming\Microsoft\Templates\BDEW-Blankovorl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2B16E782D54AE987A348BB66038B9B"/>
        <w:category>
          <w:name w:val="Allgemein"/>
          <w:gallery w:val="placeholder"/>
        </w:category>
        <w:types>
          <w:type w:val="bbPlcHdr"/>
        </w:types>
        <w:behaviors>
          <w:behavior w:val="content"/>
        </w:behaviors>
        <w:guid w:val="{6B03F91B-6AB3-4BE1-937D-BF74FF4825C4}"/>
      </w:docPartPr>
      <w:docPartBody>
        <w:p w:rsidR="00AC371A" w:rsidRDefault="00E73F0F" w:rsidP="00E73F0F">
          <w:pPr>
            <w:pStyle w:val="8A2B16E782D54AE987A348BB66038B9B"/>
          </w:pPr>
          <w:r w:rsidRPr="005C01D6">
            <w:rPr>
              <w:rStyle w:val="Platzhaltertext"/>
            </w:rPr>
            <w:t>Ort</w:t>
          </w:r>
        </w:p>
      </w:docPartBody>
    </w:docPart>
    <w:docPart>
      <w:docPartPr>
        <w:name w:val="F738EA31DC73420FB83E71BAB68FEB84"/>
        <w:category>
          <w:name w:val="Allgemein"/>
          <w:gallery w:val="placeholder"/>
        </w:category>
        <w:types>
          <w:type w:val="bbPlcHdr"/>
        </w:types>
        <w:behaviors>
          <w:behavior w:val="content"/>
        </w:behaviors>
        <w:guid w:val="{DD9992CF-4A18-4D3D-9E92-9B6721833E07}"/>
      </w:docPartPr>
      <w:docPartBody>
        <w:p w:rsidR="00AC371A" w:rsidRDefault="00E73F0F" w:rsidP="00E73F0F">
          <w:pPr>
            <w:pStyle w:val="F738EA31DC73420FB83E71BAB68FEB84"/>
          </w:pPr>
          <w:r w:rsidRPr="005C01D6">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0F"/>
    <w:rsid w:val="0022348B"/>
    <w:rsid w:val="0042553D"/>
    <w:rsid w:val="006B5D76"/>
    <w:rsid w:val="009912F0"/>
    <w:rsid w:val="00AC371A"/>
    <w:rsid w:val="00C1780B"/>
    <w:rsid w:val="00D114F3"/>
    <w:rsid w:val="00D274B6"/>
    <w:rsid w:val="00E73F0F"/>
    <w:rsid w:val="00EB4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E73F0F"/>
    <w:rPr>
      <w:rFonts w:asciiTheme="minorHAnsi" w:hAnsiTheme="minorHAnsi"/>
      <w:vanish/>
      <w:color w:val="FF8989"/>
    </w:rPr>
  </w:style>
  <w:style w:type="paragraph" w:customStyle="1" w:styleId="5DA4CABCE3424090B6CEF78E666B8A27">
    <w:name w:val="5DA4CABCE3424090B6CEF78E666B8A27"/>
  </w:style>
  <w:style w:type="paragraph" w:customStyle="1" w:styleId="B280F7806277479EB3B8B788B1BF8324">
    <w:name w:val="B280F7806277479EB3B8B788B1BF8324"/>
  </w:style>
  <w:style w:type="paragraph" w:customStyle="1" w:styleId="B106B55EB56642BEB1F660CCF138C291">
    <w:name w:val="B106B55EB56642BEB1F660CCF138C291"/>
  </w:style>
  <w:style w:type="paragraph" w:customStyle="1" w:styleId="D5C209B72F4E433B99099C1BE4BF7802">
    <w:name w:val="D5C209B72F4E433B99099C1BE4BF7802"/>
  </w:style>
  <w:style w:type="paragraph" w:customStyle="1" w:styleId="6BEBCFFD1FA447BDAF44C6E67C4310D7">
    <w:name w:val="6BEBCFFD1FA447BDAF44C6E67C4310D7"/>
  </w:style>
  <w:style w:type="paragraph" w:customStyle="1" w:styleId="D68B338F2DC1443381693B906D28AC2F">
    <w:name w:val="D68B338F2DC1443381693B906D28AC2F"/>
  </w:style>
  <w:style w:type="paragraph" w:customStyle="1" w:styleId="7A0A6BCF0F3D4A3DA676841D7F05AECC">
    <w:name w:val="7A0A6BCF0F3D4A3DA676841D7F05AECC"/>
  </w:style>
  <w:style w:type="paragraph" w:customStyle="1" w:styleId="34836D6EBED041728D0686665C637EB1">
    <w:name w:val="34836D6EBED041728D0686665C637EB1"/>
  </w:style>
  <w:style w:type="paragraph" w:customStyle="1" w:styleId="0E384054A22B4C32B9379BED1B1DF4CE">
    <w:name w:val="0E384054A22B4C32B9379BED1B1DF4CE"/>
  </w:style>
  <w:style w:type="paragraph" w:customStyle="1" w:styleId="8A2B16E782D54AE987A348BB66038B9B">
    <w:name w:val="8A2B16E782D54AE987A348BB66038B9B"/>
    <w:rsid w:val="00E73F0F"/>
  </w:style>
  <w:style w:type="paragraph" w:customStyle="1" w:styleId="F738EA31DC73420FB83E71BAB68FEB84">
    <w:name w:val="F738EA31DC73420FB83E71BAB68FEB84"/>
    <w:rsid w:val="00E73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9C7C-3490-4317-AA2E-B0118985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BDEW-Blankovorlage.dotm</Template>
  <TotalTime>0</TotalTime>
  <Pages>5</Pages>
  <Words>1524</Words>
  <Characters>9603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Musterschreiben des Bundesverbandes der Energie- und Wasserwirtschaft
Name des AB
Firmenname des AB
Empfängeradresse
Name des NB
Firmenname des NB
Senderadresse</vt:lpstr>
    </vt:vector>
  </TitlesOfParts>
  <Manager/>
  <Company>BDEW Bundesverband der Energie- und Wasserwirtschaft</Company>
  <LinksUpToDate>false</LinksUpToDate>
  <CharactersWithSpaces>11105</CharactersWithSpaces>
  <SharedDoc>false</SharedDoc>
  <HLinks>
    <vt:vector size="6" baseType="variant">
      <vt:variant>
        <vt:i4>6750247</vt:i4>
      </vt:variant>
      <vt:variant>
        <vt:i4>0</vt:i4>
      </vt:variant>
      <vt:variant>
        <vt:i4>0</vt:i4>
      </vt:variant>
      <vt:variant>
        <vt:i4>5</vt:i4>
      </vt:variant>
      <vt:variant>
        <vt:lpwstr>http://www.bdew.de/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Musterschreiben des Bundesverbandes der Energie- und Wasserwirtschaft</dc:title>
  <dc:subject/>
  <dc:creator>Nancy Weber</dc:creator>
  <cp:keywords/>
  <cp:lastModifiedBy>Mirau, Maraike</cp:lastModifiedBy>
  <cp:revision>2</cp:revision>
  <cp:lastPrinted>2020-09-11T14:23:00Z</cp:lastPrinted>
  <dcterms:created xsi:type="dcterms:W3CDTF">2021-02-05T14:11:00Z</dcterms:created>
  <dcterms:modified xsi:type="dcterms:W3CDTF">2021-02-05T14:11:00Z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BDEW</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-750925508</vt:i4>
  </property>
  <property fmtid="{D5CDD505-2E9C-101B-9397-08002B2CF9AE}" pid="12" name="_NewReviewCycle">
    <vt:lpwstr/>
  </property>
  <property fmtid="{D5CDD505-2E9C-101B-9397-08002B2CF9AE}" pid="13" name="_EmailSubject">
    <vt:lpwstr>Bitte um kurzfristige Prüfung</vt:lpwstr>
  </property>
  <property fmtid="{D5CDD505-2E9C-101B-9397-08002B2CF9AE}" pid="14" name="_AuthorEmail">
    <vt:lpwstr>Nancy.Weber@bdew.de</vt:lpwstr>
  </property>
  <property fmtid="{D5CDD505-2E9C-101B-9397-08002B2CF9AE}" pid="15" name="_AuthorEmailDisplayName">
    <vt:lpwstr>Weber, Nancy</vt:lpwstr>
  </property>
  <property fmtid="{D5CDD505-2E9C-101B-9397-08002B2CF9AE}" pid="16" name="_ReviewingToolsShownOnce">
    <vt:lpwstr/>
  </property>
</Properties>
</file>